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C6" w:rsidRPr="00BC67C6" w:rsidRDefault="00222FC6" w:rsidP="00BD53B9">
      <w:pPr>
        <w:spacing w:after="100" w:afterAutospacing="1" w:line="240" w:lineRule="auto"/>
        <w:rPr>
          <w:b/>
        </w:rPr>
      </w:pPr>
      <w:r>
        <w:rPr>
          <w:b/>
        </w:rPr>
        <w:t>ALGEMEEN</w:t>
      </w:r>
    </w:p>
    <w:p w:rsidR="00ED3B0B" w:rsidRPr="00BD53B9" w:rsidRDefault="00ED3B0B" w:rsidP="00ED3B0B">
      <w:pPr>
        <w:spacing w:after="100" w:afterAutospacing="1" w:line="240" w:lineRule="auto"/>
      </w:pPr>
      <w:proofErr w:type="spellStart"/>
      <w:r w:rsidRPr="00BD53B9">
        <w:t>Tuerlinckx</w:t>
      </w:r>
      <w:proofErr w:type="spellEnd"/>
      <w:r w:rsidRPr="00BD53B9">
        <w:t xml:space="preserve"> J.F.</w:t>
      </w:r>
      <w:r>
        <w:t xml:space="preserve">, </w:t>
      </w:r>
      <w:r w:rsidRPr="00BD53B9">
        <w:rPr>
          <w:i/>
        </w:rPr>
        <w:t xml:space="preserve">Bijdrage tot een </w:t>
      </w:r>
      <w:proofErr w:type="spellStart"/>
      <w:r w:rsidRPr="00BD53B9">
        <w:rPr>
          <w:i/>
        </w:rPr>
        <w:t>Hagelandsch</w:t>
      </w:r>
      <w:proofErr w:type="spellEnd"/>
      <w:r w:rsidRPr="00BD53B9">
        <w:rPr>
          <w:i/>
        </w:rPr>
        <w:t xml:space="preserve"> Idioticon</w:t>
      </w:r>
      <w:r>
        <w:t xml:space="preserve">, </w:t>
      </w:r>
      <w:proofErr w:type="spellStart"/>
      <w:r w:rsidR="00605CDA">
        <w:t>Kortemark</w:t>
      </w:r>
      <w:proofErr w:type="spellEnd"/>
      <w:r w:rsidRPr="00BD53B9">
        <w:t xml:space="preserve">, </w:t>
      </w:r>
      <w:proofErr w:type="spellStart"/>
      <w:r w:rsidR="00605CDA">
        <w:t>Familia</w:t>
      </w:r>
      <w:proofErr w:type="spellEnd"/>
      <w:r w:rsidR="00605CDA">
        <w:t xml:space="preserve"> et Patria, 1980 [</w:t>
      </w:r>
      <w:r w:rsidR="00605CDA" w:rsidRPr="00605CDA">
        <w:t>Fotomech</w:t>
      </w:r>
      <w:r w:rsidR="00605CDA">
        <w:t xml:space="preserve">anische </w:t>
      </w:r>
      <w:r w:rsidR="00605CDA" w:rsidRPr="00605CDA">
        <w:t>herdr</w:t>
      </w:r>
      <w:r w:rsidR="00605CDA">
        <w:t>uk</w:t>
      </w:r>
      <w:r w:rsidR="00605CDA" w:rsidRPr="00605CDA">
        <w:t xml:space="preserve"> van de uitg</w:t>
      </w:r>
      <w:r w:rsidR="00605CDA">
        <w:t>ave</w:t>
      </w:r>
      <w:r w:rsidR="00605CDA" w:rsidRPr="00605CDA">
        <w:t xml:space="preserve"> te Gent 1886</w:t>
      </w:r>
      <w:r w:rsidR="00605CDA">
        <w:t>]</w:t>
      </w:r>
    </w:p>
    <w:p w:rsidR="00ED3B0B" w:rsidRPr="00BD53B9" w:rsidRDefault="00ED3B0B" w:rsidP="00ED3B0B">
      <w:pPr>
        <w:spacing w:after="100" w:afterAutospacing="1" w:line="240" w:lineRule="auto"/>
      </w:pPr>
      <w:r w:rsidRPr="00BD53B9">
        <w:t xml:space="preserve">Claes D., </w:t>
      </w:r>
      <w:r w:rsidRPr="00BD53B9">
        <w:rPr>
          <w:i/>
        </w:rPr>
        <w:t xml:space="preserve">Bijvoegsel aan de Bijdrage tot een </w:t>
      </w:r>
      <w:proofErr w:type="spellStart"/>
      <w:r w:rsidRPr="00BD53B9">
        <w:rPr>
          <w:i/>
        </w:rPr>
        <w:t>Hagelandsch</w:t>
      </w:r>
      <w:proofErr w:type="spellEnd"/>
      <w:r w:rsidRPr="00BD53B9">
        <w:rPr>
          <w:i/>
        </w:rPr>
        <w:t xml:space="preserve"> Idioticon</w:t>
      </w:r>
      <w:r w:rsidRPr="00BD53B9">
        <w:t xml:space="preserve">, Gent, </w:t>
      </w:r>
      <w:proofErr w:type="spellStart"/>
      <w:r w:rsidRPr="00BD53B9">
        <w:t>Siffer</w:t>
      </w:r>
      <w:proofErr w:type="spellEnd"/>
      <w:r w:rsidRPr="00BD53B9">
        <w:t xml:space="preserve">, 1904 </w:t>
      </w:r>
    </w:p>
    <w:p w:rsidR="00E8350E" w:rsidRPr="00E8350E" w:rsidRDefault="00E8350E" w:rsidP="00E8350E">
      <w:pPr>
        <w:spacing w:after="100" w:afterAutospacing="1" w:line="240" w:lineRule="auto"/>
      </w:pPr>
      <w:proofErr w:type="spellStart"/>
      <w:r>
        <w:t>Grootaers</w:t>
      </w:r>
      <w:proofErr w:type="spellEnd"/>
      <w:r>
        <w:t xml:space="preserve"> L., “</w:t>
      </w:r>
      <w:r w:rsidRPr="00BD53B9">
        <w:t xml:space="preserve">Wetenschappelijk onderzoek der </w:t>
      </w:r>
      <w:proofErr w:type="spellStart"/>
      <w:r w:rsidRPr="00BD53B9">
        <w:t>Zuid-Nederlandsche</w:t>
      </w:r>
      <w:proofErr w:type="spellEnd"/>
      <w:r w:rsidRPr="00BD53B9">
        <w:t xml:space="preserve"> Dialecten, ingericht door het </w:t>
      </w:r>
      <w:proofErr w:type="spellStart"/>
      <w:r w:rsidRPr="00BD53B9">
        <w:t>phonetisch</w:t>
      </w:r>
      <w:proofErr w:type="spellEnd"/>
      <w:r w:rsidRPr="00BD53B9">
        <w:t xml:space="preserve"> laboratorium der </w:t>
      </w:r>
      <w:proofErr w:type="spellStart"/>
      <w:r w:rsidRPr="00BD53B9">
        <w:t>Leuvensche</w:t>
      </w:r>
      <w:proofErr w:type="spellEnd"/>
      <w:r w:rsidRPr="00BD53B9">
        <w:t xml:space="preserve"> Universiteit</w:t>
      </w:r>
      <w:r>
        <w:t>”,</w:t>
      </w:r>
      <w:r w:rsidRPr="00BD53B9">
        <w:t xml:space="preserve"> </w:t>
      </w:r>
      <w:r>
        <w:rPr>
          <w:i/>
        </w:rPr>
        <w:t>Eigen Schoon en de Brabander</w:t>
      </w:r>
      <w:r>
        <w:t xml:space="preserve">, 1922-1923, 419-474 </w:t>
      </w:r>
    </w:p>
    <w:p w:rsidR="00E8350E" w:rsidRPr="00BD53B9" w:rsidRDefault="00E8350E" w:rsidP="00E8350E">
      <w:pPr>
        <w:spacing w:after="100" w:afterAutospacing="1" w:line="240" w:lineRule="auto"/>
      </w:pPr>
      <w:r>
        <w:t>Blancquaert E., “</w:t>
      </w:r>
      <w:r w:rsidRPr="00BD53B9">
        <w:t>West-</w:t>
      </w:r>
      <w:proofErr w:type="spellStart"/>
      <w:r w:rsidRPr="00BD53B9">
        <w:t>Brabantsche</w:t>
      </w:r>
      <w:proofErr w:type="spellEnd"/>
      <w:r w:rsidRPr="00BD53B9">
        <w:t xml:space="preserve"> Dialectologie</w:t>
      </w:r>
      <w:r>
        <w:t>”,</w:t>
      </w:r>
      <w:r w:rsidRPr="00BD53B9">
        <w:t xml:space="preserve"> </w:t>
      </w:r>
      <w:r w:rsidRPr="00E8350E">
        <w:rPr>
          <w:i/>
        </w:rPr>
        <w:t>Eigen Schoon en de Brabander</w:t>
      </w:r>
      <w:r>
        <w:t>, 12, 1929-1930, 211-231</w:t>
      </w:r>
    </w:p>
    <w:p w:rsidR="00E8350E" w:rsidRPr="00BD53B9" w:rsidRDefault="00E8350E" w:rsidP="00E8350E">
      <w:pPr>
        <w:spacing w:after="100" w:afterAutospacing="1" w:line="240" w:lineRule="auto"/>
      </w:pPr>
      <w:r>
        <w:t>Goemans L., “</w:t>
      </w:r>
      <w:r w:rsidRPr="00BD53B9">
        <w:t xml:space="preserve">Vreemdtalige interjecties in </w:t>
      </w:r>
      <w:proofErr w:type="spellStart"/>
      <w:r w:rsidRPr="00BD53B9">
        <w:t>Zuidnederlandsche</w:t>
      </w:r>
      <w:proofErr w:type="spellEnd"/>
      <w:r w:rsidRPr="00BD53B9">
        <w:t xml:space="preserve"> dialecten</w:t>
      </w:r>
      <w:r>
        <w:t>”,</w:t>
      </w:r>
      <w:r w:rsidRPr="00BD53B9">
        <w:t xml:space="preserve"> </w:t>
      </w:r>
      <w:r w:rsidRPr="00E8350E">
        <w:rPr>
          <w:i/>
        </w:rPr>
        <w:t>Eigen Schoon en de Brabander</w:t>
      </w:r>
      <w:r>
        <w:t>, 17, 1934, 264-268</w:t>
      </w:r>
    </w:p>
    <w:p w:rsidR="0066743E" w:rsidRPr="00BD53B9" w:rsidRDefault="0066743E" w:rsidP="0066743E">
      <w:pPr>
        <w:spacing w:after="100" w:afterAutospacing="1" w:line="240" w:lineRule="auto"/>
      </w:pPr>
      <w:r w:rsidRPr="00BD53B9">
        <w:t xml:space="preserve">“Brabantse woorden”, </w:t>
      </w:r>
      <w:r w:rsidRPr="00BD53B9">
        <w:rPr>
          <w:i/>
        </w:rPr>
        <w:t>Eigen Schoon en de Brabander</w:t>
      </w:r>
      <w:r w:rsidRPr="00BD53B9">
        <w:t xml:space="preserve">, </w:t>
      </w:r>
      <w:r>
        <w:t>18, 1935, 2</w:t>
      </w:r>
      <w:r w:rsidRPr="00BD53B9">
        <w:t>77-280 en 378-380</w:t>
      </w:r>
      <w:r>
        <w:t xml:space="preserve">; 19, </w:t>
      </w:r>
      <w:r w:rsidRPr="00BD53B9">
        <w:t>1936, 200-208</w:t>
      </w:r>
      <w:r>
        <w:t xml:space="preserve">; 23, </w:t>
      </w:r>
      <w:r w:rsidRPr="00BD53B9">
        <w:t>1939, 169-173</w:t>
      </w:r>
      <w:r>
        <w:t xml:space="preserve">; 35, </w:t>
      </w:r>
      <w:r w:rsidRPr="00BD53B9">
        <w:t>1951, 271-272 en 391-396</w:t>
      </w:r>
      <w:r>
        <w:t xml:space="preserve">; 36, </w:t>
      </w:r>
      <w:r w:rsidRPr="00BD53B9">
        <w:t>1952, 54-61 en 119-129 en 188-199 en 278-281 en 329-333 en 391-398</w:t>
      </w:r>
      <w:r>
        <w:t xml:space="preserve">; 37, </w:t>
      </w:r>
      <w:r w:rsidRPr="00BD53B9">
        <w:t>1953, 45-49 en 132-141 en 206-211 en 265-272 en 323-327 en 410-417</w:t>
      </w:r>
      <w:r>
        <w:t xml:space="preserve">; 38, </w:t>
      </w:r>
      <w:r w:rsidRPr="00BD53B9">
        <w:t>1954, 70-72 en 125-129 en 203-209 en 305-309 en 391-394 en 457-461</w:t>
      </w:r>
      <w:r>
        <w:t xml:space="preserve">; 39, </w:t>
      </w:r>
      <w:r w:rsidRPr="00BD53B9">
        <w:t>1955, 61-64 en 243-248 en 314-316 en 335 en 384-390</w:t>
      </w:r>
      <w:r>
        <w:t xml:space="preserve">; 40, </w:t>
      </w:r>
      <w:r w:rsidRPr="00BD53B9">
        <w:t>1956, 76-79 en 154-161 en 245-251 en 324-325 en 483-486</w:t>
      </w:r>
      <w:r>
        <w:t xml:space="preserve">; 41, </w:t>
      </w:r>
      <w:r w:rsidRPr="00BD53B9">
        <w:t>1957, 463-467</w:t>
      </w:r>
      <w:r>
        <w:t xml:space="preserve">; 42, </w:t>
      </w:r>
      <w:r w:rsidRPr="00BD53B9">
        <w:t>1958, 488-490</w:t>
      </w:r>
      <w:r>
        <w:t xml:space="preserve">; 43, </w:t>
      </w:r>
      <w:r w:rsidRPr="00BD53B9">
        <w:t>1959, 83-88 en 153-157 en 231-240 en 304-310 en 411-412 en 472-477</w:t>
      </w:r>
      <w:r>
        <w:t xml:space="preserve">; 46, </w:t>
      </w:r>
      <w:r w:rsidRPr="00BD53B9">
        <w:t>1962, 84-86 en 280 en 386-387</w:t>
      </w:r>
      <w:r>
        <w:t xml:space="preserve">; 51, </w:t>
      </w:r>
      <w:r w:rsidRPr="00BD53B9">
        <w:t>1967, 471-472</w:t>
      </w:r>
      <w:r>
        <w:t xml:space="preserve">; 55, 1971, 237-239; 56, </w:t>
      </w:r>
      <w:r w:rsidRPr="00BD53B9">
        <w:t>1972, 75-77</w:t>
      </w:r>
      <w:r>
        <w:t xml:space="preserve"> en 246-248 en 497-499; 57, </w:t>
      </w:r>
      <w:r w:rsidRPr="00BD53B9">
        <w:t>1973, 284-287</w:t>
      </w:r>
      <w:r>
        <w:t xml:space="preserve">; 60, </w:t>
      </w:r>
      <w:r w:rsidRPr="00BD53B9">
        <w:t>1976, 59/7-8-9, 368-371</w:t>
      </w:r>
      <w:r>
        <w:t xml:space="preserve">; 75, </w:t>
      </w:r>
      <w:r w:rsidRPr="00BD53B9">
        <w:t>1991, 467-472</w:t>
      </w:r>
      <w:r>
        <w:t xml:space="preserve">; 78, </w:t>
      </w:r>
      <w:r w:rsidRPr="00BD53B9">
        <w:t>1994, 117-118</w:t>
      </w:r>
      <w:r>
        <w:t xml:space="preserve">; 83, </w:t>
      </w:r>
      <w:r w:rsidRPr="00BD53B9">
        <w:t>1999, 327-333 en 473-478</w:t>
      </w:r>
      <w:r>
        <w:t xml:space="preserve">; 85, </w:t>
      </w:r>
      <w:r w:rsidRPr="00BD53B9">
        <w:t>2001, 375-382</w:t>
      </w:r>
      <w:r>
        <w:t xml:space="preserve">; 95, </w:t>
      </w:r>
      <w:r w:rsidRPr="00BD53B9">
        <w:t>2011, 459-466</w:t>
      </w:r>
    </w:p>
    <w:p w:rsidR="006B4A49" w:rsidRPr="00BD53B9" w:rsidRDefault="006B4A49" w:rsidP="006B4A49">
      <w:pPr>
        <w:spacing w:after="100" w:afterAutospacing="1" w:line="240" w:lineRule="auto"/>
      </w:pPr>
      <w:proofErr w:type="spellStart"/>
      <w:r>
        <w:t>Dewolfs</w:t>
      </w:r>
      <w:proofErr w:type="spellEnd"/>
      <w:r>
        <w:t xml:space="preserve"> E., “</w:t>
      </w:r>
      <w:r w:rsidRPr="00BD53B9">
        <w:t>Over de waarde van den di</w:t>
      </w:r>
      <w:r>
        <w:t xml:space="preserve">alectische vorm der plaatsnamen”, </w:t>
      </w:r>
      <w:r w:rsidRPr="0084150B">
        <w:rPr>
          <w:i/>
        </w:rPr>
        <w:t>Eigen Schoon en de Brabander</w:t>
      </w:r>
      <w:r>
        <w:t xml:space="preserve">, 26, </w:t>
      </w:r>
      <w:r w:rsidR="00E8350E">
        <w:t xml:space="preserve">26, </w:t>
      </w:r>
      <w:r>
        <w:t>1943, 193-203</w:t>
      </w:r>
      <w:r w:rsidRPr="00BD53B9">
        <w:t xml:space="preserve"> </w:t>
      </w:r>
    </w:p>
    <w:p w:rsidR="00776149" w:rsidRPr="00BD53B9" w:rsidRDefault="00776149" w:rsidP="00776149">
      <w:pPr>
        <w:spacing w:after="100" w:afterAutospacing="1" w:line="240" w:lineRule="auto"/>
      </w:pPr>
      <w:r>
        <w:t xml:space="preserve">Vangassen H., </w:t>
      </w:r>
      <w:r w:rsidRPr="00776149">
        <w:rPr>
          <w:i/>
        </w:rPr>
        <w:t>Bouwstoffen tot de historische taalgeografie van het Nederlands , hertogdom Brabant</w:t>
      </w:r>
      <w:r>
        <w:t xml:space="preserve">, </w:t>
      </w:r>
      <w:proofErr w:type="spellStart"/>
      <w:r>
        <w:t>s.l</w:t>
      </w:r>
      <w:proofErr w:type="spellEnd"/>
      <w:r>
        <w:t xml:space="preserve">., </w:t>
      </w:r>
      <w:r w:rsidRPr="00BD53B9">
        <w:t xml:space="preserve">Belgisch </w:t>
      </w:r>
      <w:proofErr w:type="spellStart"/>
      <w:r w:rsidRPr="00BD53B9">
        <w:t>Inter-Universitair</w:t>
      </w:r>
      <w:proofErr w:type="spellEnd"/>
      <w:r>
        <w:t xml:space="preserve"> Centrum voor Neerlandistiek, </w:t>
      </w:r>
      <w:r w:rsidRPr="00BD53B9">
        <w:t>1952</w:t>
      </w:r>
    </w:p>
    <w:p w:rsidR="004A1135" w:rsidRPr="00BD53B9" w:rsidRDefault="004A1135" w:rsidP="00BD53B9">
      <w:pPr>
        <w:spacing w:after="100" w:afterAutospacing="1" w:line="240" w:lineRule="auto"/>
      </w:pPr>
      <w:proofErr w:type="spellStart"/>
      <w:r w:rsidRPr="00BD53B9">
        <w:t>Weijnen</w:t>
      </w:r>
      <w:proofErr w:type="spellEnd"/>
      <w:r w:rsidRPr="00BD53B9">
        <w:t xml:space="preserve"> A.A. en Van Bakel J., </w:t>
      </w:r>
      <w:r w:rsidRPr="00BD53B9">
        <w:rPr>
          <w:i/>
        </w:rPr>
        <w:t>Woordenboek van de Brabantse dialecten. Voorlopige inleiding</w:t>
      </w:r>
      <w:r w:rsidRPr="00BD53B9">
        <w:t>, Assen, Van Gorcum, 1967</w:t>
      </w:r>
    </w:p>
    <w:p w:rsidR="003A0D63" w:rsidRPr="00BD53B9" w:rsidRDefault="004A1135" w:rsidP="00BD53B9">
      <w:pPr>
        <w:spacing w:after="100" w:afterAutospacing="1" w:line="240" w:lineRule="auto"/>
      </w:pPr>
      <w:proofErr w:type="spellStart"/>
      <w:r w:rsidRPr="00BD53B9">
        <w:t>Weijnen</w:t>
      </w:r>
      <w:proofErr w:type="spellEnd"/>
      <w:r w:rsidRPr="00BD53B9">
        <w:t xml:space="preserve"> A.A. en Van Bakel J. (</w:t>
      </w:r>
      <w:proofErr w:type="spellStart"/>
      <w:r w:rsidRPr="00BD53B9">
        <w:t>reds</w:t>
      </w:r>
      <w:proofErr w:type="spellEnd"/>
      <w:r w:rsidRPr="00BD53B9">
        <w:t xml:space="preserve">.), </w:t>
      </w:r>
      <w:r w:rsidRPr="00BD53B9">
        <w:rPr>
          <w:i/>
        </w:rPr>
        <w:t>Woordenboek van de Brabantse dialecten. 1. Agrarische terminologie</w:t>
      </w:r>
      <w:r w:rsidRPr="00BD53B9">
        <w:t>, Assen, Van Gorcum, 1967-1990 (8 delen)</w:t>
      </w:r>
    </w:p>
    <w:p w:rsidR="0066743E" w:rsidRPr="00BD53B9" w:rsidRDefault="0066743E" w:rsidP="0066743E">
      <w:pPr>
        <w:spacing w:after="100" w:afterAutospacing="1" w:line="240" w:lineRule="auto"/>
      </w:pPr>
      <w:r w:rsidRPr="00BD53B9">
        <w:t>Wouters J., “Volksetymologie van Brabantse woorden</w:t>
      </w:r>
      <w:r>
        <w:t>,</w:t>
      </w:r>
      <w:r w:rsidRPr="00BD53B9">
        <w:t xml:space="preserve"> Krot-</w:t>
      </w:r>
      <w:proofErr w:type="spellStart"/>
      <w:r w:rsidRPr="00BD53B9">
        <w:t>Kur</w:t>
      </w:r>
      <w:proofErr w:type="spellEnd"/>
      <w:r w:rsidRPr="00BD53B9">
        <w:t xml:space="preserve">-Kodde-Kudde”, </w:t>
      </w:r>
      <w:r w:rsidRPr="00BD53B9">
        <w:rPr>
          <w:i/>
        </w:rPr>
        <w:t>Eigen Schoon en de Brabander</w:t>
      </w:r>
      <w:r w:rsidRPr="00BD53B9">
        <w:t xml:space="preserve">, </w:t>
      </w:r>
      <w:r>
        <w:t xml:space="preserve">53, </w:t>
      </w:r>
      <w:r w:rsidRPr="00BD53B9">
        <w:t>1969, 299-300</w:t>
      </w:r>
    </w:p>
    <w:p w:rsidR="00B03699" w:rsidRPr="00BD53B9" w:rsidRDefault="00B03699" w:rsidP="00B03699">
      <w:pPr>
        <w:spacing w:after="100" w:afterAutospacing="1" w:line="240" w:lineRule="auto"/>
      </w:pPr>
      <w:r w:rsidRPr="00BD53B9">
        <w:t>Claes F</w:t>
      </w:r>
      <w:r>
        <w:t>.,</w:t>
      </w:r>
      <w:r w:rsidRPr="00BD53B9">
        <w:t xml:space="preserve"> </w:t>
      </w:r>
      <w:r>
        <w:t>“</w:t>
      </w:r>
      <w:r w:rsidRPr="00BD53B9">
        <w:t xml:space="preserve">Een Limburgs dialectwoordenboek en </w:t>
      </w:r>
      <w:proofErr w:type="spellStart"/>
      <w:r w:rsidRPr="00BD53B9">
        <w:t>Hagelandse</w:t>
      </w:r>
      <w:proofErr w:type="spellEnd"/>
      <w:r w:rsidRPr="00BD53B9">
        <w:t xml:space="preserve"> woorden</w:t>
      </w:r>
      <w:r>
        <w:t xml:space="preserve">”, </w:t>
      </w:r>
      <w:r w:rsidRPr="00147226">
        <w:rPr>
          <w:i/>
        </w:rPr>
        <w:t>Oost-Brabant</w:t>
      </w:r>
      <w:r w:rsidRPr="00BD53B9">
        <w:t xml:space="preserve">, 1976, </w:t>
      </w:r>
      <w:r>
        <w:t>13/1</w:t>
      </w:r>
      <w:r w:rsidRPr="00BD53B9">
        <w:t xml:space="preserve">, 23-25 </w:t>
      </w:r>
    </w:p>
    <w:p w:rsidR="00B03699" w:rsidRPr="00BD53B9" w:rsidRDefault="00B03699" w:rsidP="00B03699">
      <w:pPr>
        <w:spacing w:after="100" w:afterAutospacing="1" w:line="240" w:lineRule="auto"/>
      </w:pPr>
      <w:r>
        <w:t>Claes F., “</w:t>
      </w:r>
      <w:proofErr w:type="spellStart"/>
      <w:r w:rsidRPr="00BD53B9">
        <w:t>Hagelandse</w:t>
      </w:r>
      <w:proofErr w:type="spellEnd"/>
      <w:r w:rsidRPr="00BD53B9">
        <w:t xml:space="preserve"> woorden in Oost-Brabant</w:t>
      </w:r>
      <w:r>
        <w:t xml:space="preserve">”, </w:t>
      </w:r>
      <w:r>
        <w:rPr>
          <w:i/>
        </w:rPr>
        <w:t>Oos</w:t>
      </w:r>
      <w:r w:rsidRPr="00147226">
        <w:rPr>
          <w:i/>
        </w:rPr>
        <w:t>t-Brabant</w:t>
      </w:r>
      <w:r>
        <w:t xml:space="preserve">, </w:t>
      </w:r>
      <w:r w:rsidRPr="00147226">
        <w:t>1975</w:t>
      </w:r>
      <w:r w:rsidRPr="00BD53B9">
        <w:t xml:space="preserve">, </w:t>
      </w:r>
      <w:r>
        <w:t xml:space="preserve">12/4, 124; 1976, 13/2, 53; 13/3, 79-80; 13/4, 101-102; 1977, 14/1, 19-20; 14/3, 74; 14/4, 101-102; 1978, 15/2, 64-65; 15/3, 106-107; 15/4, 147-148; 1979, 16/3, 137-138; 16/4, 189-190; 1980, 17/1, 66-68; 17/3, 234-236; 17/4, 307-308; 1981, 18/1, 51-52; 18/3, 195-196; 18/4, 251-252; 1982, 19/1, 51-52; 19/2, 102-104; 19/3, 154-156; 1983, 20/2, 102-103; 20/3, 147-148; 20/4, 232; 1984, 21/1, 43-44 en 51-52; 21/2, 95-96; </w:t>
      </w:r>
      <w:r>
        <w:lastRenderedPageBreak/>
        <w:t>21/3, 151-152; 1985, 22/1, 43-44; 22/2, 81-84; 22/3, 131; 1986, 23/2, 87-88; 23/3, 135-136; 23/4, 183-184; 1987, 24/1, 38-40; 24/2, 79-80; 1988, 25/1, 50-52; 25/2, 96; 25/3, 139-140; 25/4, 184</w:t>
      </w:r>
    </w:p>
    <w:p w:rsidR="004A1135" w:rsidRPr="00BD53B9" w:rsidRDefault="004A1135" w:rsidP="00BD53B9">
      <w:pPr>
        <w:spacing w:after="100" w:afterAutospacing="1" w:line="240" w:lineRule="auto"/>
      </w:pPr>
      <w:proofErr w:type="spellStart"/>
      <w:r w:rsidRPr="00BD53B9">
        <w:t>Weijnen</w:t>
      </w:r>
      <w:proofErr w:type="spellEnd"/>
      <w:r w:rsidRPr="00BD53B9">
        <w:t xml:space="preserve"> A.A. (red.), </w:t>
      </w:r>
      <w:r w:rsidRPr="00BD53B9">
        <w:rPr>
          <w:i/>
        </w:rPr>
        <w:t xml:space="preserve">Woordenboek van de Brabantse dialecten. 2. Niet-agrarische </w:t>
      </w:r>
      <w:proofErr w:type="spellStart"/>
      <w:r w:rsidRPr="00BD53B9">
        <w:rPr>
          <w:i/>
        </w:rPr>
        <w:t>vakterminologieën</w:t>
      </w:r>
      <w:proofErr w:type="spellEnd"/>
      <w:r w:rsidRPr="00BD53B9">
        <w:t xml:space="preserve">, Assen, Van </w:t>
      </w:r>
      <w:proofErr w:type="spellStart"/>
      <w:r w:rsidRPr="00BD53B9">
        <w:t>Gorcum</w:t>
      </w:r>
      <w:proofErr w:type="spellEnd"/>
      <w:r w:rsidRPr="00BD53B9">
        <w:t>, 1979-</w:t>
      </w:r>
      <w:r w:rsidR="009C19EE" w:rsidRPr="00BD53B9">
        <w:t>2006</w:t>
      </w:r>
      <w:r w:rsidRPr="00BD53B9">
        <w:t xml:space="preserve"> (</w:t>
      </w:r>
      <w:r w:rsidR="009C19EE" w:rsidRPr="00BD53B9">
        <w:t>9</w:t>
      </w:r>
      <w:r w:rsidRPr="00BD53B9">
        <w:t xml:space="preserve"> delen)</w:t>
      </w:r>
    </w:p>
    <w:p w:rsidR="00682C86" w:rsidRPr="00BD53B9" w:rsidRDefault="00682C86" w:rsidP="00682C86">
      <w:pPr>
        <w:spacing w:after="100" w:afterAutospacing="1" w:line="240" w:lineRule="auto"/>
      </w:pPr>
      <w:r>
        <w:t xml:space="preserve">Van </w:t>
      </w:r>
      <w:proofErr w:type="spellStart"/>
      <w:r>
        <w:t>Langendonck</w:t>
      </w:r>
      <w:proofErr w:type="spellEnd"/>
      <w:r>
        <w:t xml:space="preserve"> W., </w:t>
      </w:r>
      <w:r w:rsidRPr="00682C86">
        <w:rPr>
          <w:i/>
        </w:rPr>
        <w:t>De persoonsnaamgev</w:t>
      </w:r>
      <w:r>
        <w:rPr>
          <w:i/>
        </w:rPr>
        <w:t xml:space="preserve">ing in een </w:t>
      </w:r>
      <w:proofErr w:type="spellStart"/>
      <w:r>
        <w:rPr>
          <w:i/>
        </w:rPr>
        <w:t>Zuidbrabants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dialekt</w:t>
      </w:r>
      <w:proofErr w:type="spellEnd"/>
      <w:r>
        <w:t>, Leuven, Instituut voor Naamkunde, 1979</w:t>
      </w:r>
    </w:p>
    <w:p w:rsid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Devos M., </w:t>
      </w: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 en 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II. Niet-agrarische vaktalen. Afl.1. De mandenmaker</w:t>
      </w:r>
      <w:r w:rsidRPr="006546F9">
        <w:rPr>
          <w:rFonts w:eastAsia="Calibri" w:cs="Arial"/>
          <w:color w:val="000000"/>
        </w:rPr>
        <w:t xml:space="preserve">, Gent, Seminarie voor Vlaamse </w:t>
      </w:r>
      <w:proofErr w:type="spellStart"/>
      <w:r w:rsidRPr="006546F9">
        <w:rPr>
          <w:rFonts w:eastAsia="Calibri" w:cs="Arial"/>
          <w:color w:val="000000"/>
        </w:rPr>
        <w:t>Dialektologie</w:t>
      </w:r>
      <w:proofErr w:type="spellEnd"/>
      <w:r w:rsidRPr="006546F9">
        <w:rPr>
          <w:rFonts w:eastAsia="Calibri" w:cs="Arial"/>
          <w:color w:val="000000"/>
        </w:rPr>
        <w:t>-Rijksuniversiteit Gent, 1982.</w:t>
      </w:r>
    </w:p>
    <w:p w:rsid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Devos M. </w:t>
      </w: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 en 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II. Niet-agrarische vaktalen. Afl. 2. De strodekker</w:t>
      </w:r>
      <w:r w:rsidRPr="006546F9">
        <w:rPr>
          <w:rFonts w:eastAsia="Calibri" w:cs="Arial"/>
          <w:color w:val="000000"/>
        </w:rPr>
        <w:t xml:space="preserve">, Gent, Seminarie voor Vlaamse </w:t>
      </w:r>
      <w:proofErr w:type="spellStart"/>
      <w:r w:rsidRPr="006546F9">
        <w:rPr>
          <w:rFonts w:eastAsia="Calibri" w:cs="Arial"/>
          <w:color w:val="000000"/>
        </w:rPr>
        <w:t>Dialektologie</w:t>
      </w:r>
      <w:proofErr w:type="spellEnd"/>
      <w:r w:rsidRPr="006546F9">
        <w:rPr>
          <w:rFonts w:eastAsia="Calibri" w:cs="Arial"/>
          <w:color w:val="000000"/>
        </w:rPr>
        <w:t>-Rijksuniversiteit Gent, 1982.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Devos M. </w:t>
      </w: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 en 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II. Niet-agrarische vaktalen. Afl. 3. Handspinner en touwslager</w:t>
      </w:r>
      <w:r w:rsidRPr="006546F9">
        <w:rPr>
          <w:rFonts w:eastAsia="Calibri" w:cs="Arial"/>
          <w:color w:val="000000"/>
        </w:rPr>
        <w:t xml:space="preserve">, Gent, Seminarie voor Vlaamse </w:t>
      </w:r>
      <w:proofErr w:type="spellStart"/>
      <w:r w:rsidRPr="006546F9">
        <w:rPr>
          <w:rFonts w:eastAsia="Calibri" w:cs="Arial"/>
          <w:color w:val="000000"/>
        </w:rPr>
        <w:t>Dialektologie</w:t>
      </w:r>
      <w:proofErr w:type="spellEnd"/>
      <w:r w:rsidRPr="006546F9">
        <w:rPr>
          <w:rFonts w:eastAsia="Calibri" w:cs="Arial"/>
          <w:color w:val="000000"/>
        </w:rPr>
        <w:t>-Rijkuniversiteit Gent, 1982.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Devos M., </w:t>
      </w: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 en 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I. Landbouwwoordenschat. Afl. 2: Behuizing</w:t>
      </w:r>
      <w:r w:rsidRPr="006546F9">
        <w:rPr>
          <w:rFonts w:eastAsia="Calibri" w:cs="Arial"/>
          <w:color w:val="000000"/>
        </w:rPr>
        <w:t xml:space="preserve">, Gent, Seminarie voor Vlaamse </w:t>
      </w:r>
      <w:proofErr w:type="spellStart"/>
      <w:r w:rsidRPr="006546F9">
        <w:rPr>
          <w:rFonts w:eastAsia="Calibri" w:cs="Arial"/>
          <w:color w:val="000000"/>
        </w:rPr>
        <w:t>Dialektologie</w:t>
      </w:r>
      <w:proofErr w:type="spellEnd"/>
      <w:r w:rsidRPr="006546F9">
        <w:rPr>
          <w:rFonts w:eastAsia="Calibri" w:cs="Arial"/>
          <w:color w:val="000000"/>
        </w:rPr>
        <w:t>-Rijksuniversiteit Gent, 1985.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Devos M., </w:t>
      </w: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 en 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I. Landbouwwoordenschat. Afl. 3. Het erf</w:t>
      </w:r>
      <w:r w:rsidRPr="006546F9">
        <w:rPr>
          <w:rFonts w:eastAsia="Calibri" w:cs="Arial"/>
          <w:color w:val="000000"/>
        </w:rPr>
        <w:t xml:space="preserve">, Gent, Seminarie voor Vlaamse </w:t>
      </w:r>
      <w:proofErr w:type="spellStart"/>
      <w:r w:rsidRPr="006546F9">
        <w:rPr>
          <w:rFonts w:eastAsia="Calibri" w:cs="Arial"/>
          <w:color w:val="000000"/>
        </w:rPr>
        <w:t>Dialektologie</w:t>
      </w:r>
      <w:proofErr w:type="spellEnd"/>
      <w:r w:rsidRPr="006546F9">
        <w:rPr>
          <w:rFonts w:eastAsia="Calibri" w:cs="Arial"/>
          <w:color w:val="000000"/>
        </w:rPr>
        <w:t>-Rijksuniversiteit Gent, 1987.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 e.a.,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II. Niet-agrarische vaktalen. Afl. 4. De kuiper en de hoepelmaker</w:t>
      </w:r>
      <w:r w:rsidRPr="006546F9">
        <w:rPr>
          <w:rFonts w:eastAsia="Calibri" w:cs="Arial"/>
          <w:color w:val="000000"/>
        </w:rPr>
        <w:t xml:space="preserve">, Gent, Seminarie voor Vlaamse </w:t>
      </w:r>
      <w:proofErr w:type="spellStart"/>
      <w:r w:rsidRPr="006546F9">
        <w:rPr>
          <w:rFonts w:eastAsia="Calibri" w:cs="Arial"/>
          <w:color w:val="000000"/>
        </w:rPr>
        <w:t>Dialektologie</w:t>
      </w:r>
      <w:proofErr w:type="spellEnd"/>
      <w:r w:rsidRPr="006546F9">
        <w:rPr>
          <w:rFonts w:eastAsia="Calibri" w:cs="Arial"/>
          <w:color w:val="000000"/>
        </w:rPr>
        <w:t>-Rijksuniversiteit Gent, 1988.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 Tier V. e.a.,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II. Niet-agrarische vaktalen. Afl. 5. De molenaar</w:t>
      </w:r>
      <w:r w:rsidRPr="006546F9">
        <w:rPr>
          <w:rFonts w:eastAsia="Calibri" w:cs="Arial"/>
          <w:color w:val="000000"/>
        </w:rPr>
        <w:t xml:space="preserve">, Gent, Seminarie voor Vlaamse </w:t>
      </w:r>
      <w:proofErr w:type="spellStart"/>
      <w:r w:rsidRPr="006546F9">
        <w:rPr>
          <w:rFonts w:eastAsia="Calibri" w:cs="Arial"/>
          <w:color w:val="000000"/>
        </w:rPr>
        <w:t>Dialektologie</w:t>
      </w:r>
      <w:proofErr w:type="spellEnd"/>
      <w:r w:rsidRPr="006546F9">
        <w:rPr>
          <w:rFonts w:eastAsia="Calibri" w:cs="Arial"/>
          <w:color w:val="000000"/>
        </w:rPr>
        <w:t>-Rijksuniversiteit Gent, 1990.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Van Der </w:t>
      </w:r>
      <w:proofErr w:type="spellStart"/>
      <w:r w:rsidRPr="006546F9">
        <w:rPr>
          <w:rFonts w:eastAsia="Calibri" w:cs="Arial"/>
          <w:color w:val="000000"/>
        </w:rPr>
        <w:t>Sypt</w:t>
      </w:r>
      <w:proofErr w:type="spellEnd"/>
      <w:r w:rsidRPr="006546F9">
        <w:rPr>
          <w:rFonts w:eastAsia="Calibri" w:cs="Arial"/>
          <w:color w:val="000000"/>
        </w:rPr>
        <w:t xml:space="preserve"> K. en </w:t>
      </w: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I. Landbouwwoordenschat. Paragraaf landbouw. Afl. Ploegen</w:t>
      </w:r>
      <w:r w:rsidRPr="006546F9">
        <w:rPr>
          <w:rFonts w:eastAsia="Calibri" w:cs="Arial"/>
          <w:color w:val="000000"/>
        </w:rPr>
        <w:t xml:space="preserve">, Gent, Seminarie voor Nederlandse Taalkunde en Vlaamse </w:t>
      </w:r>
      <w:proofErr w:type="spellStart"/>
      <w:r w:rsidRPr="006546F9">
        <w:rPr>
          <w:rFonts w:eastAsia="Calibri" w:cs="Arial"/>
          <w:color w:val="000000"/>
        </w:rPr>
        <w:t>Dialektologie</w:t>
      </w:r>
      <w:proofErr w:type="spellEnd"/>
      <w:r w:rsidRPr="006546F9">
        <w:rPr>
          <w:rFonts w:eastAsia="Calibri" w:cs="Arial"/>
          <w:color w:val="000000"/>
        </w:rPr>
        <w:t>-Universiteit Gent, 1991.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Default="00605CDA" w:rsidP="006546F9">
      <w:pPr>
        <w:spacing w:after="0" w:line="240" w:lineRule="auto"/>
        <w:rPr>
          <w:rFonts w:eastAsia="Calibri" w:cs="Arial"/>
          <w:color w:val="000000"/>
        </w:rPr>
      </w:pPr>
      <w:r>
        <w:t xml:space="preserve">Crompvoets H., </w:t>
      </w:r>
      <w:r w:rsidRPr="00605CDA">
        <w:rPr>
          <w:i/>
        </w:rPr>
        <w:t>Het dialecte</w:t>
      </w:r>
      <w:r w:rsidR="00D51582">
        <w:rPr>
          <w:i/>
        </w:rPr>
        <w:t>nboek</w:t>
      </w:r>
      <w:r>
        <w:rPr>
          <w:i/>
        </w:rPr>
        <w:t xml:space="preserve"> 1, </w:t>
      </w:r>
      <w:proofErr w:type="spellStart"/>
      <w:r>
        <w:rPr>
          <w:i/>
        </w:rPr>
        <w:t>Kroesels</w:t>
      </w:r>
      <w:proofErr w:type="spellEnd"/>
      <w:r>
        <w:rPr>
          <w:i/>
        </w:rPr>
        <w:t xml:space="preserve"> op de </w:t>
      </w:r>
      <w:proofErr w:type="spellStart"/>
      <w:r>
        <w:rPr>
          <w:i/>
        </w:rPr>
        <w:t>bozzem</w:t>
      </w:r>
      <w:proofErr w:type="spellEnd"/>
      <w:r>
        <w:t xml:space="preserve">, Waalre, </w:t>
      </w:r>
      <w:r w:rsidRPr="00BD53B9">
        <w:t>Stichting Nederlandse Dialecten</w:t>
      </w:r>
      <w:r w:rsidR="006546F9">
        <w:t>,</w:t>
      </w:r>
      <w:r>
        <w:t xml:space="preserve"> 1991</w:t>
      </w:r>
    </w:p>
    <w:p w:rsid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2859CE" w:rsidRDefault="002859CE" w:rsidP="006546F9">
      <w:pPr>
        <w:spacing w:after="0" w:line="240" w:lineRule="auto"/>
      </w:pPr>
      <w:proofErr w:type="spellStart"/>
      <w:r w:rsidRPr="002859CE">
        <w:t>Ryckeboer</w:t>
      </w:r>
      <w:proofErr w:type="spellEnd"/>
      <w:r w:rsidRPr="002859CE">
        <w:t xml:space="preserve"> H. e.a., </w:t>
      </w:r>
      <w:r w:rsidRPr="002859CE">
        <w:rPr>
          <w:i/>
          <w:iCs/>
        </w:rPr>
        <w:t>Woordenboek Van De Vlaamse Dialecten. Deel I: Landbouwwoordenschat. Paragraaf veeteelt. Aflevering Rund 1</w:t>
      </w:r>
      <w:r w:rsidRPr="002859CE">
        <w:t>, Vakgroep Nederlandse Taalkunde – Universiteit Gent, Gent/Tongeren, 1993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B41EE5" w:rsidRPr="00BD53B9" w:rsidRDefault="00B41EE5" w:rsidP="00B41EE5">
      <w:pPr>
        <w:spacing w:after="100" w:afterAutospacing="1" w:line="240" w:lineRule="auto"/>
      </w:pPr>
      <w:r>
        <w:t>Belemans R., “</w:t>
      </w:r>
      <w:r w:rsidRPr="00BD53B9">
        <w:t>Eerste resultaten uit Vlaams-Brabant van de grote dialectenquête van de Stichting Nederlandse Dialecten</w:t>
      </w:r>
      <w:r>
        <w:t>”,</w:t>
      </w:r>
      <w:r w:rsidRPr="00BD53B9">
        <w:t xml:space="preserve"> </w:t>
      </w:r>
      <w:r w:rsidRPr="00B41EE5">
        <w:rPr>
          <w:i/>
        </w:rPr>
        <w:t>De Brabantse Folkl</w:t>
      </w:r>
      <w:r>
        <w:rPr>
          <w:i/>
        </w:rPr>
        <w:t>ore en Geschiedenis</w:t>
      </w:r>
      <w:r>
        <w:t xml:space="preserve">,  1994, 73/284, </w:t>
      </w:r>
      <w:r w:rsidRPr="00BD53B9">
        <w:t xml:space="preserve">392-397 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lastRenderedPageBreak/>
        <w:t xml:space="preserve">Van Der </w:t>
      </w:r>
      <w:proofErr w:type="spellStart"/>
      <w:r w:rsidRPr="006546F9">
        <w:rPr>
          <w:rFonts w:eastAsia="Calibri" w:cs="Arial"/>
          <w:color w:val="000000"/>
        </w:rPr>
        <w:t>Sypt</w:t>
      </w:r>
      <w:proofErr w:type="spellEnd"/>
      <w:r w:rsidRPr="006546F9">
        <w:rPr>
          <w:rFonts w:eastAsia="Calibri" w:cs="Arial"/>
          <w:color w:val="000000"/>
        </w:rPr>
        <w:t xml:space="preserve"> K., </w:t>
      </w: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 en 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I. Landbouwwoordenschat. Paragraaf landbouw. Afl. Spitten, eggen, rollen</w:t>
      </w:r>
      <w:r w:rsidRPr="006546F9">
        <w:rPr>
          <w:rFonts w:eastAsia="Calibri" w:cs="Arial"/>
          <w:color w:val="000000"/>
        </w:rPr>
        <w:t>, Gent, Vakgroep Nederlandse Taalkunde-Universiteit Gent, 1994.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H., Van Der </w:t>
      </w:r>
      <w:proofErr w:type="spellStart"/>
      <w:r w:rsidRPr="006546F9">
        <w:rPr>
          <w:rFonts w:eastAsia="Calibri" w:cs="Arial"/>
          <w:color w:val="000000"/>
        </w:rPr>
        <w:t>Sypt</w:t>
      </w:r>
      <w:proofErr w:type="spellEnd"/>
      <w:r w:rsidRPr="006546F9">
        <w:rPr>
          <w:rFonts w:eastAsia="Calibri" w:cs="Arial"/>
          <w:color w:val="000000"/>
        </w:rPr>
        <w:t xml:space="preserve"> K. en 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J., </w:t>
      </w:r>
      <w:r w:rsidRPr="006546F9">
        <w:rPr>
          <w:rFonts w:eastAsia="Calibri" w:cs="Arial"/>
          <w:i/>
          <w:color w:val="000000"/>
        </w:rPr>
        <w:t xml:space="preserve">Woordenboek van de Vlaamse </w:t>
      </w:r>
      <w:proofErr w:type="spellStart"/>
      <w:r w:rsidRPr="006546F9">
        <w:rPr>
          <w:rFonts w:eastAsia="Calibri" w:cs="Arial"/>
          <w:i/>
          <w:color w:val="000000"/>
        </w:rPr>
        <w:t>dialekten</w:t>
      </w:r>
      <w:proofErr w:type="spellEnd"/>
      <w:r w:rsidRPr="006546F9">
        <w:rPr>
          <w:rFonts w:eastAsia="Calibri" w:cs="Arial"/>
          <w:i/>
          <w:color w:val="000000"/>
        </w:rPr>
        <w:t>. Deel I. Landbouwwoordenschat. Paragraaf landbouw. Afl. Bemesting</w:t>
      </w:r>
      <w:r w:rsidRPr="006546F9">
        <w:rPr>
          <w:rFonts w:eastAsia="Calibri" w:cs="Arial"/>
          <w:color w:val="000000"/>
        </w:rPr>
        <w:t>, Gent, Vakgroep Nederlandse Taalkunde-Universiteit Gent, 1995.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CD0C6F" w:rsidRPr="00CD0C6F" w:rsidRDefault="00CD0C6F" w:rsidP="00095046">
      <w:pPr>
        <w:spacing w:after="100" w:afterAutospacing="1" w:line="240" w:lineRule="auto"/>
      </w:pPr>
      <w:r>
        <w:t xml:space="preserve">Van </w:t>
      </w:r>
      <w:proofErr w:type="spellStart"/>
      <w:r>
        <w:t>Keymeulen</w:t>
      </w:r>
      <w:proofErr w:type="spellEnd"/>
      <w:r>
        <w:t xml:space="preserve"> J., </w:t>
      </w:r>
      <w:r>
        <w:rPr>
          <w:i/>
        </w:rPr>
        <w:t>Een handleiding voor de amateurlexicograaf: hoe schrijf ik een dialectwoordenboek?</w:t>
      </w:r>
      <w:r>
        <w:t>, Gent, Vakgroep Nederlandse Taalkunde-Universiteit Gent, 1995.</w:t>
      </w:r>
    </w:p>
    <w:p w:rsidR="00095046" w:rsidRPr="00BD53B9" w:rsidRDefault="00095046" w:rsidP="00095046">
      <w:pPr>
        <w:spacing w:after="100" w:afterAutospacing="1" w:line="240" w:lineRule="auto"/>
      </w:pPr>
      <w:r>
        <w:t xml:space="preserve">Belemans R., </w:t>
      </w:r>
      <w:r w:rsidRPr="00095046">
        <w:rPr>
          <w:i/>
        </w:rPr>
        <w:t>Brabantse dialecten in de kijker,</w:t>
      </w:r>
      <w:r>
        <w:t xml:space="preserve"> </w:t>
      </w:r>
      <w:r w:rsidRPr="00095046">
        <w:t>Leuven</w:t>
      </w:r>
      <w:r>
        <w:t xml:space="preserve">, </w:t>
      </w:r>
      <w:r w:rsidRPr="00BD53B9">
        <w:t>Provincie Vl</w:t>
      </w:r>
      <w:r>
        <w:t xml:space="preserve">aams-Brabant. Dienst Cultuur, </w:t>
      </w:r>
      <w:r w:rsidRPr="00BD53B9">
        <w:t>1996</w:t>
      </w:r>
      <w:r w:rsidR="00092180">
        <w:t xml:space="preserve"> [themanummer </w:t>
      </w:r>
      <w:r w:rsidR="00092180" w:rsidRPr="00092180">
        <w:rPr>
          <w:i/>
        </w:rPr>
        <w:t>De Brabantse Folklore</w:t>
      </w:r>
      <w:r w:rsidR="00092180">
        <w:t xml:space="preserve">, </w:t>
      </w:r>
      <w:r w:rsidR="00092180" w:rsidRPr="00BD53B9">
        <w:t xml:space="preserve"> 1996</w:t>
      </w:r>
      <w:r w:rsidR="00092180">
        <w:t>, 75/290-291]</w:t>
      </w:r>
    </w:p>
    <w:p w:rsidR="002859CE" w:rsidRPr="002859CE" w:rsidRDefault="002859CE" w:rsidP="002859CE">
      <w:pPr>
        <w:spacing w:after="100" w:afterAutospacing="1" w:line="240" w:lineRule="auto"/>
      </w:pPr>
      <w:r w:rsidRPr="002859CE">
        <w:t xml:space="preserve">Van Den Heede V., Van </w:t>
      </w:r>
      <w:proofErr w:type="spellStart"/>
      <w:r w:rsidRPr="002859CE">
        <w:t>Keymeulen</w:t>
      </w:r>
      <w:proofErr w:type="spellEnd"/>
      <w:r w:rsidRPr="002859CE">
        <w:t xml:space="preserve"> J. en De Tier V., </w:t>
      </w:r>
      <w:r w:rsidRPr="002859CE">
        <w:rPr>
          <w:i/>
          <w:iCs/>
        </w:rPr>
        <w:t>Woordenboek Van De Vlaamse Dialecten. Deel III: Algemene Woordenschat. Paragraaf fauna en flora. Aflevering 1: Vogels</w:t>
      </w:r>
      <w:r w:rsidRPr="002859CE">
        <w:t>, Vakgroep Nederlandse Taalkunde – Universiteit Gent, Gent/Tongeren, 1996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Van Der </w:t>
      </w:r>
      <w:proofErr w:type="spellStart"/>
      <w:r w:rsidRPr="006546F9">
        <w:rPr>
          <w:rFonts w:eastAsia="Calibri" w:cs="Arial"/>
          <w:color w:val="000000"/>
        </w:rPr>
        <w:t>Sypt</w:t>
      </w:r>
      <w:proofErr w:type="spellEnd"/>
      <w:r w:rsidRPr="006546F9">
        <w:rPr>
          <w:rFonts w:eastAsia="Calibri" w:cs="Arial"/>
          <w:color w:val="000000"/>
        </w:rPr>
        <w:t xml:space="preserve"> K. e.a., </w:t>
      </w:r>
      <w:r w:rsidRPr="006546F9">
        <w:rPr>
          <w:rFonts w:eastAsia="Calibri" w:cs="Arial"/>
          <w:i/>
          <w:color w:val="000000"/>
        </w:rPr>
        <w:t>Woordenboek van de Vlaamse dialecten. Deel I. Landbouwwoordenschat. Paragraaf landbouw. Afl. Waterhuishouding</w:t>
      </w:r>
      <w:r w:rsidRPr="006546F9">
        <w:rPr>
          <w:rFonts w:eastAsia="Calibri" w:cs="Arial"/>
          <w:color w:val="000000"/>
        </w:rPr>
        <w:t>, Gent, Vakgroep Nederlandse Taalkunde-Universiteit Gent, 1997.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Default="006546F9" w:rsidP="006546F9">
      <w:pPr>
        <w:spacing w:after="100" w:afterAutospacing="1" w:line="240" w:lineRule="auto"/>
      </w:pPr>
      <w:r>
        <w:t>Van de Wijngaard H.H.A. en Belemans R. (</w:t>
      </w:r>
      <w:proofErr w:type="spellStart"/>
      <w:r>
        <w:t>reds</w:t>
      </w:r>
      <w:proofErr w:type="spellEnd"/>
      <w:r>
        <w:t xml:space="preserve">.), </w:t>
      </w:r>
      <w:r>
        <w:rPr>
          <w:i/>
        </w:rPr>
        <w:t>Het dialectenboek 4. Nooit verloren werk. Terugblik op de Reeks Nederlandse Dialectatlassen (1925-1982)</w:t>
      </w:r>
      <w:r>
        <w:t>, Groeshout, Stichting Nederlandse dialecten, 1997</w:t>
      </w:r>
    </w:p>
    <w:p w:rsidR="00095046" w:rsidRPr="00BD53B9" w:rsidRDefault="00095046" w:rsidP="00095046">
      <w:pPr>
        <w:spacing w:after="100" w:afterAutospacing="1" w:line="240" w:lineRule="auto"/>
      </w:pPr>
      <w:r>
        <w:t xml:space="preserve">Belemans R. en De </w:t>
      </w:r>
      <w:proofErr w:type="spellStart"/>
      <w:r>
        <w:t>Vriendt</w:t>
      </w:r>
      <w:proofErr w:type="spellEnd"/>
      <w:r>
        <w:t xml:space="preserve"> S., </w:t>
      </w:r>
      <w:r w:rsidRPr="00095046">
        <w:rPr>
          <w:i/>
        </w:rPr>
        <w:t>Brabantse dialecten springlevend</w:t>
      </w:r>
      <w:r>
        <w:t xml:space="preserve">, Lieshout, </w:t>
      </w:r>
      <w:r w:rsidRPr="00BD53B9">
        <w:t>S</w:t>
      </w:r>
      <w:r>
        <w:t xml:space="preserve">tichting Brabantse Dialecten, </w:t>
      </w:r>
      <w:r w:rsidRPr="00BD53B9">
        <w:t>1998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 Tier V. en Devos M., </w:t>
      </w:r>
      <w:r w:rsidRPr="006546F9">
        <w:rPr>
          <w:rFonts w:eastAsia="Calibri" w:cs="Arial"/>
          <w:i/>
          <w:color w:val="000000"/>
        </w:rPr>
        <w:t>Woordenboek van de Vlaamse dialecten. Deel II. Niet-agrarische vaktalen. Afl. 6a. De timmerman en de meubelmaker 1</w:t>
      </w:r>
      <w:r w:rsidRPr="006546F9">
        <w:rPr>
          <w:rFonts w:eastAsia="Calibri" w:cs="Arial"/>
          <w:color w:val="000000"/>
        </w:rPr>
        <w:t>, Gent, Vakgroep Nederlandse Taalkunde-Universiteit Gent, 1998.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 Pauw T., 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 en Van Den Heede V., </w:t>
      </w:r>
      <w:r w:rsidRPr="006546F9">
        <w:rPr>
          <w:rFonts w:eastAsia="Calibri" w:cs="Arial"/>
          <w:i/>
          <w:color w:val="000000"/>
        </w:rPr>
        <w:t xml:space="preserve">Woordenboek van de Vlaamse dialecten. Deel III. Algemene woordenschat. Paragraaf fauna en </w:t>
      </w:r>
      <w:proofErr w:type="spellStart"/>
      <w:r w:rsidRPr="006546F9">
        <w:rPr>
          <w:rFonts w:eastAsia="Calibri" w:cs="Arial"/>
          <w:i/>
          <w:color w:val="000000"/>
        </w:rPr>
        <w:t>flore</w:t>
      </w:r>
      <w:proofErr w:type="spellEnd"/>
      <w:r w:rsidRPr="006546F9">
        <w:rPr>
          <w:rFonts w:eastAsia="Calibri" w:cs="Arial"/>
          <w:i/>
          <w:color w:val="000000"/>
        </w:rPr>
        <w:t>. Afl. 2. Land- en waterfauna, zoogdieren, vissen en andere waterorganismen, reptielen, amfibieën, insecten en andere kleine beestjes</w:t>
      </w:r>
      <w:r w:rsidRPr="006546F9">
        <w:rPr>
          <w:rFonts w:eastAsia="Calibri" w:cs="Arial"/>
          <w:color w:val="000000"/>
        </w:rPr>
        <w:t>, Gent, Vakgroep Nederlandse Taalkunde-Universiteit Gent, 1999.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424E64" w:rsidRPr="00424E64" w:rsidRDefault="00424E64" w:rsidP="00424E64">
      <w:pPr>
        <w:spacing w:after="100" w:afterAutospacing="1" w:line="240" w:lineRule="auto"/>
        <w:rPr>
          <w:i/>
        </w:rPr>
      </w:pPr>
      <w:r w:rsidRPr="00424E64">
        <w:rPr>
          <w:i/>
        </w:rPr>
        <w:t>Hoe schrijf ik mijn dialect ? Een referentiespelling voor alle B</w:t>
      </w:r>
      <w:r>
        <w:rPr>
          <w:i/>
        </w:rPr>
        <w:t>rabantse dialecten</w:t>
      </w:r>
      <w:r>
        <w:t xml:space="preserve">, Leuven, </w:t>
      </w:r>
      <w:proofErr w:type="spellStart"/>
      <w:r w:rsidRPr="00BD53B9">
        <w:t>Acco</w:t>
      </w:r>
      <w:proofErr w:type="spellEnd"/>
      <w:r>
        <w:t xml:space="preserve">, </w:t>
      </w:r>
      <w:r w:rsidRPr="00BD53B9">
        <w:t>1999</w:t>
      </w:r>
    </w:p>
    <w:p w:rsidR="008204EF" w:rsidRDefault="008204EF" w:rsidP="008204EF">
      <w:pPr>
        <w:spacing w:after="100" w:afterAutospacing="1" w:line="240" w:lineRule="auto"/>
      </w:pPr>
      <w:r>
        <w:t xml:space="preserve">De Tier V. en Reker S., </w:t>
      </w:r>
      <w:r w:rsidR="00D51582">
        <w:rPr>
          <w:i/>
        </w:rPr>
        <w:t>Het dialectenboek</w:t>
      </w:r>
      <w:r>
        <w:rPr>
          <w:i/>
        </w:rPr>
        <w:t xml:space="preserve"> 5, In vergelijking met dieren: intensiverend taalgebruik volgens de SND-krantenenquête (1998)</w:t>
      </w:r>
      <w:r>
        <w:t>, Groesbeek, Stichting Nederlandse Dialecten, 1999.</w:t>
      </w:r>
    </w:p>
    <w:p w:rsidR="00E939C5" w:rsidRPr="00BD53B9" w:rsidRDefault="00E939C5" w:rsidP="00E939C5">
      <w:pPr>
        <w:spacing w:after="100" w:afterAutospacing="1" w:line="240" w:lineRule="auto"/>
      </w:pPr>
      <w:r>
        <w:t xml:space="preserve">De Keyser J. en Ooms M., </w:t>
      </w:r>
      <w:r w:rsidRPr="00E939C5">
        <w:rPr>
          <w:i/>
        </w:rPr>
        <w:t>Brabantse di</w:t>
      </w:r>
      <w:r>
        <w:rPr>
          <w:i/>
        </w:rPr>
        <w:t>alecten gesproken en geschreve</w:t>
      </w:r>
      <w:r w:rsidRPr="002F4BC7">
        <w:rPr>
          <w:i/>
        </w:rPr>
        <w:t>n</w:t>
      </w:r>
      <w:r w:rsidRPr="002F4BC7">
        <w:t xml:space="preserve">, Lieshout, Stichting </w:t>
      </w:r>
      <w:r>
        <w:t>Brabantse Dialecten, 2000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 en De Tier V., </w:t>
      </w:r>
      <w:r w:rsidRPr="006546F9">
        <w:rPr>
          <w:rFonts w:eastAsia="Calibri" w:cs="Arial"/>
          <w:i/>
          <w:color w:val="000000"/>
        </w:rPr>
        <w:t>Woordenboek van de Vlaamse dialecten. Deel I. Landbouwwoordenschat. Paragraaf veeteelt. Afl. Rund 2</w:t>
      </w:r>
      <w:r w:rsidRPr="006546F9">
        <w:rPr>
          <w:rFonts w:eastAsia="Calibri" w:cs="Arial"/>
          <w:color w:val="000000"/>
        </w:rPr>
        <w:t>, Gent, Vakgroep Nederlandse Taalkunde-Universiteit Gent, 2001.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E939C5" w:rsidRPr="00BD53B9" w:rsidRDefault="00E939C5" w:rsidP="00E939C5">
      <w:pPr>
        <w:spacing w:after="100" w:afterAutospacing="1" w:line="240" w:lineRule="auto"/>
      </w:pPr>
      <w:proofErr w:type="spellStart"/>
      <w:r>
        <w:t>Wellekens</w:t>
      </w:r>
      <w:proofErr w:type="spellEnd"/>
      <w:r>
        <w:t xml:space="preserve"> W. e.a., </w:t>
      </w:r>
      <w:r w:rsidRPr="00E939C5">
        <w:rPr>
          <w:i/>
        </w:rPr>
        <w:t>Brabantse dialecten , cultureel erfgoed</w:t>
      </w:r>
      <w:r>
        <w:t xml:space="preserve">, Lieshout, </w:t>
      </w:r>
      <w:r w:rsidRPr="00BD53B9">
        <w:t>S</w:t>
      </w:r>
      <w:r>
        <w:t xml:space="preserve">tichting Brabantse Dialecten, </w:t>
      </w:r>
      <w:r w:rsidRPr="00BD53B9">
        <w:t>2002</w:t>
      </w:r>
    </w:p>
    <w:p w:rsidR="00E939C5" w:rsidRPr="00BD53B9" w:rsidRDefault="00E939C5" w:rsidP="00E939C5">
      <w:pPr>
        <w:spacing w:after="100" w:afterAutospacing="1" w:line="240" w:lineRule="auto"/>
      </w:pPr>
      <w:r>
        <w:lastRenderedPageBreak/>
        <w:t xml:space="preserve">Van </w:t>
      </w:r>
      <w:proofErr w:type="spellStart"/>
      <w:r>
        <w:t>Keymeulen</w:t>
      </w:r>
      <w:proofErr w:type="spellEnd"/>
      <w:r>
        <w:t xml:space="preserve">, </w:t>
      </w:r>
      <w:r w:rsidRPr="00E939C5">
        <w:rPr>
          <w:i/>
        </w:rPr>
        <w:t>Taalkamer</w:t>
      </w:r>
      <w:r>
        <w:t xml:space="preserve">, Gent, </w:t>
      </w:r>
      <w:r w:rsidRPr="00BD53B9">
        <w:t xml:space="preserve">Het Huis van </w:t>
      </w:r>
      <w:proofErr w:type="spellStart"/>
      <w:r w:rsidRPr="00BD53B9">
        <w:t>Alijn</w:t>
      </w:r>
      <w:proofErr w:type="spellEnd"/>
      <w:r>
        <w:t xml:space="preserve">, </w:t>
      </w:r>
      <w:r w:rsidRPr="00BD53B9">
        <w:t>2002</w:t>
      </w:r>
      <w:bookmarkStart w:id="0" w:name="_GoBack"/>
      <w:bookmarkEnd w:id="0"/>
    </w:p>
    <w:p w:rsidR="002859CE" w:rsidRPr="002859CE" w:rsidRDefault="002859CE" w:rsidP="002859CE">
      <w:pPr>
        <w:spacing w:after="100" w:afterAutospacing="1" w:line="240" w:lineRule="auto"/>
      </w:pPr>
      <w:r w:rsidRPr="002859CE">
        <w:t xml:space="preserve">De Pauw T., Van </w:t>
      </w:r>
      <w:proofErr w:type="spellStart"/>
      <w:r w:rsidRPr="002859CE">
        <w:t>Keymeulen</w:t>
      </w:r>
      <w:proofErr w:type="spellEnd"/>
      <w:r w:rsidRPr="002859CE">
        <w:t xml:space="preserve"> J. en Brok H., </w:t>
      </w:r>
      <w:r w:rsidRPr="002859CE">
        <w:rPr>
          <w:i/>
          <w:iCs/>
        </w:rPr>
        <w:t>Woordenboek Van De Vlaamse Dialecten. Deel III: Algemene Woordenschat. Paragraaf fauna en flora. Aflevering 3: Flora</w:t>
      </w:r>
      <w:r w:rsidRPr="002859CE">
        <w:t>, Vakgroep Nederlandse Taalkunde – Universiteit Gent, Gent/Tongeren, 2002</w:t>
      </w:r>
    </w:p>
    <w:p w:rsidR="006546F9" w:rsidRDefault="006546F9" w:rsidP="006546F9">
      <w:pPr>
        <w:spacing w:after="100" w:afterAutospacing="1" w:line="240" w:lineRule="auto"/>
      </w:pPr>
      <w:r>
        <w:t xml:space="preserve">De Tier V. en Vandekerckhove R., </w:t>
      </w:r>
      <w:r>
        <w:rPr>
          <w:i/>
        </w:rPr>
        <w:t>Het dialectenboek 7, Aan taal herkend: het bewustzijn van dialectverschil</w:t>
      </w:r>
      <w:r>
        <w:t>, Groesbeek, Stichting Nederlandse Dialecten, 2003.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 Tier V., </w:t>
      </w:r>
      <w:proofErr w:type="spellStart"/>
      <w:r w:rsidRPr="006546F9">
        <w:rPr>
          <w:rFonts w:eastAsia="Calibri" w:cs="Arial"/>
          <w:color w:val="000000"/>
        </w:rPr>
        <w:t>Ryckeboer</w:t>
      </w:r>
      <w:proofErr w:type="spellEnd"/>
      <w:r w:rsidRPr="006546F9">
        <w:rPr>
          <w:rFonts w:eastAsia="Calibri" w:cs="Arial"/>
          <w:color w:val="000000"/>
        </w:rPr>
        <w:t xml:space="preserve"> H. en Van </w:t>
      </w:r>
      <w:proofErr w:type="spellStart"/>
      <w:r w:rsidRPr="006546F9">
        <w:rPr>
          <w:rFonts w:eastAsia="Calibri" w:cs="Arial"/>
          <w:color w:val="000000"/>
        </w:rPr>
        <w:t>Keymeulen</w:t>
      </w:r>
      <w:proofErr w:type="spellEnd"/>
      <w:r w:rsidRPr="006546F9">
        <w:rPr>
          <w:rFonts w:eastAsia="Calibri" w:cs="Arial"/>
          <w:color w:val="000000"/>
        </w:rPr>
        <w:t xml:space="preserve"> J., </w:t>
      </w:r>
      <w:r w:rsidRPr="006546F9">
        <w:rPr>
          <w:rFonts w:eastAsia="Calibri" w:cs="Arial"/>
          <w:i/>
          <w:color w:val="000000"/>
        </w:rPr>
        <w:t>Woordenboek van de Vlaamse dialecten. Deel I. Landbouwwoordenschat. Paragraaf veeteelt. Afl.10. Paard 1</w:t>
      </w:r>
      <w:r w:rsidRPr="006546F9">
        <w:rPr>
          <w:rFonts w:eastAsia="Calibri" w:cs="Arial"/>
          <w:color w:val="000000"/>
        </w:rPr>
        <w:t>, Gent, Vakgroep Nederlandse Taalkunde-Universiteit Gent, 2003.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4A1135" w:rsidRPr="00BD53B9" w:rsidRDefault="004A1135" w:rsidP="00BD53B9">
      <w:pPr>
        <w:spacing w:after="100" w:afterAutospacing="1" w:line="240" w:lineRule="auto"/>
      </w:pPr>
      <w:r w:rsidRPr="00BD53B9">
        <w:rPr>
          <w:i/>
        </w:rPr>
        <w:t>Woordenboek van de Brabantse dialecten. 3. Algemene woordenschat</w:t>
      </w:r>
      <w:r w:rsidRPr="00BD53B9">
        <w:t>, Assen, Van Gorcum, 2000-2005</w:t>
      </w:r>
    </w:p>
    <w:p w:rsidR="00357884" w:rsidRPr="00BD53B9" w:rsidRDefault="00357884" w:rsidP="00357884">
      <w:pPr>
        <w:spacing w:after="100" w:afterAutospacing="1" w:line="240" w:lineRule="auto"/>
      </w:pPr>
      <w:r>
        <w:t xml:space="preserve">Ooms M. en Van </w:t>
      </w:r>
      <w:proofErr w:type="spellStart"/>
      <w:r>
        <w:t>Keymeulen</w:t>
      </w:r>
      <w:proofErr w:type="spellEnd"/>
      <w:r>
        <w:t xml:space="preserve"> J., </w:t>
      </w:r>
      <w:proofErr w:type="spellStart"/>
      <w:r w:rsidRPr="00357884">
        <w:rPr>
          <w:i/>
        </w:rPr>
        <w:t>Vlaams-Brabants</w:t>
      </w:r>
      <w:proofErr w:type="spellEnd"/>
      <w:r w:rsidRPr="00357884">
        <w:rPr>
          <w:i/>
        </w:rPr>
        <w:t xml:space="preserve"> en Antwerps</w:t>
      </w:r>
      <w:r>
        <w:t xml:space="preserve">, Tielt, </w:t>
      </w:r>
      <w:proofErr w:type="spellStart"/>
      <w:r>
        <w:t>Lannoo</w:t>
      </w:r>
      <w:proofErr w:type="spellEnd"/>
      <w:r>
        <w:t xml:space="preserve">, </w:t>
      </w:r>
      <w:r w:rsidRPr="00BD53B9">
        <w:t>2005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 Pauw T. en Devos M., </w:t>
      </w:r>
      <w:r w:rsidRPr="006546F9">
        <w:rPr>
          <w:rFonts w:eastAsia="Calibri" w:cs="Arial"/>
          <w:i/>
          <w:color w:val="000000"/>
        </w:rPr>
        <w:t>Woordenboek van de Vlaamse dialecten. Deel III. Algemene woordenschat. Afl. 4. Karakter</w:t>
      </w:r>
      <w:r w:rsidRPr="006546F9">
        <w:rPr>
          <w:rFonts w:eastAsia="Calibri" w:cs="Arial"/>
          <w:color w:val="000000"/>
        </w:rPr>
        <w:t>, Gent, Vakgroep Nederlandse Taalkunde-Universiteit Gent, 2005.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8204EF" w:rsidRDefault="008204EF" w:rsidP="008204EF">
      <w:pPr>
        <w:spacing w:after="100" w:afterAutospacing="1" w:line="240" w:lineRule="auto"/>
      </w:pPr>
      <w:r>
        <w:t xml:space="preserve">De Tier V., Keulen R. en </w:t>
      </w:r>
      <w:proofErr w:type="spellStart"/>
      <w:r>
        <w:t>Swanenberg</w:t>
      </w:r>
      <w:proofErr w:type="spellEnd"/>
      <w:r>
        <w:t xml:space="preserve"> J., </w:t>
      </w:r>
      <w:r w:rsidR="00D51582">
        <w:rPr>
          <w:i/>
        </w:rPr>
        <w:t>Het dialectenboek</w:t>
      </w:r>
      <w:r>
        <w:rPr>
          <w:i/>
        </w:rPr>
        <w:t xml:space="preserve"> 8, Proeven van dialect: een kijkje in de keuken van de Nederlandse dialecten</w:t>
      </w:r>
      <w:r>
        <w:t>, Groesbeek, Stichting Nederlandse Dialecten, 2005.</w:t>
      </w:r>
    </w:p>
    <w:p w:rsidR="00357884" w:rsidRDefault="00357884" w:rsidP="00357884">
      <w:pPr>
        <w:spacing w:after="100" w:afterAutospacing="1" w:line="240" w:lineRule="auto"/>
      </w:pPr>
      <w:r>
        <w:t>Vannoppen H., “</w:t>
      </w:r>
      <w:r w:rsidRPr="00BD53B9">
        <w:t xml:space="preserve">Het Midden-Brabants dialectwoordenboek rond kledij </w:t>
      </w:r>
      <w:r>
        <w:t>,</w:t>
      </w:r>
      <w:r w:rsidRPr="00BD53B9">
        <w:t xml:space="preserve"> de encyclopedie van de mannenkledij</w:t>
      </w:r>
      <w:r>
        <w:t xml:space="preserve">”, </w:t>
      </w:r>
      <w:r w:rsidRPr="00357884">
        <w:rPr>
          <w:i/>
        </w:rPr>
        <w:t>Ons heem</w:t>
      </w:r>
      <w:r w:rsidRPr="00357884">
        <w:t xml:space="preserve">, </w:t>
      </w:r>
      <w:r>
        <w:t>2006, 59/</w:t>
      </w:r>
      <w:r w:rsidRPr="00357884">
        <w:t>2, 2-19</w:t>
      </w:r>
    </w:p>
    <w:p w:rsidR="002F4BC7" w:rsidRDefault="002F4BC7" w:rsidP="002F4BC7">
      <w:pPr>
        <w:spacing w:after="100" w:afterAutospacing="1" w:line="240" w:lineRule="auto"/>
      </w:pPr>
      <w:r>
        <w:t>De Tier V. e.a. (</w:t>
      </w:r>
      <w:proofErr w:type="spellStart"/>
      <w:r>
        <w:t>reds</w:t>
      </w:r>
      <w:proofErr w:type="spellEnd"/>
      <w:r>
        <w:t xml:space="preserve">.), </w:t>
      </w:r>
      <w:r>
        <w:rPr>
          <w:i/>
        </w:rPr>
        <w:t xml:space="preserve">Dialect in het Spel. Het dialectenboek </w:t>
      </w:r>
      <w:r w:rsidRPr="002F4BC7">
        <w:rPr>
          <w:i/>
        </w:rPr>
        <w:t>9</w:t>
      </w:r>
      <w:r>
        <w:t>, Groeshout, Stichting Nederlandse dialecten, 2007</w:t>
      </w:r>
    </w:p>
    <w:p w:rsidR="00380CB8" w:rsidRDefault="002F4BC7" w:rsidP="002F4BC7">
      <w:pPr>
        <w:spacing w:after="100" w:afterAutospacing="1" w:line="240" w:lineRule="auto"/>
      </w:pPr>
      <w:r>
        <w:t xml:space="preserve">Coupé G., “Over </w:t>
      </w:r>
      <w:r w:rsidRPr="002F4BC7">
        <w:rPr>
          <w:i/>
        </w:rPr>
        <w:t>katjes</w:t>
      </w:r>
      <w:r>
        <w:t xml:space="preserve">, </w:t>
      </w:r>
      <w:r w:rsidRPr="002F4BC7">
        <w:rPr>
          <w:i/>
        </w:rPr>
        <w:t>hazewinden</w:t>
      </w:r>
      <w:r>
        <w:t xml:space="preserve"> en </w:t>
      </w:r>
      <w:r w:rsidRPr="002F4BC7">
        <w:rPr>
          <w:i/>
        </w:rPr>
        <w:t>holaarzen</w:t>
      </w:r>
      <w:r>
        <w:t>. Heeft dialect nog vrij spel in Vlaams-Brabant?”, in De Tier V. e.a. (</w:t>
      </w:r>
      <w:proofErr w:type="spellStart"/>
      <w:r>
        <w:t>reds</w:t>
      </w:r>
      <w:proofErr w:type="spellEnd"/>
      <w:r>
        <w:t xml:space="preserve">.), </w:t>
      </w:r>
      <w:r>
        <w:rPr>
          <w:i/>
        </w:rPr>
        <w:t xml:space="preserve">Dialect in het Spel. Het dialectenboek </w:t>
      </w:r>
      <w:r w:rsidRPr="002F4BC7">
        <w:rPr>
          <w:i/>
        </w:rPr>
        <w:t>9</w:t>
      </w:r>
      <w:r>
        <w:t>, Groeshout, Stichting Neder</w:t>
      </w:r>
      <w:r w:rsidR="007D343F">
        <w:t>landse dialecten, 2007, 303-317</w:t>
      </w:r>
    </w:p>
    <w:p w:rsidR="002F4BC7" w:rsidRPr="002F4BC7" w:rsidRDefault="002F4BC7" w:rsidP="002F4BC7">
      <w:pPr>
        <w:spacing w:after="100" w:afterAutospacing="1" w:line="240" w:lineRule="auto"/>
        <w:rPr>
          <w:i/>
        </w:rPr>
      </w:pPr>
      <w:r>
        <w:t xml:space="preserve">Van Renterghem E., De Tier V., Van </w:t>
      </w:r>
      <w:proofErr w:type="spellStart"/>
      <w:r>
        <w:t>Keymeulen</w:t>
      </w:r>
      <w:proofErr w:type="spellEnd"/>
      <w:r>
        <w:t xml:space="preserve"> J. (</w:t>
      </w:r>
      <w:proofErr w:type="spellStart"/>
      <w:r>
        <w:t>reds</w:t>
      </w:r>
      <w:proofErr w:type="spellEnd"/>
      <w:r>
        <w:t xml:space="preserve">.), </w:t>
      </w:r>
      <w:r>
        <w:rPr>
          <w:i/>
        </w:rPr>
        <w:t>Variatie(s) op je bord! Dialect en jongerentaal voor eten en drinken</w:t>
      </w:r>
      <w:r w:rsidRPr="002F4BC7">
        <w:t xml:space="preserve">, </w:t>
      </w:r>
      <w:r>
        <w:t>Gent, Variaties vzw, 2007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De Pauw T. en Devos M., </w:t>
      </w:r>
      <w:r w:rsidRPr="006546F9">
        <w:rPr>
          <w:rFonts w:eastAsia="Calibri" w:cs="Arial"/>
          <w:i/>
          <w:color w:val="000000"/>
        </w:rPr>
        <w:t>Woordenboek van de Vlaamse dialecten. Deel III. Algemene woordenschat. Afl. 5. Verstand en gevoel</w:t>
      </w:r>
      <w:r w:rsidRPr="006546F9">
        <w:rPr>
          <w:rFonts w:eastAsia="Calibri" w:cs="Arial"/>
          <w:color w:val="000000"/>
        </w:rPr>
        <w:t>, Gent, Vakgroep Nederlandse Taalkunde-Universiteit Gent, 2007.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2859CE" w:rsidRPr="002859CE" w:rsidRDefault="002859CE" w:rsidP="002859CE">
      <w:pPr>
        <w:spacing w:after="100" w:afterAutospacing="1" w:line="240" w:lineRule="auto"/>
      </w:pPr>
      <w:r w:rsidRPr="002859CE">
        <w:t xml:space="preserve">De Pauw T., Lefebvre M. en Van </w:t>
      </w:r>
      <w:proofErr w:type="spellStart"/>
      <w:r w:rsidRPr="002859CE">
        <w:t>Keymeulen</w:t>
      </w:r>
      <w:proofErr w:type="spellEnd"/>
      <w:r w:rsidRPr="002859CE">
        <w:t xml:space="preserve"> J., </w:t>
      </w:r>
      <w:r w:rsidRPr="002859CE">
        <w:rPr>
          <w:i/>
          <w:iCs/>
        </w:rPr>
        <w:t>Woordenboek Van De Vlaamse Dialecten. Deel III: Algemene Woordenschat. Aflevering 6: School en kinderspelen</w:t>
      </w:r>
      <w:r w:rsidRPr="002859CE">
        <w:t>, Vakgroep Nederlandse Taalkunde – Universiteit Gent, Gent/Tongeren, 2008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proofErr w:type="spellStart"/>
      <w:r w:rsidRPr="006546F9">
        <w:rPr>
          <w:rFonts w:eastAsia="Calibri" w:cs="Arial"/>
          <w:color w:val="000000"/>
        </w:rPr>
        <w:t>Vandenberghe</w:t>
      </w:r>
      <w:proofErr w:type="spellEnd"/>
      <w:r w:rsidRPr="006546F9">
        <w:rPr>
          <w:rFonts w:eastAsia="Calibri" w:cs="Arial"/>
          <w:color w:val="000000"/>
        </w:rPr>
        <w:t xml:space="preserve"> R., Devos M. en De Tier V., </w:t>
      </w:r>
      <w:r w:rsidRPr="006546F9">
        <w:rPr>
          <w:rFonts w:eastAsia="Calibri" w:cs="Arial"/>
          <w:i/>
          <w:color w:val="000000"/>
        </w:rPr>
        <w:t>Woordenboek van de Vlaamse dialecten. Deel I. Landbouwwoordenschat. Paragraaf veeteelt. Afl.13. Pluimvee</w:t>
      </w:r>
      <w:r w:rsidRPr="006546F9">
        <w:rPr>
          <w:rFonts w:eastAsia="Calibri" w:cs="Arial"/>
          <w:color w:val="000000"/>
        </w:rPr>
        <w:t>, Gent, Vakgroep Nederlandse Taalkunde-Universiteit Gent, 2008.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2F4BC7" w:rsidRDefault="002F4BC7" w:rsidP="002F4BC7">
      <w:pPr>
        <w:spacing w:after="100" w:afterAutospacing="1" w:line="240" w:lineRule="auto"/>
      </w:pPr>
      <w:r>
        <w:t xml:space="preserve">Van Hout R., De Tier V. en </w:t>
      </w:r>
      <w:proofErr w:type="spellStart"/>
      <w:r>
        <w:t>Swanenberg</w:t>
      </w:r>
      <w:proofErr w:type="spellEnd"/>
      <w:r>
        <w:t xml:space="preserve"> J. (</w:t>
      </w:r>
      <w:proofErr w:type="spellStart"/>
      <w:r>
        <w:t>reds</w:t>
      </w:r>
      <w:proofErr w:type="spellEnd"/>
      <w:r>
        <w:t xml:space="preserve">.), </w:t>
      </w:r>
      <w:r>
        <w:rPr>
          <w:i/>
        </w:rPr>
        <w:t xml:space="preserve">Dialect, van schoot tot school? </w:t>
      </w:r>
      <w:r w:rsidRPr="002F4BC7">
        <w:rPr>
          <w:i/>
        </w:rPr>
        <w:t xml:space="preserve">Lezingen gehouden op de </w:t>
      </w:r>
      <w:r>
        <w:rPr>
          <w:i/>
        </w:rPr>
        <w:t>derde</w:t>
      </w:r>
      <w:r w:rsidRPr="002F4BC7">
        <w:rPr>
          <w:i/>
        </w:rPr>
        <w:t xml:space="preserve"> internationale streektaalconferentie in </w:t>
      </w:r>
      <w:r>
        <w:rPr>
          <w:i/>
        </w:rPr>
        <w:t>Rilland</w:t>
      </w:r>
      <w:r w:rsidRPr="002F4BC7">
        <w:rPr>
          <w:i/>
        </w:rPr>
        <w:t xml:space="preserve"> op </w:t>
      </w:r>
      <w:r>
        <w:rPr>
          <w:i/>
        </w:rPr>
        <w:t>6</w:t>
      </w:r>
      <w:r w:rsidRPr="002F4BC7">
        <w:rPr>
          <w:i/>
        </w:rPr>
        <w:t xml:space="preserve"> juni </w:t>
      </w:r>
      <w:r>
        <w:rPr>
          <w:i/>
        </w:rPr>
        <w:t>2008</w:t>
      </w:r>
      <w:r>
        <w:t>, Groeshout, Stichting Nederlandse dialecten, 2009</w:t>
      </w:r>
    </w:p>
    <w:p w:rsidR="008204EF" w:rsidRPr="008204EF" w:rsidRDefault="008204EF" w:rsidP="008204EF">
      <w:pPr>
        <w:spacing w:after="100" w:afterAutospacing="1" w:line="240" w:lineRule="auto"/>
      </w:pPr>
      <w:r>
        <w:lastRenderedPageBreak/>
        <w:t xml:space="preserve">De Tier V., </w:t>
      </w:r>
      <w:proofErr w:type="spellStart"/>
      <w:r>
        <w:t>Swanenberg</w:t>
      </w:r>
      <w:proofErr w:type="spellEnd"/>
      <w:r>
        <w:t xml:space="preserve"> J. en van de Wijngaard T., </w:t>
      </w:r>
      <w:r w:rsidR="00D51582">
        <w:rPr>
          <w:i/>
        </w:rPr>
        <w:t>Het dialectenboek</w:t>
      </w:r>
      <w:r>
        <w:rPr>
          <w:i/>
        </w:rPr>
        <w:t xml:space="preserve"> 10, </w:t>
      </w:r>
      <w:proofErr w:type="spellStart"/>
      <w:r>
        <w:rPr>
          <w:i/>
        </w:rPr>
        <w:t>Moi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adieë</w:t>
      </w:r>
      <w:proofErr w:type="spellEnd"/>
      <w:r>
        <w:rPr>
          <w:i/>
        </w:rPr>
        <w:t xml:space="preserve"> en salut: groeten in Nederland en Vlaanderen</w:t>
      </w:r>
      <w:r>
        <w:t>, Groesbeek, Stichting Nederlandse Dialecten, 2009.</w:t>
      </w:r>
    </w:p>
    <w:p w:rsidR="002F4BC7" w:rsidRDefault="002F4BC7" w:rsidP="002F4BC7">
      <w:pPr>
        <w:spacing w:after="100" w:afterAutospacing="1" w:line="240" w:lineRule="auto"/>
      </w:pPr>
      <w:r>
        <w:t xml:space="preserve">Van Hout R., De Tier V. en </w:t>
      </w:r>
      <w:proofErr w:type="spellStart"/>
      <w:r>
        <w:t>Dehaes</w:t>
      </w:r>
      <w:proofErr w:type="spellEnd"/>
      <w:r>
        <w:t xml:space="preserve"> G. (</w:t>
      </w:r>
      <w:proofErr w:type="spellStart"/>
      <w:r>
        <w:t>reds</w:t>
      </w:r>
      <w:proofErr w:type="spellEnd"/>
      <w:r>
        <w:t xml:space="preserve">.), </w:t>
      </w:r>
      <w:r>
        <w:rPr>
          <w:i/>
        </w:rPr>
        <w:t>Taalvariatiebeleid</w:t>
      </w:r>
      <w:r w:rsidR="00CD0C6F">
        <w:rPr>
          <w:i/>
        </w:rPr>
        <w:t>!</w:t>
      </w:r>
      <w:r w:rsidRPr="002F4BC7">
        <w:rPr>
          <w:i/>
        </w:rPr>
        <w:t xml:space="preserve"> Lezingen gehouden op de vierde internationale streektaalconf</w:t>
      </w:r>
      <w:r>
        <w:rPr>
          <w:i/>
        </w:rPr>
        <w:t>erentie in Brussel op 12 juni 20</w:t>
      </w:r>
      <w:r w:rsidRPr="002F4BC7">
        <w:rPr>
          <w:i/>
        </w:rPr>
        <w:t>09</w:t>
      </w:r>
      <w:r>
        <w:t>, Groeshout, Stichting Nederlandse dialecten, 2010</w:t>
      </w:r>
    </w:p>
    <w:p w:rsidR="00222FC6" w:rsidRDefault="00222FC6" w:rsidP="00222FC6">
      <w:pPr>
        <w:spacing w:after="100" w:afterAutospacing="1" w:line="240" w:lineRule="auto"/>
      </w:pPr>
      <w:r w:rsidRPr="002F4BC7">
        <w:t>Debrabandere</w:t>
      </w:r>
      <w:r>
        <w:t xml:space="preserve"> </w:t>
      </w:r>
      <w:r w:rsidRPr="00BD53B9">
        <w:t>F.</w:t>
      </w:r>
      <w:r>
        <w:t xml:space="preserve">, </w:t>
      </w:r>
      <w:r w:rsidRPr="00BD53B9">
        <w:rPr>
          <w:i/>
          <w:iCs/>
        </w:rPr>
        <w:t>Brabants etymologisch woordenboek. De herkomst van de woordenschat van Antwerpen, Brussel, Noord-Brabant en Vlaams-Brabant</w:t>
      </w:r>
      <w:r w:rsidRPr="00BD53B9">
        <w:t>.</w:t>
      </w:r>
      <w:r>
        <w:t>, Leuven, Davidsfonds, 2010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  <w:r w:rsidRPr="006546F9">
        <w:rPr>
          <w:rFonts w:eastAsia="Calibri" w:cs="Arial"/>
          <w:color w:val="000000"/>
        </w:rPr>
        <w:t xml:space="preserve">Triest L. e.a., </w:t>
      </w:r>
      <w:r w:rsidRPr="006546F9">
        <w:rPr>
          <w:rFonts w:eastAsia="Calibri" w:cs="Arial"/>
          <w:i/>
          <w:color w:val="000000"/>
        </w:rPr>
        <w:t>Woordenboek van de Vlaamse dialecten. Deel III. Algemene woordenschat. Afl.7. Het menselijk lichaam,</w:t>
      </w:r>
      <w:r w:rsidRPr="006546F9">
        <w:rPr>
          <w:rFonts w:eastAsia="Calibri" w:cs="Arial"/>
          <w:color w:val="000000"/>
        </w:rPr>
        <w:t xml:space="preserve"> Gent, Vakgroep Nederlandse Taalkunde-Universiteit Gent, 2010.</w:t>
      </w:r>
    </w:p>
    <w:p w:rsidR="006546F9" w:rsidRPr="006546F9" w:rsidRDefault="006546F9" w:rsidP="006546F9">
      <w:pPr>
        <w:spacing w:after="0" w:line="240" w:lineRule="auto"/>
        <w:rPr>
          <w:rFonts w:eastAsia="Calibri" w:cs="Arial"/>
          <w:color w:val="000000"/>
        </w:rPr>
      </w:pPr>
    </w:p>
    <w:p w:rsidR="00357884" w:rsidRDefault="00357884" w:rsidP="003779C9">
      <w:pPr>
        <w:spacing w:after="100" w:afterAutospacing="1" w:line="240" w:lineRule="auto"/>
      </w:pPr>
      <w:r>
        <w:rPr>
          <w:i/>
        </w:rPr>
        <w:t>Compleet Brabant(s)</w:t>
      </w:r>
      <w:r>
        <w:t>, Lieshout, S</w:t>
      </w:r>
      <w:r w:rsidRPr="00357884">
        <w:t xml:space="preserve">tichting Brabants Dialectenfestival, </w:t>
      </w:r>
      <w:r>
        <w:t>[</w:t>
      </w:r>
      <w:r w:rsidRPr="00357884">
        <w:t>2010?]</w:t>
      </w:r>
    </w:p>
    <w:p w:rsidR="003779C9" w:rsidRDefault="00ED3B0B" w:rsidP="003779C9">
      <w:pPr>
        <w:spacing w:after="100" w:afterAutospacing="1" w:line="240" w:lineRule="auto"/>
      </w:pPr>
      <w:r>
        <w:t>Belemans R., “</w:t>
      </w:r>
      <w:r w:rsidRPr="00BD53B9">
        <w:t xml:space="preserve">Plat gezongen </w:t>
      </w:r>
      <w:r>
        <w:t>,</w:t>
      </w:r>
      <w:r w:rsidRPr="00BD53B9">
        <w:t xml:space="preserve"> over muziek en streektaal in Vlaan</w:t>
      </w:r>
      <w:r>
        <w:t xml:space="preserve">deren en Nederland”, </w:t>
      </w:r>
      <w:r w:rsidRPr="00ED3B0B">
        <w:rPr>
          <w:i/>
        </w:rPr>
        <w:t>Volkskunde</w:t>
      </w:r>
      <w:r w:rsidRPr="00ED3B0B">
        <w:t xml:space="preserve">, </w:t>
      </w:r>
      <w:r>
        <w:t>2011, 112/4, 3</w:t>
      </w:r>
      <w:r w:rsidRPr="00ED3B0B">
        <w:t>49-360</w:t>
      </w:r>
    </w:p>
    <w:p w:rsidR="00CD0C6F" w:rsidRPr="00CD0C6F" w:rsidRDefault="00CD0C6F" w:rsidP="003779C9">
      <w:pPr>
        <w:spacing w:after="100" w:afterAutospacing="1" w:line="240" w:lineRule="auto"/>
      </w:pPr>
      <w:r>
        <w:t xml:space="preserve">De Tier V., van de Wijngaard T. en Keulen R., </w:t>
      </w:r>
      <w:r>
        <w:rPr>
          <w:i/>
        </w:rPr>
        <w:t>Het dialectenboek 11. Sprekend van aard: bijnamen en karaktereigenschappen in streektalen</w:t>
      </w:r>
      <w:r>
        <w:t>, Groesbeek, Stichting Nederlandse Dialecten, 2011.</w:t>
      </w:r>
    </w:p>
    <w:p w:rsidR="00095046" w:rsidRPr="00095046" w:rsidRDefault="00095046" w:rsidP="00095046">
      <w:pPr>
        <w:spacing w:after="100" w:afterAutospacing="1" w:line="240" w:lineRule="auto"/>
        <w:rPr>
          <w:b/>
        </w:rPr>
      </w:pPr>
      <w:r w:rsidRPr="00095046">
        <w:rPr>
          <w:b/>
        </w:rPr>
        <w:t>AARSCHOT</w:t>
      </w:r>
    </w:p>
    <w:p w:rsidR="00776149" w:rsidRPr="00BD53B9" w:rsidRDefault="00776149" w:rsidP="00776149">
      <w:pPr>
        <w:spacing w:after="100" w:afterAutospacing="1" w:line="240" w:lineRule="auto"/>
      </w:pPr>
      <w:r>
        <w:t xml:space="preserve">Pauwels J.L., </w:t>
      </w:r>
      <w:r w:rsidRPr="00776149">
        <w:rPr>
          <w:i/>
        </w:rPr>
        <w:t>Het dialect van Aarschot en omstreken</w:t>
      </w:r>
      <w:r>
        <w:t xml:space="preserve">, </w:t>
      </w:r>
      <w:proofErr w:type="spellStart"/>
      <w:r>
        <w:t>s.l</w:t>
      </w:r>
      <w:proofErr w:type="spellEnd"/>
      <w:r>
        <w:t xml:space="preserve">., </w:t>
      </w:r>
      <w:r w:rsidRPr="00BD53B9">
        <w:t xml:space="preserve">Belgisch </w:t>
      </w:r>
      <w:proofErr w:type="spellStart"/>
      <w:r w:rsidRPr="00BD53B9">
        <w:t>Inter-Universitair</w:t>
      </w:r>
      <w:proofErr w:type="spellEnd"/>
      <w:r w:rsidRPr="00BD53B9">
        <w:t xml:space="preserve"> Cen</w:t>
      </w:r>
      <w:r>
        <w:t>trum voor Neerlandistiek, 1958</w:t>
      </w:r>
    </w:p>
    <w:p w:rsidR="00095046" w:rsidRPr="00BD53B9" w:rsidRDefault="00095046" w:rsidP="00095046">
      <w:pPr>
        <w:spacing w:after="100" w:afterAutospacing="1" w:line="240" w:lineRule="auto"/>
      </w:pPr>
      <w:proofErr w:type="spellStart"/>
      <w:r>
        <w:t>Coekaerts</w:t>
      </w:r>
      <w:proofErr w:type="spellEnd"/>
      <w:r>
        <w:t xml:space="preserve">, </w:t>
      </w:r>
      <w:proofErr w:type="spellStart"/>
      <w:r w:rsidRPr="00095046">
        <w:rPr>
          <w:i/>
        </w:rPr>
        <w:t>Boerreke</w:t>
      </w:r>
      <w:proofErr w:type="spellEnd"/>
      <w:r w:rsidRPr="00095046">
        <w:rPr>
          <w:i/>
        </w:rPr>
        <w:t xml:space="preserve"> van </w:t>
      </w:r>
      <w:proofErr w:type="spellStart"/>
      <w:r w:rsidRPr="00095046">
        <w:rPr>
          <w:i/>
        </w:rPr>
        <w:t>Osschot</w:t>
      </w:r>
      <w:proofErr w:type="spellEnd"/>
      <w:r>
        <w:t xml:space="preserve">, Aarschot,  </w:t>
      </w:r>
      <w:proofErr w:type="spellStart"/>
      <w:r>
        <w:t>Coek</w:t>
      </w:r>
      <w:r w:rsidRPr="00BD53B9">
        <w:t>aerts</w:t>
      </w:r>
      <w:proofErr w:type="spellEnd"/>
      <w:r>
        <w:t>, 1992</w:t>
      </w:r>
    </w:p>
    <w:p w:rsidR="00222FC6" w:rsidRPr="00E8350E" w:rsidRDefault="00222FC6" w:rsidP="003779C9">
      <w:pPr>
        <w:spacing w:after="100" w:afterAutospacing="1" w:line="240" w:lineRule="auto"/>
      </w:pPr>
      <w:r w:rsidRPr="00E8350E">
        <w:rPr>
          <w:b/>
        </w:rPr>
        <w:t>ASSE</w:t>
      </w:r>
    </w:p>
    <w:p w:rsidR="00753E1E" w:rsidRPr="00BD53B9" w:rsidRDefault="00753E1E" w:rsidP="00753E1E">
      <w:pPr>
        <w:spacing w:after="100" w:afterAutospacing="1" w:line="240" w:lineRule="auto"/>
      </w:pPr>
      <w:r>
        <w:t>Van De Perre L., “</w:t>
      </w:r>
      <w:r w:rsidRPr="00BD53B9">
        <w:t xml:space="preserve">Het </w:t>
      </w:r>
      <w:proofErr w:type="spellStart"/>
      <w:r w:rsidRPr="00BD53B9">
        <w:t>Assese</w:t>
      </w:r>
      <w:proofErr w:type="spellEnd"/>
      <w:r w:rsidRPr="00BD53B9">
        <w:t xml:space="preserve"> </w:t>
      </w:r>
      <w:proofErr w:type="spellStart"/>
      <w:r w:rsidRPr="00BD53B9">
        <w:t>dialekt</w:t>
      </w:r>
      <w:proofErr w:type="spellEnd"/>
      <w:r>
        <w:t>,</w:t>
      </w:r>
      <w:r w:rsidRPr="00BD53B9">
        <w:t xml:space="preserve"> </w:t>
      </w:r>
      <w:proofErr w:type="spellStart"/>
      <w:r w:rsidRPr="00BD53B9">
        <w:t>Assese</w:t>
      </w:r>
      <w:proofErr w:type="spellEnd"/>
      <w:r w:rsidRPr="00BD53B9">
        <w:t xml:space="preserve"> </w:t>
      </w:r>
      <w:proofErr w:type="spellStart"/>
      <w:r w:rsidRPr="00BD53B9">
        <w:t>dialektwoorden</w:t>
      </w:r>
      <w:proofErr w:type="spellEnd"/>
      <w:r>
        <w:t>”,</w:t>
      </w:r>
      <w:r w:rsidRPr="00BD53B9">
        <w:t xml:space="preserve"> </w:t>
      </w:r>
      <w:proofErr w:type="spellStart"/>
      <w:r w:rsidRPr="007719A7">
        <w:rPr>
          <w:i/>
        </w:rPr>
        <w:t>Ascania</w:t>
      </w:r>
      <w:proofErr w:type="spellEnd"/>
      <w:r>
        <w:t xml:space="preserve">, 1962, 4/1, 15; 4/2, 4; 1963, 5/1, 12-13; 5/4, 25-27; 1964, 6/1, 21-23; </w:t>
      </w:r>
      <w:r w:rsidRPr="00BD53B9">
        <w:t>1965</w:t>
      </w:r>
      <w:r>
        <w:t>; 7/1, 19-21</w:t>
      </w:r>
    </w:p>
    <w:p w:rsidR="00B41EE5" w:rsidRPr="00E8350E" w:rsidRDefault="00B41EE5" w:rsidP="00B41EE5">
      <w:pPr>
        <w:spacing w:after="100" w:afterAutospacing="1" w:line="240" w:lineRule="auto"/>
      </w:pPr>
      <w:r w:rsidRPr="00E8350E">
        <w:t>Spanhove J., “</w:t>
      </w:r>
      <w:proofErr w:type="spellStart"/>
      <w:r w:rsidRPr="00E8350E">
        <w:t>Dialekt</w:t>
      </w:r>
      <w:proofErr w:type="spellEnd"/>
      <w:r w:rsidRPr="00E8350E">
        <w:t xml:space="preserve">”, </w:t>
      </w:r>
      <w:proofErr w:type="spellStart"/>
      <w:r w:rsidRPr="00E8350E">
        <w:rPr>
          <w:i/>
        </w:rPr>
        <w:t>Ascania</w:t>
      </w:r>
      <w:proofErr w:type="spellEnd"/>
      <w:r w:rsidRPr="00E8350E">
        <w:t xml:space="preserve">, 21, 1976, 18 </w:t>
      </w:r>
    </w:p>
    <w:p w:rsidR="00ED5254" w:rsidRPr="00BD53B9" w:rsidRDefault="00ED5254" w:rsidP="00ED5254">
      <w:pPr>
        <w:spacing w:after="100" w:afterAutospacing="1" w:line="240" w:lineRule="auto"/>
      </w:pPr>
      <w:proofErr w:type="spellStart"/>
      <w:r>
        <w:t>Pletinckx</w:t>
      </w:r>
      <w:proofErr w:type="spellEnd"/>
      <w:r>
        <w:t xml:space="preserve"> L., “</w:t>
      </w:r>
      <w:r w:rsidRPr="00BD53B9">
        <w:t>Oude plaatsnamen gegrepen uit het dialect van Asse</w:t>
      </w:r>
      <w:r>
        <w:t xml:space="preserve">”, </w:t>
      </w:r>
      <w:r w:rsidR="00FD6033">
        <w:t xml:space="preserve">30, </w:t>
      </w:r>
      <w:proofErr w:type="spellStart"/>
      <w:r w:rsidRPr="00ED5254">
        <w:rPr>
          <w:i/>
        </w:rPr>
        <w:t>Ascania</w:t>
      </w:r>
      <w:proofErr w:type="spellEnd"/>
      <w:r>
        <w:t xml:space="preserve">, </w:t>
      </w:r>
      <w:r w:rsidRPr="00BD53B9">
        <w:t xml:space="preserve"> </w:t>
      </w:r>
      <w:r w:rsidR="00FD6033">
        <w:t>1988,</w:t>
      </w:r>
      <w:r>
        <w:t>120</w:t>
      </w:r>
    </w:p>
    <w:p w:rsidR="00222FC6" w:rsidRPr="00BD53B9" w:rsidRDefault="00222FC6" w:rsidP="00222FC6">
      <w:pPr>
        <w:spacing w:after="100" w:afterAutospacing="1" w:line="240" w:lineRule="auto"/>
      </w:pPr>
      <w:proofErr w:type="spellStart"/>
      <w:r w:rsidRPr="00BD53B9">
        <w:t>Pletinckx</w:t>
      </w:r>
      <w:proofErr w:type="spellEnd"/>
      <w:r>
        <w:t xml:space="preserve"> L., </w:t>
      </w:r>
      <w:r w:rsidRPr="00BD53B9">
        <w:rPr>
          <w:i/>
        </w:rPr>
        <w:t xml:space="preserve">Het woordenboek van het </w:t>
      </w:r>
      <w:proofErr w:type="spellStart"/>
      <w:r w:rsidRPr="00BD53B9">
        <w:rPr>
          <w:i/>
        </w:rPr>
        <w:t>Asses</w:t>
      </w:r>
      <w:proofErr w:type="spellEnd"/>
      <w:r>
        <w:t>, Asse,</w:t>
      </w:r>
      <w:r w:rsidRPr="00BD53B9">
        <w:t xml:space="preserve"> Koninklijke Heemkring </w:t>
      </w:r>
      <w:proofErr w:type="spellStart"/>
      <w:r w:rsidRPr="00BD53B9">
        <w:t>Ascania</w:t>
      </w:r>
      <w:proofErr w:type="spellEnd"/>
      <w:r w:rsidRPr="00BD53B9">
        <w:t xml:space="preserve">, </w:t>
      </w:r>
      <w:r>
        <w:t>2003</w:t>
      </w:r>
      <w:r w:rsidRPr="00BD53B9">
        <w:t xml:space="preserve"> </w:t>
      </w:r>
      <w:r w:rsidR="00561A06">
        <w:t>(2 delen + cd-rom met geluidsfragmenten)</w:t>
      </w:r>
    </w:p>
    <w:p w:rsidR="00092180" w:rsidRPr="00BD53B9" w:rsidRDefault="00092180" w:rsidP="00092180">
      <w:pPr>
        <w:spacing w:after="100" w:afterAutospacing="1" w:line="240" w:lineRule="auto"/>
      </w:pPr>
      <w:proofErr w:type="spellStart"/>
      <w:r>
        <w:t>Pletinckx</w:t>
      </w:r>
      <w:proofErr w:type="spellEnd"/>
      <w:r>
        <w:t xml:space="preserve"> L., “</w:t>
      </w:r>
      <w:r w:rsidRPr="00BD53B9">
        <w:t>De halfgesloten en halfopen è in het dialect van Asse als product van palatalisatie, ronding, verwijding en verkorting</w:t>
      </w:r>
      <w:r>
        <w:t xml:space="preserve">”, </w:t>
      </w:r>
      <w:r w:rsidRPr="00092180">
        <w:rPr>
          <w:i/>
        </w:rPr>
        <w:t>Eigen Schoon en de Brabander</w:t>
      </w:r>
      <w:r>
        <w:t>, 90, 2007, 245-254</w:t>
      </w:r>
      <w:r w:rsidRPr="00BD53B9">
        <w:t xml:space="preserve"> </w:t>
      </w:r>
    </w:p>
    <w:p w:rsidR="00222FC6" w:rsidRPr="00222FC6" w:rsidRDefault="00222FC6" w:rsidP="00222FC6">
      <w:pPr>
        <w:spacing w:after="100" w:afterAutospacing="1" w:line="240" w:lineRule="auto"/>
        <w:rPr>
          <w:rStyle w:val="text-141"/>
          <w:rFonts w:asciiTheme="minorHAnsi" w:hAnsiTheme="minorHAnsi"/>
          <w:b/>
          <w:color w:val="auto"/>
          <w:sz w:val="22"/>
          <w:szCs w:val="22"/>
        </w:rPr>
      </w:pPr>
      <w:r w:rsidRPr="00222FC6">
        <w:rPr>
          <w:rStyle w:val="text-141"/>
          <w:rFonts w:asciiTheme="minorHAnsi" w:hAnsiTheme="minorHAnsi"/>
          <w:b/>
          <w:color w:val="auto"/>
          <w:sz w:val="22"/>
          <w:szCs w:val="22"/>
        </w:rPr>
        <w:t>AVERBODE</w:t>
      </w:r>
    </w:p>
    <w:p w:rsidR="00753E1E" w:rsidRPr="00BD53B9" w:rsidRDefault="00753E1E" w:rsidP="00753E1E">
      <w:pPr>
        <w:spacing w:after="100" w:afterAutospacing="1" w:line="240" w:lineRule="auto"/>
      </w:pPr>
      <w:r>
        <w:t xml:space="preserve">Laureys L., “Het </w:t>
      </w:r>
      <w:proofErr w:type="spellStart"/>
      <w:r>
        <w:t>H</w:t>
      </w:r>
      <w:r w:rsidRPr="00BD53B9">
        <w:t>agelands</w:t>
      </w:r>
      <w:proofErr w:type="spellEnd"/>
      <w:r w:rsidRPr="00BD53B9">
        <w:t xml:space="preserve"> dialect</w:t>
      </w:r>
      <w:r>
        <w:t xml:space="preserve">”, </w:t>
      </w:r>
      <w:proofErr w:type="spellStart"/>
      <w:r w:rsidRPr="00753E1E">
        <w:rPr>
          <w:i/>
        </w:rPr>
        <w:t>Heemblad</w:t>
      </w:r>
      <w:proofErr w:type="spellEnd"/>
      <w:r w:rsidRPr="00753E1E">
        <w:rPr>
          <w:i/>
        </w:rPr>
        <w:t xml:space="preserve"> Heemkring Averbode </w:t>
      </w:r>
      <w:r>
        <w:t>, 8, 1981, 49 en 65-66</w:t>
      </w:r>
      <w:r w:rsidRPr="00BD53B9">
        <w:t xml:space="preserve"> </w:t>
      </w:r>
    </w:p>
    <w:p w:rsidR="00222FC6" w:rsidRPr="00222FC6" w:rsidRDefault="00222FC6" w:rsidP="00222FC6">
      <w:pPr>
        <w:spacing w:after="100" w:afterAutospacing="1" w:line="240" w:lineRule="auto"/>
      </w:pPr>
      <w:r w:rsidRPr="00222FC6">
        <w:t xml:space="preserve">Geeraerts G. en </w:t>
      </w:r>
      <w:proofErr w:type="spellStart"/>
      <w:r w:rsidRPr="00222FC6">
        <w:t>Wollants</w:t>
      </w:r>
      <w:proofErr w:type="spellEnd"/>
      <w:r w:rsidRPr="00222FC6">
        <w:t xml:space="preserve"> K., </w:t>
      </w:r>
      <w:proofErr w:type="spellStart"/>
      <w:r w:rsidRPr="00222FC6">
        <w:rPr>
          <w:i/>
        </w:rPr>
        <w:t>Oep</w:t>
      </w:r>
      <w:proofErr w:type="spellEnd"/>
      <w:r w:rsidRPr="00222FC6">
        <w:rPr>
          <w:i/>
        </w:rPr>
        <w:t xml:space="preserve"> z'n </w:t>
      </w:r>
      <w:proofErr w:type="spellStart"/>
      <w:r w:rsidRPr="00222FC6">
        <w:rPr>
          <w:i/>
        </w:rPr>
        <w:t>Eiverbeus</w:t>
      </w:r>
      <w:proofErr w:type="spellEnd"/>
      <w:r w:rsidRPr="00222FC6">
        <w:rPr>
          <w:i/>
        </w:rPr>
        <w:t xml:space="preserve"> , woordenboek van het dialect van Averbode</w:t>
      </w:r>
      <w:r w:rsidRPr="00222FC6">
        <w:t>, Averbode, Heemkring, 2013</w:t>
      </w:r>
    </w:p>
    <w:p w:rsidR="00605CDA" w:rsidRPr="00605CDA" w:rsidRDefault="00605CDA" w:rsidP="00605CDA">
      <w:pPr>
        <w:spacing w:after="100" w:afterAutospacing="1" w:line="240" w:lineRule="auto"/>
        <w:rPr>
          <w:b/>
        </w:rPr>
      </w:pPr>
      <w:r w:rsidRPr="00605CDA">
        <w:rPr>
          <w:b/>
        </w:rPr>
        <w:t>BIERBEEK</w:t>
      </w:r>
    </w:p>
    <w:p w:rsidR="00605CDA" w:rsidRPr="00BD53B9" w:rsidRDefault="00605CDA" w:rsidP="00605CDA">
      <w:pPr>
        <w:spacing w:after="100" w:afterAutospacing="1" w:line="240" w:lineRule="auto"/>
      </w:pPr>
      <w:r>
        <w:lastRenderedPageBreak/>
        <w:t xml:space="preserve">Van </w:t>
      </w:r>
      <w:proofErr w:type="spellStart"/>
      <w:r>
        <w:t>Autgaerden</w:t>
      </w:r>
      <w:proofErr w:type="spellEnd"/>
      <w:r>
        <w:t xml:space="preserve"> G., </w:t>
      </w:r>
      <w:r w:rsidRPr="00605CDA">
        <w:rPr>
          <w:i/>
        </w:rPr>
        <w:t>Ge, u en je in Bierbeek, pronominale en verbale standaardisatie</w:t>
      </w:r>
      <w:r>
        <w:t>, Leuven, K</w:t>
      </w:r>
      <w:r w:rsidRPr="00BD53B9">
        <w:t>atholieke Universiteit Leuven</w:t>
      </w:r>
      <w:r>
        <w:t xml:space="preserve">, </w:t>
      </w:r>
      <w:r w:rsidRPr="00BD53B9">
        <w:t>1981</w:t>
      </w:r>
    </w:p>
    <w:p w:rsidR="00E939C5" w:rsidRPr="00E939C5" w:rsidRDefault="00E939C5" w:rsidP="00E939C5">
      <w:pPr>
        <w:spacing w:after="100" w:afterAutospacing="1" w:line="240" w:lineRule="auto"/>
        <w:rPr>
          <w:b/>
        </w:rPr>
      </w:pPr>
      <w:r w:rsidRPr="00E939C5">
        <w:rPr>
          <w:b/>
        </w:rPr>
        <w:t>BRUSSEL</w:t>
      </w:r>
    </w:p>
    <w:p w:rsidR="00776149" w:rsidRDefault="00776149" w:rsidP="00776149">
      <w:pPr>
        <w:spacing w:after="100" w:afterAutospacing="1" w:line="240" w:lineRule="auto"/>
      </w:pPr>
      <w:proofErr w:type="spellStart"/>
      <w:r>
        <w:t>Verhavert</w:t>
      </w:r>
      <w:proofErr w:type="spellEnd"/>
      <w:r>
        <w:t xml:space="preserve"> C., </w:t>
      </w:r>
      <w:proofErr w:type="spellStart"/>
      <w:r w:rsidRPr="00776149">
        <w:rPr>
          <w:i/>
        </w:rPr>
        <w:t>Brusselsche</w:t>
      </w:r>
      <w:proofErr w:type="spellEnd"/>
      <w:r w:rsidRPr="00776149">
        <w:rPr>
          <w:i/>
        </w:rPr>
        <w:t xml:space="preserve"> typen</w:t>
      </w:r>
      <w:r>
        <w:t xml:space="preserve">, </w:t>
      </w:r>
      <w:proofErr w:type="spellStart"/>
      <w:r>
        <w:t>s.l</w:t>
      </w:r>
      <w:proofErr w:type="spellEnd"/>
      <w:r>
        <w:t xml:space="preserve">., </w:t>
      </w:r>
      <w:proofErr w:type="spellStart"/>
      <w:r>
        <w:t>s.d</w:t>
      </w:r>
      <w:proofErr w:type="spellEnd"/>
      <w:r>
        <w:t>.</w:t>
      </w:r>
    </w:p>
    <w:p w:rsidR="00776149" w:rsidRPr="00BD53B9" w:rsidRDefault="00776149" w:rsidP="00776149">
      <w:pPr>
        <w:spacing w:after="100" w:afterAutospacing="1" w:line="240" w:lineRule="auto"/>
      </w:pPr>
      <w:proofErr w:type="spellStart"/>
      <w:r>
        <w:t>Mazereel</w:t>
      </w:r>
      <w:proofErr w:type="spellEnd"/>
      <w:r>
        <w:t xml:space="preserve"> G., </w:t>
      </w:r>
      <w:r w:rsidRPr="00776149">
        <w:rPr>
          <w:i/>
        </w:rPr>
        <w:t xml:space="preserve">Klank- en vormleer van het </w:t>
      </w:r>
      <w:proofErr w:type="spellStart"/>
      <w:r w:rsidRPr="00776149">
        <w:rPr>
          <w:i/>
        </w:rPr>
        <w:t>Brusselsch</w:t>
      </w:r>
      <w:proofErr w:type="spellEnd"/>
      <w:r w:rsidRPr="00776149">
        <w:rPr>
          <w:i/>
        </w:rPr>
        <w:t xml:space="preserve"> dialect met zijne plaatselijke verscheidenheden</w:t>
      </w:r>
      <w:r>
        <w:t xml:space="preserve">, Leuven, De </w:t>
      </w:r>
      <w:proofErr w:type="spellStart"/>
      <w:r>
        <w:t>Vlaamsche</w:t>
      </w:r>
      <w:proofErr w:type="spellEnd"/>
      <w:r>
        <w:t xml:space="preserve"> Drukkerij, </w:t>
      </w:r>
      <w:r w:rsidRPr="00BD53B9">
        <w:t>1931</w:t>
      </w:r>
    </w:p>
    <w:p w:rsidR="00095046" w:rsidRPr="00BD53B9" w:rsidRDefault="00095046" w:rsidP="00095046">
      <w:pPr>
        <w:spacing w:after="100" w:afterAutospacing="1" w:line="240" w:lineRule="auto"/>
        <w:rPr>
          <w:lang w:val="fr-FR"/>
        </w:rPr>
      </w:pPr>
      <w:proofErr w:type="spellStart"/>
      <w:r>
        <w:rPr>
          <w:lang w:val="fr-FR"/>
        </w:rPr>
        <w:t>Quiévreux</w:t>
      </w:r>
      <w:proofErr w:type="spellEnd"/>
      <w:r>
        <w:rPr>
          <w:lang w:val="fr-FR"/>
        </w:rPr>
        <w:t xml:space="preserve"> L., </w:t>
      </w:r>
      <w:r w:rsidRPr="00095046">
        <w:rPr>
          <w:i/>
          <w:lang w:val="fr-FR"/>
        </w:rPr>
        <w:t>Dictionnaire du dialecte bruxellois</w:t>
      </w:r>
      <w:r>
        <w:rPr>
          <w:lang w:val="fr-FR"/>
        </w:rPr>
        <w:t xml:space="preserve">, Brussel, </w:t>
      </w:r>
      <w:r w:rsidRPr="00BD53B9">
        <w:rPr>
          <w:lang w:val="fr-FR"/>
        </w:rPr>
        <w:t>Libro-Sciences</w:t>
      </w:r>
      <w:r>
        <w:rPr>
          <w:lang w:val="fr-FR"/>
        </w:rPr>
        <w:t xml:space="preserve">, </w:t>
      </w:r>
      <w:r w:rsidRPr="00BD53B9">
        <w:rPr>
          <w:lang w:val="fr-FR"/>
        </w:rPr>
        <w:t>1991</w:t>
      </w:r>
    </w:p>
    <w:p w:rsidR="00095046" w:rsidRPr="00BD53B9" w:rsidRDefault="00095046" w:rsidP="00095046">
      <w:pPr>
        <w:spacing w:after="100" w:afterAutospacing="1" w:line="240" w:lineRule="auto"/>
      </w:pPr>
      <w:proofErr w:type="spellStart"/>
      <w:r>
        <w:t>Dekoster</w:t>
      </w:r>
      <w:proofErr w:type="spellEnd"/>
      <w:r>
        <w:t xml:space="preserve"> J., </w:t>
      </w:r>
      <w:r w:rsidRPr="00095046">
        <w:rPr>
          <w:i/>
        </w:rPr>
        <w:t xml:space="preserve">Het Brussels dialect , kende </w:t>
      </w:r>
      <w:proofErr w:type="spellStart"/>
      <w:r w:rsidRPr="00095046">
        <w:rPr>
          <w:i/>
        </w:rPr>
        <w:t>gaa</w:t>
      </w:r>
      <w:proofErr w:type="spellEnd"/>
      <w:r w:rsidRPr="00095046">
        <w:rPr>
          <w:i/>
        </w:rPr>
        <w:t xml:space="preserve"> ons </w:t>
      </w:r>
      <w:proofErr w:type="spellStart"/>
      <w:r w:rsidRPr="00095046">
        <w:rPr>
          <w:i/>
        </w:rPr>
        <w:t>moojertoe'l</w:t>
      </w:r>
      <w:proofErr w:type="spellEnd"/>
      <w:r w:rsidRPr="00095046">
        <w:rPr>
          <w:i/>
        </w:rPr>
        <w:t xml:space="preserve"> ?</w:t>
      </w:r>
      <w:r>
        <w:rPr>
          <w:i/>
        </w:rPr>
        <w:t xml:space="preserve">, </w:t>
      </w:r>
      <w:r>
        <w:t>Brussel,</w:t>
      </w:r>
      <w:r w:rsidRPr="00BD53B9">
        <w:t xml:space="preserve"> Trema in 1991</w:t>
      </w:r>
    </w:p>
    <w:p w:rsidR="000111DA" w:rsidRPr="00855C17" w:rsidRDefault="000111DA" w:rsidP="000111DA">
      <w:pPr>
        <w:spacing w:after="100" w:afterAutospacing="1" w:line="240" w:lineRule="auto"/>
        <w:rPr>
          <w:highlight w:val="yellow"/>
        </w:rPr>
      </w:pPr>
      <w:proofErr w:type="spellStart"/>
      <w:r w:rsidRPr="00855C17">
        <w:rPr>
          <w:highlight w:val="yellow"/>
        </w:rPr>
        <w:t>Leemans</w:t>
      </w:r>
      <w:proofErr w:type="spellEnd"/>
      <w:r w:rsidRPr="00855C17">
        <w:rPr>
          <w:highlight w:val="yellow"/>
        </w:rPr>
        <w:t xml:space="preserve"> E., “</w:t>
      </w:r>
      <w:proofErr w:type="spellStart"/>
      <w:r w:rsidRPr="00855C17">
        <w:rPr>
          <w:highlight w:val="yellow"/>
        </w:rPr>
        <w:t>Nen</w:t>
      </w:r>
      <w:proofErr w:type="spellEnd"/>
      <w:r w:rsidRPr="00855C17">
        <w:rPr>
          <w:highlight w:val="yellow"/>
        </w:rPr>
        <w:t xml:space="preserve"> </w:t>
      </w:r>
      <w:proofErr w:type="spellStart"/>
      <w:r w:rsidRPr="00855C17">
        <w:rPr>
          <w:highlight w:val="yellow"/>
        </w:rPr>
        <w:t>aave</w:t>
      </w:r>
      <w:proofErr w:type="spellEnd"/>
      <w:r w:rsidRPr="00855C17">
        <w:rPr>
          <w:highlight w:val="yellow"/>
        </w:rPr>
        <w:t xml:space="preserve"> </w:t>
      </w:r>
      <w:proofErr w:type="spellStart"/>
      <w:r w:rsidRPr="00855C17">
        <w:rPr>
          <w:highlight w:val="yellow"/>
        </w:rPr>
        <w:t>Lookeneir</w:t>
      </w:r>
      <w:proofErr w:type="spellEnd"/>
      <w:r w:rsidRPr="00855C17">
        <w:rPr>
          <w:highlight w:val="yellow"/>
        </w:rPr>
        <w:t xml:space="preserve"> vertelt”, </w:t>
      </w:r>
      <w:proofErr w:type="spellStart"/>
      <w:r w:rsidRPr="00855C17">
        <w:rPr>
          <w:i/>
          <w:highlight w:val="yellow"/>
        </w:rPr>
        <w:t>Laca</w:t>
      </w:r>
      <w:proofErr w:type="spellEnd"/>
      <w:r w:rsidRPr="00855C17">
        <w:rPr>
          <w:highlight w:val="yellow"/>
        </w:rPr>
        <w:t>, 2/4, 1991, ???</w:t>
      </w:r>
    </w:p>
    <w:p w:rsidR="000111DA" w:rsidRPr="00855C17" w:rsidRDefault="000111DA" w:rsidP="000111DA">
      <w:pPr>
        <w:spacing w:after="100" w:afterAutospacing="1" w:line="240" w:lineRule="auto"/>
        <w:rPr>
          <w:highlight w:val="yellow"/>
        </w:rPr>
      </w:pPr>
      <w:proofErr w:type="spellStart"/>
      <w:r w:rsidRPr="00855C17">
        <w:rPr>
          <w:highlight w:val="yellow"/>
        </w:rPr>
        <w:t>Leemans</w:t>
      </w:r>
      <w:proofErr w:type="spellEnd"/>
      <w:r w:rsidRPr="00855C17">
        <w:rPr>
          <w:highlight w:val="yellow"/>
        </w:rPr>
        <w:t xml:space="preserve"> E., “Herinneringen van </w:t>
      </w:r>
      <w:proofErr w:type="spellStart"/>
      <w:r w:rsidRPr="00855C17">
        <w:rPr>
          <w:highlight w:val="yellow"/>
        </w:rPr>
        <w:t>nen</w:t>
      </w:r>
      <w:proofErr w:type="spellEnd"/>
      <w:r w:rsidRPr="00855C17">
        <w:rPr>
          <w:highlight w:val="yellow"/>
        </w:rPr>
        <w:t xml:space="preserve"> </w:t>
      </w:r>
      <w:proofErr w:type="spellStart"/>
      <w:r w:rsidRPr="00855C17">
        <w:rPr>
          <w:highlight w:val="yellow"/>
        </w:rPr>
        <w:t>aave</w:t>
      </w:r>
      <w:proofErr w:type="spellEnd"/>
      <w:r w:rsidRPr="00855C17">
        <w:rPr>
          <w:highlight w:val="yellow"/>
        </w:rPr>
        <w:t xml:space="preserve"> </w:t>
      </w:r>
      <w:proofErr w:type="spellStart"/>
      <w:r w:rsidRPr="00855C17">
        <w:rPr>
          <w:highlight w:val="yellow"/>
        </w:rPr>
        <w:t>Lookeneir</w:t>
      </w:r>
      <w:proofErr w:type="spellEnd"/>
      <w:r w:rsidRPr="00855C17">
        <w:rPr>
          <w:highlight w:val="yellow"/>
        </w:rPr>
        <w:t>”,</w:t>
      </w:r>
      <w:r w:rsidRPr="00855C17">
        <w:rPr>
          <w:i/>
          <w:highlight w:val="yellow"/>
        </w:rPr>
        <w:t xml:space="preserve"> </w:t>
      </w:r>
      <w:proofErr w:type="spellStart"/>
      <w:r w:rsidRPr="00855C17">
        <w:rPr>
          <w:i/>
          <w:highlight w:val="yellow"/>
        </w:rPr>
        <w:t>Laca</w:t>
      </w:r>
      <w:proofErr w:type="spellEnd"/>
      <w:r w:rsidRPr="00855C17">
        <w:rPr>
          <w:highlight w:val="yellow"/>
        </w:rPr>
        <w:t>, 4/4, 1993, ???</w:t>
      </w:r>
    </w:p>
    <w:p w:rsidR="000111DA" w:rsidRPr="00855C17" w:rsidRDefault="000111DA" w:rsidP="000111DA">
      <w:pPr>
        <w:spacing w:after="100" w:afterAutospacing="1" w:line="240" w:lineRule="auto"/>
        <w:rPr>
          <w:highlight w:val="yellow"/>
          <w:lang w:val="en-US"/>
        </w:rPr>
      </w:pPr>
      <w:proofErr w:type="spellStart"/>
      <w:r w:rsidRPr="00855C17">
        <w:rPr>
          <w:highlight w:val="yellow"/>
          <w:lang w:val="en-US"/>
        </w:rPr>
        <w:t>Dillen</w:t>
      </w:r>
      <w:proofErr w:type="spellEnd"/>
      <w:r w:rsidRPr="00855C17">
        <w:rPr>
          <w:highlight w:val="yellow"/>
          <w:lang w:val="en-US"/>
        </w:rPr>
        <w:t xml:space="preserve"> J., “</w:t>
      </w:r>
      <w:proofErr w:type="spellStart"/>
      <w:r w:rsidRPr="00855C17">
        <w:rPr>
          <w:highlight w:val="yellow"/>
          <w:lang w:val="en-US"/>
        </w:rPr>
        <w:t>Lookes</w:t>
      </w:r>
      <w:proofErr w:type="spellEnd"/>
      <w:r w:rsidRPr="00855C17">
        <w:rPr>
          <w:highlight w:val="yellow"/>
          <w:lang w:val="en-US"/>
        </w:rPr>
        <w:t xml:space="preserve"> dialect”, </w:t>
      </w:r>
      <w:proofErr w:type="spellStart"/>
      <w:r w:rsidRPr="00855C17">
        <w:rPr>
          <w:i/>
          <w:highlight w:val="yellow"/>
          <w:lang w:val="en-US"/>
        </w:rPr>
        <w:t>Laca</w:t>
      </w:r>
      <w:proofErr w:type="spellEnd"/>
      <w:r w:rsidRPr="00855C17">
        <w:rPr>
          <w:highlight w:val="yellow"/>
          <w:lang w:val="en-US"/>
        </w:rPr>
        <w:t>, 7/1, 1995,???; 7/2, 1995, ???; 7/4, 1996, ???</w:t>
      </w:r>
    </w:p>
    <w:p w:rsidR="000111DA" w:rsidRPr="00855C17" w:rsidRDefault="000111DA" w:rsidP="000111DA">
      <w:pPr>
        <w:spacing w:after="100" w:afterAutospacing="1" w:line="240" w:lineRule="auto"/>
        <w:rPr>
          <w:highlight w:val="yellow"/>
        </w:rPr>
      </w:pPr>
      <w:r w:rsidRPr="00855C17">
        <w:rPr>
          <w:highlight w:val="yellow"/>
        </w:rPr>
        <w:t xml:space="preserve">Vanden Bussche G., “Over de rijkdom van een taal of de subtiliteiten van het Brussel dialect”, </w:t>
      </w:r>
      <w:proofErr w:type="spellStart"/>
      <w:r w:rsidRPr="00855C17">
        <w:rPr>
          <w:i/>
          <w:highlight w:val="yellow"/>
        </w:rPr>
        <w:t>Laca</w:t>
      </w:r>
      <w:proofErr w:type="spellEnd"/>
      <w:r w:rsidRPr="00855C17">
        <w:rPr>
          <w:highlight w:val="yellow"/>
        </w:rPr>
        <w:t>, 7/2, 1995, ???; 7/3, 1996, ???</w:t>
      </w:r>
    </w:p>
    <w:p w:rsidR="000111DA" w:rsidRPr="00BD53B9" w:rsidRDefault="000111DA" w:rsidP="000111DA">
      <w:pPr>
        <w:spacing w:after="100" w:afterAutospacing="1" w:line="240" w:lineRule="auto"/>
      </w:pPr>
      <w:r w:rsidRPr="00855C17">
        <w:rPr>
          <w:highlight w:val="yellow"/>
        </w:rPr>
        <w:t xml:space="preserve">Vanden Bussche G., “Over spotnamen in de volkstaal”, </w:t>
      </w:r>
      <w:proofErr w:type="spellStart"/>
      <w:r w:rsidRPr="00855C17">
        <w:rPr>
          <w:i/>
          <w:highlight w:val="yellow"/>
        </w:rPr>
        <w:t>Laca</w:t>
      </w:r>
      <w:proofErr w:type="spellEnd"/>
      <w:r w:rsidRPr="00855C17">
        <w:rPr>
          <w:highlight w:val="yellow"/>
        </w:rPr>
        <w:t>, 9/1, 1997</w:t>
      </w:r>
      <w:r w:rsidR="00855C17" w:rsidRPr="00855C17">
        <w:rPr>
          <w:highlight w:val="yellow"/>
        </w:rPr>
        <w:t>, ???</w:t>
      </w:r>
    </w:p>
    <w:p w:rsidR="00424E64" w:rsidRPr="00BD53B9" w:rsidRDefault="00424E64" w:rsidP="00424E64">
      <w:pPr>
        <w:spacing w:after="100" w:afterAutospacing="1" w:line="240" w:lineRule="auto"/>
      </w:pPr>
      <w:r>
        <w:t xml:space="preserve">De Schrijver M., </w:t>
      </w:r>
      <w:proofErr w:type="spellStart"/>
      <w:r w:rsidRPr="00424E64">
        <w:rPr>
          <w:i/>
        </w:rPr>
        <w:t>Eie</w:t>
      </w:r>
      <w:proofErr w:type="spellEnd"/>
      <w:r w:rsidRPr="00424E64">
        <w:rPr>
          <w:i/>
        </w:rPr>
        <w:t xml:space="preserve"> ma vast ? Het levend Brussels dialect , een bloemlezing van merkwaardige woorden en gezegden</w:t>
      </w:r>
      <w:r>
        <w:t xml:space="preserve">, Brussel, Academie van het Brussels, </w:t>
      </w:r>
      <w:r w:rsidRPr="00BD53B9">
        <w:t>1998</w:t>
      </w:r>
    </w:p>
    <w:p w:rsidR="00E939C5" w:rsidRPr="00BD53B9" w:rsidRDefault="00E939C5" w:rsidP="00E939C5">
      <w:pPr>
        <w:spacing w:after="100" w:afterAutospacing="1" w:line="240" w:lineRule="auto"/>
      </w:pPr>
      <w:r>
        <w:t xml:space="preserve">De </w:t>
      </w:r>
      <w:proofErr w:type="spellStart"/>
      <w:r>
        <w:t>Vriendt</w:t>
      </w:r>
      <w:proofErr w:type="spellEnd"/>
      <w:r>
        <w:t xml:space="preserve"> S., </w:t>
      </w:r>
      <w:r w:rsidRPr="00E939C5">
        <w:rPr>
          <w:i/>
        </w:rPr>
        <w:t>Grammatica van het Brussels</w:t>
      </w:r>
      <w:r>
        <w:t xml:space="preserve">, Brussel, </w:t>
      </w:r>
      <w:r w:rsidRPr="00BD53B9">
        <w:t>Koninklijke Academie voor Nede</w:t>
      </w:r>
      <w:r>
        <w:t xml:space="preserve">rlandse Taal- en Letterkunde, </w:t>
      </w:r>
      <w:r w:rsidRPr="00BD53B9">
        <w:t>2003</w:t>
      </w:r>
    </w:p>
    <w:p w:rsidR="00E939C5" w:rsidRPr="00BD53B9" w:rsidRDefault="00E939C5" w:rsidP="00E939C5">
      <w:pPr>
        <w:spacing w:after="100" w:afterAutospacing="1" w:line="240" w:lineRule="auto"/>
      </w:pPr>
      <w:r>
        <w:t xml:space="preserve">De </w:t>
      </w:r>
      <w:proofErr w:type="spellStart"/>
      <w:r>
        <w:t>Vriendt</w:t>
      </w:r>
      <w:proofErr w:type="spellEnd"/>
      <w:r>
        <w:t xml:space="preserve"> S., </w:t>
      </w:r>
      <w:r w:rsidRPr="00E939C5">
        <w:rPr>
          <w:i/>
        </w:rPr>
        <w:t>Brussels</w:t>
      </w:r>
      <w:r>
        <w:t xml:space="preserve">, Tielt, </w:t>
      </w:r>
      <w:proofErr w:type="spellStart"/>
      <w:r>
        <w:t>Lannoo</w:t>
      </w:r>
      <w:proofErr w:type="spellEnd"/>
      <w:r>
        <w:t>, 2004</w:t>
      </w:r>
    </w:p>
    <w:p w:rsidR="00E939C5" w:rsidRDefault="00E939C5" w:rsidP="00E939C5">
      <w:pPr>
        <w:spacing w:after="100" w:afterAutospacing="1" w:line="240" w:lineRule="auto"/>
      </w:pPr>
      <w:r>
        <w:t xml:space="preserve">Van Kol F., </w:t>
      </w:r>
      <w:r w:rsidRPr="00E939C5">
        <w:rPr>
          <w:i/>
        </w:rPr>
        <w:t xml:space="preserve">'n Ketje van </w:t>
      </w:r>
      <w:proofErr w:type="spellStart"/>
      <w:r w:rsidRPr="00E939C5">
        <w:rPr>
          <w:i/>
        </w:rPr>
        <w:t>Muilebeik</w:t>
      </w:r>
      <w:proofErr w:type="spellEnd"/>
      <w:r w:rsidRPr="00E939C5">
        <w:rPr>
          <w:i/>
        </w:rPr>
        <w:t xml:space="preserve"> , Alfred De Vos</w:t>
      </w:r>
      <w:r>
        <w:t>, Brussel, Foyer, 2005</w:t>
      </w:r>
    </w:p>
    <w:p w:rsidR="002B74D0" w:rsidRPr="00BD53B9" w:rsidRDefault="002B74D0" w:rsidP="002B74D0">
      <w:pPr>
        <w:spacing w:after="100" w:afterAutospacing="1" w:line="240" w:lineRule="auto"/>
      </w:pPr>
      <w:proofErr w:type="spellStart"/>
      <w:r w:rsidRPr="001A5092">
        <w:t>Diederich</w:t>
      </w:r>
      <w:proofErr w:type="spellEnd"/>
      <w:r w:rsidRPr="001A5092">
        <w:t xml:space="preserve"> R., “Enkele beschouwingen over het Brussels”, </w:t>
      </w:r>
      <w:proofErr w:type="spellStart"/>
      <w:r w:rsidRPr="001A5092">
        <w:rPr>
          <w:i/>
        </w:rPr>
        <w:t>Anderlechtensia</w:t>
      </w:r>
      <w:proofErr w:type="spellEnd"/>
      <w:r w:rsidRPr="001A5092">
        <w:t xml:space="preserve">, </w:t>
      </w:r>
      <w:r w:rsidR="001A5092" w:rsidRPr="001A5092">
        <w:t xml:space="preserve">120, </w:t>
      </w:r>
      <w:r w:rsidRPr="001A5092">
        <w:t>2006</w:t>
      </w:r>
      <w:r w:rsidR="001A5092" w:rsidRPr="001A5092">
        <w:t>, 20-24</w:t>
      </w:r>
    </w:p>
    <w:p w:rsidR="002B74D0" w:rsidRPr="00BD53B9" w:rsidRDefault="002B74D0" w:rsidP="002B74D0">
      <w:pPr>
        <w:spacing w:after="100" w:afterAutospacing="1" w:line="240" w:lineRule="auto"/>
        <w:rPr>
          <w:lang w:val="fr-FR"/>
        </w:rPr>
      </w:pPr>
      <w:proofErr w:type="spellStart"/>
      <w:r>
        <w:rPr>
          <w:lang w:val="fr-FR"/>
        </w:rPr>
        <w:t>Vannieuwenborgh</w:t>
      </w:r>
      <w:proofErr w:type="spellEnd"/>
      <w:r>
        <w:rPr>
          <w:lang w:val="fr-FR"/>
        </w:rPr>
        <w:t xml:space="preserve"> L .</w:t>
      </w:r>
      <w:r w:rsidRPr="00BD53B9">
        <w:rPr>
          <w:lang w:val="fr-FR"/>
        </w:rPr>
        <w:t xml:space="preserve">, “Patois bruxellois et </w:t>
      </w:r>
      <w:proofErr w:type="spellStart"/>
      <w:r w:rsidRPr="00BD53B9">
        <w:rPr>
          <w:lang w:val="fr-FR"/>
        </w:rPr>
        <w:t>ucclois</w:t>
      </w:r>
      <w:proofErr w:type="spellEnd"/>
      <w:r w:rsidRPr="00BD53B9">
        <w:rPr>
          <w:lang w:val="fr-FR"/>
        </w:rPr>
        <w:t xml:space="preserve">, proches et pourtant différents”, </w:t>
      </w:r>
      <w:proofErr w:type="spellStart"/>
      <w:r w:rsidRPr="00BD53B9">
        <w:rPr>
          <w:i/>
          <w:lang w:val="fr-FR"/>
        </w:rPr>
        <w:t>Ucclensia</w:t>
      </w:r>
      <w:proofErr w:type="spellEnd"/>
      <w:r w:rsidRPr="00BD53B9">
        <w:rPr>
          <w:lang w:val="fr-FR"/>
        </w:rPr>
        <w:t>, 2009, 225, 21-26</w:t>
      </w:r>
    </w:p>
    <w:p w:rsidR="00222FC6" w:rsidRPr="00222FC6" w:rsidRDefault="00222FC6" w:rsidP="00BD53B9">
      <w:pPr>
        <w:spacing w:after="100" w:afterAutospacing="1" w:line="240" w:lineRule="auto"/>
        <w:rPr>
          <w:b/>
        </w:rPr>
      </w:pPr>
      <w:r w:rsidRPr="00222FC6">
        <w:rPr>
          <w:b/>
        </w:rPr>
        <w:t>DIEST</w:t>
      </w:r>
    </w:p>
    <w:p w:rsidR="002B74D0" w:rsidRPr="00B03699" w:rsidRDefault="002B74D0" w:rsidP="002B74D0">
      <w:pPr>
        <w:pStyle w:val="Normaalweb"/>
        <w:spacing w:before="0" w:beforeAutospacing="0"/>
        <w:rPr>
          <w:rFonts w:asciiTheme="minorHAnsi" w:hAnsiTheme="minorHAnsi"/>
          <w:sz w:val="22"/>
          <w:szCs w:val="22"/>
          <w:lang w:val="nl-NL"/>
        </w:rPr>
      </w:pPr>
      <w:r w:rsidRPr="00B03699">
        <w:rPr>
          <w:rFonts w:asciiTheme="minorHAnsi" w:hAnsiTheme="minorHAnsi"/>
          <w:iCs/>
          <w:sz w:val="22"/>
          <w:szCs w:val="22"/>
          <w:lang w:val="nl-NL"/>
        </w:rPr>
        <w:t>Peeters C</w:t>
      </w:r>
      <w:r>
        <w:rPr>
          <w:rFonts w:asciiTheme="minorHAnsi" w:hAnsiTheme="minorHAnsi"/>
          <w:iCs/>
          <w:sz w:val="22"/>
          <w:szCs w:val="22"/>
          <w:lang w:val="nl-NL"/>
        </w:rPr>
        <w:t>.</w:t>
      </w:r>
      <w:r w:rsidRPr="00B03699">
        <w:rPr>
          <w:rFonts w:asciiTheme="minorHAnsi" w:hAnsiTheme="minorHAnsi"/>
          <w:iCs/>
          <w:sz w:val="22"/>
          <w:szCs w:val="22"/>
          <w:lang w:val="nl-NL"/>
        </w:rPr>
        <w:t>,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>“</w:t>
      </w:r>
      <w:r w:rsidRPr="00B03699">
        <w:rPr>
          <w:rFonts w:asciiTheme="minorHAnsi" w:hAnsiTheme="minorHAnsi"/>
          <w:sz w:val="22"/>
          <w:szCs w:val="22"/>
          <w:lang w:val="nl-NL"/>
        </w:rPr>
        <w:t>Een en ander uit het Dialect van Diest</w:t>
      </w:r>
      <w:r>
        <w:rPr>
          <w:rFonts w:asciiTheme="minorHAnsi" w:hAnsiTheme="minorHAnsi"/>
          <w:sz w:val="22"/>
          <w:szCs w:val="22"/>
          <w:lang w:val="nl-NL"/>
        </w:rPr>
        <w:t xml:space="preserve">”, </w:t>
      </w:r>
      <w:r w:rsidRPr="00B03699">
        <w:rPr>
          <w:rFonts w:asciiTheme="minorHAnsi" w:hAnsiTheme="minorHAnsi"/>
          <w:i/>
          <w:sz w:val="22"/>
          <w:szCs w:val="22"/>
          <w:lang w:val="nl-NL"/>
        </w:rPr>
        <w:t xml:space="preserve">Jaarboek </w:t>
      </w:r>
      <w:proofErr w:type="spellStart"/>
      <w:r w:rsidRPr="00B03699">
        <w:rPr>
          <w:rFonts w:asciiTheme="minorHAnsi" w:hAnsiTheme="minorHAnsi"/>
          <w:i/>
          <w:sz w:val="22"/>
          <w:szCs w:val="22"/>
          <w:lang w:val="nl-NL"/>
        </w:rPr>
        <w:t>Diestersche</w:t>
      </w:r>
      <w:proofErr w:type="spellEnd"/>
      <w:r w:rsidRPr="00B03699">
        <w:rPr>
          <w:rFonts w:asciiTheme="minorHAnsi" w:hAnsiTheme="minorHAnsi"/>
          <w:i/>
          <w:sz w:val="22"/>
          <w:szCs w:val="22"/>
          <w:lang w:val="nl-NL"/>
        </w:rPr>
        <w:t xml:space="preserve"> Kunstkring</w:t>
      </w:r>
      <w:r w:rsidRPr="00B03699">
        <w:rPr>
          <w:rFonts w:asciiTheme="minorHAnsi" w:hAnsiTheme="minorHAnsi"/>
          <w:sz w:val="22"/>
          <w:szCs w:val="22"/>
          <w:lang w:val="nl-NL"/>
        </w:rPr>
        <w:t>,</w:t>
      </w:r>
      <w:r>
        <w:rPr>
          <w:rFonts w:asciiTheme="minorHAnsi" w:hAnsiTheme="minorHAnsi"/>
          <w:sz w:val="22"/>
          <w:szCs w:val="22"/>
          <w:lang w:val="nl-NL"/>
        </w:rPr>
        <w:t xml:space="preserve"> 2, 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 1929-1930, 24-27 </w:t>
      </w:r>
    </w:p>
    <w:p w:rsidR="002B74D0" w:rsidRPr="00B03699" w:rsidRDefault="002B74D0" w:rsidP="002B74D0">
      <w:pPr>
        <w:pStyle w:val="Normaalweb"/>
        <w:spacing w:before="0" w:beforeAutospacing="0"/>
        <w:rPr>
          <w:rFonts w:asciiTheme="minorHAnsi" w:hAnsiTheme="minorHAnsi"/>
          <w:sz w:val="22"/>
          <w:szCs w:val="22"/>
          <w:lang w:val="nl-NL"/>
        </w:rPr>
      </w:pPr>
      <w:r w:rsidRPr="00B03699">
        <w:rPr>
          <w:rFonts w:asciiTheme="minorHAnsi" w:hAnsiTheme="minorHAnsi"/>
          <w:iCs/>
          <w:sz w:val="22"/>
          <w:szCs w:val="22"/>
          <w:lang w:val="nl-NL"/>
        </w:rPr>
        <w:t>Peeters C</w:t>
      </w:r>
      <w:r>
        <w:rPr>
          <w:rFonts w:asciiTheme="minorHAnsi" w:hAnsiTheme="minorHAnsi"/>
          <w:iCs/>
          <w:sz w:val="22"/>
          <w:szCs w:val="22"/>
          <w:lang w:val="nl-NL"/>
        </w:rPr>
        <w:t>.</w:t>
      </w:r>
      <w:r w:rsidRPr="00B03699">
        <w:rPr>
          <w:rFonts w:asciiTheme="minorHAnsi" w:hAnsiTheme="minorHAnsi"/>
          <w:iCs/>
          <w:sz w:val="22"/>
          <w:szCs w:val="22"/>
          <w:lang w:val="nl-NL"/>
        </w:rPr>
        <w:t xml:space="preserve">, </w:t>
      </w:r>
      <w:r>
        <w:rPr>
          <w:rFonts w:asciiTheme="minorHAnsi" w:hAnsiTheme="minorHAnsi"/>
          <w:iCs/>
          <w:sz w:val="22"/>
          <w:szCs w:val="22"/>
          <w:lang w:val="nl-NL"/>
        </w:rPr>
        <w:t>“</w:t>
      </w:r>
      <w:r w:rsidRPr="00B03699">
        <w:rPr>
          <w:rFonts w:asciiTheme="minorHAnsi" w:hAnsiTheme="minorHAnsi"/>
          <w:sz w:val="22"/>
          <w:szCs w:val="22"/>
          <w:lang w:val="nl-NL"/>
        </w:rPr>
        <w:t>Vogelnamen in onze Volkstaal</w:t>
      </w:r>
      <w:r>
        <w:rPr>
          <w:rFonts w:asciiTheme="minorHAnsi" w:hAnsiTheme="minorHAnsi"/>
          <w:sz w:val="22"/>
          <w:szCs w:val="22"/>
          <w:lang w:val="nl-NL"/>
        </w:rPr>
        <w:t xml:space="preserve">”, </w:t>
      </w:r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Jaarboek </w:t>
      </w:r>
      <w:proofErr w:type="spellStart"/>
      <w:r w:rsidRPr="002B74D0">
        <w:rPr>
          <w:rFonts w:asciiTheme="minorHAnsi" w:hAnsiTheme="minorHAnsi"/>
          <w:i/>
          <w:sz w:val="22"/>
          <w:szCs w:val="22"/>
          <w:lang w:val="nl-NL"/>
        </w:rPr>
        <w:t>Diestersche</w:t>
      </w:r>
      <w:proofErr w:type="spellEnd"/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 Kunstkring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, </w:t>
      </w:r>
      <w:r>
        <w:rPr>
          <w:rFonts w:asciiTheme="minorHAnsi" w:hAnsiTheme="minorHAnsi"/>
          <w:sz w:val="22"/>
          <w:szCs w:val="22"/>
          <w:lang w:val="nl-NL"/>
        </w:rPr>
        <w:t>3, 1931, 43- 49</w:t>
      </w:r>
    </w:p>
    <w:p w:rsidR="002B74D0" w:rsidRPr="00B03699" w:rsidRDefault="002B74D0" w:rsidP="002B74D0">
      <w:pPr>
        <w:pStyle w:val="Normaalweb"/>
        <w:spacing w:before="0" w:beforeAutospacing="0"/>
        <w:rPr>
          <w:rFonts w:asciiTheme="minorHAnsi" w:hAnsiTheme="minorHAnsi"/>
          <w:sz w:val="22"/>
          <w:szCs w:val="22"/>
          <w:lang w:val="nl-NL"/>
        </w:rPr>
      </w:pPr>
      <w:r w:rsidRPr="00B03699">
        <w:rPr>
          <w:rFonts w:asciiTheme="minorHAnsi" w:hAnsiTheme="minorHAnsi"/>
          <w:iCs/>
          <w:sz w:val="22"/>
          <w:szCs w:val="22"/>
          <w:lang w:val="nl-NL"/>
        </w:rPr>
        <w:t>Peeters C</w:t>
      </w:r>
      <w:r>
        <w:rPr>
          <w:rFonts w:asciiTheme="minorHAnsi" w:hAnsiTheme="minorHAnsi"/>
          <w:iCs/>
          <w:sz w:val="22"/>
          <w:szCs w:val="22"/>
          <w:lang w:val="nl-NL"/>
        </w:rPr>
        <w:t>.</w:t>
      </w:r>
      <w:r w:rsidRPr="00B03699">
        <w:rPr>
          <w:rFonts w:asciiTheme="minorHAnsi" w:hAnsiTheme="minorHAnsi"/>
          <w:iCs/>
          <w:sz w:val="22"/>
          <w:szCs w:val="22"/>
          <w:lang w:val="nl-NL"/>
        </w:rPr>
        <w:t>,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>“</w:t>
      </w:r>
      <w:r w:rsidRPr="00B03699">
        <w:rPr>
          <w:rFonts w:asciiTheme="minorHAnsi" w:hAnsiTheme="minorHAnsi"/>
          <w:sz w:val="22"/>
          <w:szCs w:val="22"/>
          <w:lang w:val="nl-NL"/>
        </w:rPr>
        <w:t>Het lied van Columbus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B03699">
        <w:rPr>
          <w:rFonts w:asciiTheme="minorHAnsi" w:hAnsiTheme="minorHAnsi"/>
          <w:sz w:val="22"/>
          <w:szCs w:val="22"/>
          <w:lang w:val="nl-NL"/>
        </w:rPr>
        <w:t>...</w:t>
      </w:r>
      <w:r>
        <w:rPr>
          <w:rFonts w:asciiTheme="minorHAnsi" w:hAnsiTheme="minorHAnsi"/>
          <w:sz w:val="22"/>
          <w:szCs w:val="22"/>
          <w:lang w:val="nl-NL"/>
        </w:rPr>
        <w:t xml:space="preserve"> </w:t>
      </w:r>
      <w:r w:rsidRPr="00B03699">
        <w:rPr>
          <w:rFonts w:asciiTheme="minorHAnsi" w:hAnsiTheme="minorHAnsi"/>
          <w:sz w:val="22"/>
          <w:szCs w:val="22"/>
          <w:lang w:val="nl-NL"/>
        </w:rPr>
        <w:t>vrij overge</w:t>
      </w:r>
      <w:r>
        <w:rPr>
          <w:rFonts w:asciiTheme="minorHAnsi" w:hAnsiTheme="minorHAnsi"/>
          <w:sz w:val="22"/>
          <w:szCs w:val="22"/>
          <w:lang w:val="nl-NL"/>
        </w:rPr>
        <w:t xml:space="preserve">bracht in </w:t>
      </w:r>
      <w:proofErr w:type="spellStart"/>
      <w:r>
        <w:rPr>
          <w:rFonts w:asciiTheme="minorHAnsi" w:hAnsiTheme="minorHAnsi"/>
          <w:sz w:val="22"/>
          <w:szCs w:val="22"/>
          <w:lang w:val="nl-NL"/>
        </w:rPr>
        <w:t>Diestersche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 volkstaal”, </w:t>
      </w:r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Jaarboek </w:t>
      </w:r>
      <w:proofErr w:type="spellStart"/>
      <w:r w:rsidRPr="002B74D0">
        <w:rPr>
          <w:rFonts w:asciiTheme="minorHAnsi" w:hAnsiTheme="minorHAnsi"/>
          <w:i/>
          <w:sz w:val="22"/>
          <w:szCs w:val="22"/>
          <w:lang w:val="nl-NL"/>
        </w:rPr>
        <w:t>Diestersche</w:t>
      </w:r>
      <w:proofErr w:type="spellEnd"/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 Kunstkring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, </w:t>
      </w:r>
      <w:r>
        <w:rPr>
          <w:rFonts w:asciiTheme="minorHAnsi" w:hAnsiTheme="minorHAnsi"/>
          <w:sz w:val="22"/>
          <w:szCs w:val="22"/>
          <w:lang w:val="nl-NL"/>
        </w:rPr>
        <w:t>4, 1932, 57-58</w:t>
      </w:r>
    </w:p>
    <w:p w:rsidR="002B74D0" w:rsidRPr="00B03699" w:rsidRDefault="002B74D0" w:rsidP="002B74D0">
      <w:pPr>
        <w:pStyle w:val="Normaalweb"/>
        <w:spacing w:before="0" w:beforeAutospacing="0"/>
        <w:rPr>
          <w:rFonts w:asciiTheme="minorHAnsi" w:hAnsiTheme="minorHAnsi"/>
          <w:sz w:val="22"/>
          <w:szCs w:val="22"/>
          <w:lang w:val="nl-NL"/>
        </w:rPr>
      </w:pPr>
      <w:r w:rsidRPr="00B03699">
        <w:rPr>
          <w:rFonts w:asciiTheme="minorHAnsi" w:hAnsiTheme="minorHAnsi"/>
          <w:iCs/>
          <w:sz w:val="22"/>
          <w:szCs w:val="22"/>
          <w:lang w:val="nl-NL"/>
        </w:rPr>
        <w:lastRenderedPageBreak/>
        <w:t>Peeters C</w:t>
      </w:r>
      <w:r>
        <w:rPr>
          <w:rFonts w:asciiTheme="minorHAnsi" w:hAnsiTheme="minorHAnsi"/>
          <w:iCs/>
          <w:sz w:val="22"/>
          <w:szCs w:val="22"/>
          <w:lang w:val="nl-NL"/>
        </w:rPr>
        <w:t xml:space="preserve">. </w:t>
      </w:r>
      <w:r w:rsidRPr="00B03699">
        <w:rPr>
          <w:rFonts w:asciiTheme="minorHAnsi" w:hAnsiTheme="minorHAnsi"/>
          <w:iCs/>
          <w:sz w:val="22"/>
          <w:szCs w:val="22"/>
          <w:lang w:val="nl-NL"/>
        </w:rPr>
        <w:t xml:space="preserve">, </w:t>
      </w:r>
      <w:r>
        <w:rPr>
          <w:rFonts w:asciiTheme="minorHAnsi" w:hAnsiTheme="minorHAnsi"/>
          <w:iCs/>
          <w:sz w:val="22"/>
          <w:szCs w:val="22"/>
          <w:lang w:val="nl-NL"/>
        </w:rPr>
        <w:t>“</w:t>
      </w:r>
      <w:r w:rsidRPr="00B03699">
        <w:rPr>
          <w:rFonts w:asciiTheme="minorHAnsi" w:hAnsiTheme="minorHAnsi"/>
          <w:sz w:val="22"/>
          <w:szCs w:val="22"/>
          <w:lang w:val="nl-NL"/>
        </w:rPr>
        <w:t>Plaatselijke volksnamen van onze zoetwatervissen</w:t>
      </w:r>
      <w:r>
        <w:rPr>
          <w:rFonts w:asciiTheme="minorHAnsi" w:hAnsiTheme="minorHAnsi"/>
          <w:sz w:val="22"/>
          <w:szCs w:val="22"/>
          <w:lang w:val="nl-NL"/>
        </w:rPr>
        <w:t xml:space="preserve">”, </w:t>
      </w:r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 Jaarboek </w:t>
      </w:r>
      <w:proofErr w:type="spellStart"/>
      <w:r w:rsidRPr="002B74D0">
        <w:rPr>
          <w:rFonts w:asciiTheme="minorHAnsi" w:hAnsiTheme="minorHAnsi"/>
          <w:i/>
          <w:sz w:val="22"/>
          <w:szCs w:val="22"/>
          <w:lang w:val="nl-NL"/>
        </w:rPr>
        <w:t>Diestersche</w:t>
      </w:r>
      <w:proofErr w:type="spellEnd"/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 Kunstkring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, </w:t>
      </w:r>
      <w:r>
        <w:rPr>
          <w:rFonts w:asciiTheme="minorHAnsi" w:hAnsiTheme="minorHAnsi"/>
          <w:sz w:val="22"/>
          <w:szCs w:val="22"/>
          <w:lang w:val="nl-NL"/>
        </w:rPr>
        <w:t xml:space="preserve">4, 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1932, </w:t>
      </w:r>
      <w:r>
        <w:rPr>
          <w:rFonts w:asciiTheme="minorHAnsi" w:hAnsiTheme="minorHAnsi"/>
          <w:sz w:val="22"/>
          <w:szCs w:val="22"/>
          <w:lang w:val="nl-NL"/>
        </w:rPr>
        <w:t>59-66</w:t>
      </w:r>
    </w:p>
    <w:p w:rsidR="002B74D0" w:rsidRPr="00B03699" w:rsidRDefault="002B74D0" w:rsidP="002B74D0">
      <w:pPr>
        <w:pStyle w:val="Normaalweb"/>
        <w:spacing w:before="0" w:beforeAutospacing="0"/>
        <w:rPr>
          <w:rFonts w:asciiTheme="minorHAnsi" w:hAnsiTheme="minorHAnsi"/>
          <w:sz w:val="22"/>
          <w:szCs w:val="22"/>
          <w:lang w:val="nl-NL"/>
        </w:rPr>
      </w:pPr>
      <w:r w:rsidRPr="00B03699">
        <w:rPr>
          <w:rFonts w:asciiTheme="minorHAnsi" w:hAnsiTheme="minorHAnsi"/>
          <w:iCs/>
          <w:sz w:val="22"/>
          <w:szCs w:val="22"/>
          <w:lang w:val="nl-NL"/>
        </w:rPr>
        <w:t>Peeters C</w:t>
      </w:r>
      <w:r>
        <w:rPr>
          <w:rFonts w:asciiTheme="minorHAnsi" w:hAnsiTheme="minorHAnsi"/>
          <w:iCs/>
          <w:sz w:val="22"/>
          <w:szCs w:val="22"/>
          <w:lang w:val="nl-NL"/>
        </w:rPr>
        <w:t>.</w:t>
      </w:r>
      <w:r w:rsidRPr="00B03699">
        <w:rPr>
          <w:rFonts w:asciiTheme="minorHAnsi" w:hAnsiTheme="minorHAnsi"/>
          <w:iCs/>
          <w:sz w:val="22"/>
          <w:szCs w:val="22"/>
          <w:lang w:val="nl-NL"/>
        </w:rPr>
        <w:t>,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>“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Verwantschap van het dialect van Diest en omtrek met het </w:t>
      </w:r>
      <w:proofErr w:type="spellStart"/>
      <w:r w:rsidRPr="00B03699">
        <w:rPr>
          <w:rFonts w:asciiTheme="minorHAnsi" w:hAnsiTheme="minorHAnsi"/>
          <w:sz w:val="22"/>
          <w:szCs w:val="22"/>
          <w:lang w:val="nl-NL"/>
        </w:rPr>
        <w:t>Duitsch</w:t>
      </w:r>
      <w:proofErr w:type="spellEnd"/>
      <w:r>
        <w:rPr>
          <w:rFonts w:asciiTheme="minorHAnsi" w:hAnsiTheme="minorHAnsi"/>
          <w:sz w:val="22"/>
          <w:szCs w:val="22"/>
          <w:lang w:val="nl-NL"/>
        </w:rPr>
        <w:t xml:space="preserve">”, </w:t>
      </w:r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Jaarboek  </w:t>
      </w:r>
      <w:proofErr w:type="spellStart"/>
      <w:r w:rsidRPr="002B74D0">
        <w:rPr>
          <w:rFonts w:asciiTheme="minorHAnsi" w:hAnsiTheme="minorHAnsi"/>
          <w:i/>
          <w:sz w:val="22"/>
          <w:szCs w:val="22"/>
          <w:lang w:val="nl-NL"/>
        </w:rPr>
        <w:t>Diestersche</w:t>
      </w:r>
      <w:proofErr w:type="spellEnd"/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 Kunstkring</w:t>
      </w:r>
      <w:r w:rsidRPr="00B03699">
        <w:rPr>
          <w:rFonts w:asciiTheme="minorHAnsi" w:hAnsiTheme="minorHAnsi"/>
          <w:sz w:val="22"/>
          <w:szCs w:val="22"/>
          <w:lang w:val="nl-NL"/>
        </w:rPr>
        <w:t>,</w:t>
      </w:r>
      <w:r>
        <w:rPr>
          <w:rFonts w:asciiTheme="minorHAnsi" w:hAnsiTheme="minorHAnsi"/>
          <w:sz w:val="22"/>
          <w:szCs w:val="22"/>
          <w:lang w:val="nl-NL"/>
        </w:rPr>
        <w:t xml:space="preserve"> 8, 1936,101-102</w:t>
      </w:r>
    </w:p>
    <w:p w:rsidR="002B74D0" w:rsidRPr="00B03699" w:rsidRDefault="002B74D0" w:rsidP="002B74D0">
      <w:pPr>
        <w:pStyle w:val="Normaalweb"/>
        <w:spacing w:before="0" w:beforeAutospacing="0"/>
        <w:rPr>
          <w:rFonts w:asciiTheme="minorHAnsi" w:hAnsiTheme="minorHAnsi"/>
          <w:sz w:val="22"/>
          <w:szCs w:val="22"/>
          <w:lang w:val="nl-NL"/>
        </w:rPr>
      </w:pPr>
      <w:r w:rsidRPr="00B03699">
        <w:rPr>
          <w:rFonts w:asciiTheme="minorHAnsi" w:hAnsiTheme="minorHAnsi"/>
          <w:iCs/>
          <w:sz w:val="22"/>
          <w:szCs w:val="22"/>
          <w:lang w:val="nl-NL"/>
        </w:rPr>
        <w:t>Peeters C</w:t>
      </w:r>
      <w:r>
        <w:rPr>
          <w:rFonts w:asciiTheme="minorHAnsi" w:hAnsiTheme="minorHAnsi"/>
          <w:iCs/>
          <w:sz w:val="22"/>
          <w:szCs w:val="22"/>
          <w:lang w:val="nl-NL"/>
        </w:rPr>
        <w:t xml:space="preserve">. </w:t>
      </w:r>
      <w:r w:rsidRPr="00B03699">
        <w:rPr>
          <w:rFonts w:asciiTheme="minorHAnsi" w:hAnsiTheme="minorHAnsi"/>
          <w:iCs/>
          <w:sz w:val="22"/>
          <w:szCs w:val="22"/>
          <w:lang w:val="nl-NL"/>
        </w:rPr>
        <w:t>,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 </w:t>
      </w:r>
      <w:r>
        <w:rPr>
          <w:rFonts w:asciiTheme="minorHAnsi" w:hAnsiTheme="minorHAnsi"/>
          <w:sz w:val="22"/>
          <w:szCs w:val="22"/>
          <w:lang w:val="nl-NL"/>
        </w:rPr>
        <w:t>“</w:t>
      </w:r>
      <w:r w:rsidRPr="00B03699">
        <w:rPr>
          <w:rFonts w:asciiTheme="minorHAnsi" w:hAnsiTheme="minorHAnsi"/>
          <w:sz w:val="22"/>
          <w:szCs w:val="22"/>
          <w:lang w:val="nl-NL"/>
        </w:rPr>
        <w:t>Plaatselijke volksnamen van onze groenten en toekruiden</w:t>
      </w:r>
      <w:r>
        <w:rPr>
          <w:rFonts w:asciiTheme="minorHAnsi" w:hAnsiTheme="minorHAnsi"/>
          <w:sz w:val="22"/>
          <w:szCs w:val="22"/>
          <w:lang w:val="nl-NL"/>
        </w:rPr>
        <w:t xml:space="preserve">”, </w:t>
      </w:r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Jaarboek  </w:t>
      </w:r>
      <w:proofErr w:type="spellStart"/>
      <w:r w:rsidRPr="002B74D0">
        <w:rPr>
          <w:rFonts w:asciiTheme="minorHAnsi" w:hAnsiTheme="minorHAnsi"/>
          <w:i/>
          <w:sz w:val="22"/>
          <w:szCs w:val="22"/>
          <w:lang w:val="nl-NL"/>
        </w:rPr>
        <w:t>Diestersche</w:t>
      </w:r>
      <w:proofErr w:type="spellEnd"/>
      <w:r w:rsidRPr="002B74D0">
        <w:rPr>
          <w:rFonts w:asciiTheme="minorHAnsi" w:hAnsiTheme="minorHAnsi"/>
          <w:i/>
          <w:sz w:val="22"/>
          <w:szCs w:val="22"/>
          <w:lang w:val="nl-NL"/>
        </w:rPr>
        <w:t xml:space="preserve"> Kunstkring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, </w:t>
      </w:r>
      <w:r>
        <w:rPr>
          <w:rFonts w:asciiTheme="minorHAnsi" w:hAnsiTheme="minorHAnsi"/>
          <w:sz w:val="22"/>
          <w:szCs w:val="22"/>
          <w:lang w:val="nl-NL"/>
        </w:rPr>
        <w:t xml:space="preserve">9, </w:t>
      </w:r>
      <w:r w:rsidRPr="00B03699">
        <w:rPr>
          <w:rFonts w:asciiTheme="minorHAnsi" w:hAnsiTheme="minorHAnsi"/>
          <w:sz w:val="22"/>
          <w:szCs w:val="22"/>
          <w:lang w:val="nl-NL"/>
        </w:rPr>
        <w:t xml:space="preserve">1938, </w:t>
      </w:r>
      <w:r>
        <w:rPr>
          <w:rFonts w:asciiTheme="minorHAnsi" w:hAnsiTheme="minorHAnsi"/>
          <w:sz w:val="22"/>
          <w:szCs w:val="22"/>
          <w:lang w:val="nl-NL"/>
        </w:rPr>
        <w:t>71-75</w:t>
      </w:r>
    </w:p>
    <w:p w:rsidR="00357884" w:rsidRPr="00E939C5" w:rsidRDefault="00BD53B9" w:rsidP="00357884">
      <w:pPr>
        <w:spacing w:after="100" w:afterAutospacing="1" w:line="240" w:lineRule="auto"/>
      </w:pPr>
      <w:proofErr w:type="spellStart"/>
      <w:r>
        <w:t>Bonroy</w:t>
      </w:r>
      <w:proofErr w:type="spellEnd"/>
      <w:r w:rsidR="003A0D63" w:rsidRPr="00BD53B9">
        <w:t xml:space="preserve"> F.</w:t>
      </w:r>
      <w:r>
        <w:t xml:space="preserve">, </w:t>
      </w:r>
      <w:r w:rsidR="003A0D63" w:rsidRPr="00BD53B9">
        <w:rPr>
          <w:i/>
        </w:rPr>
        <w:t>Hoe lang nog...</w:t>
      </w:r>
      <w:r>
        <w:t xml:space="preserve">, </w:t>
      </w:r>
      <w:r w:rsidR="003A0D63" w:rsidRPr="00BD53B9">
        <w:t>Diest</w:t>
      </w:r>
      <w:r>
        <w:t xml:space="preserve">, </w:t>
      </w:r>
      <w:proofErr w:type="spellStart"/>
      <w:r>
        <w:t>Diestse</w:t>
      </w:r>
      <w:proofErr w:type="spellEnd"/>
      <w:r>
        <w:t xml:space="preserve"> Gidsenbond, 2005</w:t>
      </w:r>
      <w:r w:rsidR="00E939C5">
        <w:t xml:space="preserve"> (bevat </w:t>
      </w:r>
      <w:proofErr w:type="spellStart"/>
      <w:r w:rsidR="00357884">
        <w:t>Bonroy</w:t>
      </w:r>
      <w:proofErr w:type="spellEnd"/>
      <w:r w:rsidR="00357884">
        <w:t xml:space="preserve"> F., </w:t>
      </w:r>
      <w:r w:rsidR="00357884" w:rsidRPr="00357884">
        <w:rPr>
          <w:i/>
        </w:rPr>
        <w:t xml:space="preserve">Lexicon van het </w:t>
      </w:r>
      <w:proofErr w:type="spellStart"/>
      <w:r w:rsidR="00357884" w:rsidRPr="00357884">
        <w:rPr>
          <w:i/>
        </w:rPr>
        <w:t>Diesters</w:t>
      </w:r>
      <w:proofErr w:type="spellEnd"/>
      <w:r w:rsidR="00357884" w:rsidRPr="00357884">
        <w:rPr>
          <w:i/>
        </w:rPr>
        <w:t xml:space="preserve"> dialect</w:t>
      </w:r>
      <w:r w:rsidR="00E939C5">
        <w:t xml:space="preserve"> en Nijs F., </w:t>
      </w:r>
      <w:proofErr w:type="spellStart"/>
      <w:r w:rsidR="00E939C5">
        <w:rPr>
          <w:i/>
        </w:rPr>
        <w:t>Diestse</w:t>
      </w:r>
      <w:proofErr w:type="spellEnd"/>
      <w:r w:rsidR="00E939C5">
        <w:rPr>
          <w:i/>
        </w:rPr>
        <w:t xml:space="preserve"> verhalen</w:t>
      </w:r>
      <w:r w:rsidR="00E939C5">
        <w:t>)</w:t>
      </w:r>
    </w:p>
    <w:p w:rsidR="005C47DC" w:rsidRDefault="005C47DC" w:rsidP="00BD53B9">
      <w:pPr>
        <w:spacing w:after="100" w:afterAutospacing="1" w:line="240" w:lineRule="auto"/>
        <w:rPr>
          <w:b/>
        </w:rPr>
      </w:pPr>
      <w:r>
        <w:rPr>
          <w:b/>
        </w:rPr>
        <w:t>EDINGEN</w:t>
      </w:r>
    </w:p>
    <w:p w:rsidR="000E1D95" w:rsidRPr="00BD53B9" w:rsidRDefault="000E1D95" w:rsidP="000E1D95">
      <w:pPr>
        <w:spacing w:after="100" w:afterAutospacing="1" w:line="240" w:lineRule="auto"/>
      </w:pPr>
      <w:proofErr w:type="spellStart"/>
      <w:r>
        <w:t>Roobaert</w:t>
      </w:r>
      <w:proofErr w:type="spellEnd"/>
      <w:r>
        <w:t xml:space="preserve"> B., “</w:t>
      </w:r>
      <w:r w:rsidRPr="00BD53B9">
        <w:t>Enkele dialecttermen uit onze streek</w:t>
      </w:r>
      <w:r>
        <w:t>”</w:t>
      </w:r>
      <w:r w:rsidRPr="00BD53B9">
        <w:t xml:space="preserve"> </w:t>
      </w:r>
      <w:r>
        <w:t xml:space="preserve">, </w:t>
      </w:r>
      <w:r w:rsidRPr="000E1D95">
        <w:rPr>
          <w:i/>
        </w:rPr>
        <w:t>Het oude Land van Edingen en omliggende</w:t>
      </w:r>
      <w:r>
        <w:t xml:space="preserve">, 27, 1999, </w:t>
      </w:r>
      <w:r w:rsidRPr="00BD53B9">
        <w:t xml:space="preserve">145-167 </w:t>
      </w:r>
    </w:p>
    <w:p w:rsidR="005C47DC" w:rsidRDefault="005C47DC" w:rsidP="005C47DC">
      <w:pPr>
        <w:spacing w:after="100" w:afterAutospacing="1" w:line="240" w:lineRule="auto"/>
      </w:pPr>
      <w:r>
        <w:t>Van Liedekerke M., “</w:t>
      </w:r>
      <w:r w:rsidRPr="00BD53B9">
        <w:t xml:space="preserve">Dialectproject zogezegd, </w:t>
      </w:r>
      <w:proofErr w:type="spellStart"/>
      <w:r w:rsidRPr="00BD53B9">
        <w:t>zogezongen</w:t>
      </w:r>
      <w:proofErr w:type="spellEnd"/>
      <w:r w:rsidRPr="00BD53B9">
        <w:t xml:space="preserve"> succesvol afgerond</w:t>
      </w:r>
      <w:r>
        <w:t xml:space="preserve">”, </w:t>
      </w:r>
      <w:r w:rsidRPr="00BD53B9">
        <w:t xml:space="preserve"> </w:t>
      </w:r>
      <w:r w:rsidRPr="005C47DC">
        <w:rPr>
          <w:i/>
        </w:rPr>
        <w:t>Het oude Land van Edingen en omliggende</w:t>
      </w:r>
      <w:r>
        <w:t xml:space="preserve">, 33, </w:t>
      </w:r>
      <w:r w:rsidRPr="00BD53B9">
        <w:t>2005</w:t>
      </w:r>
      <w:r>
        <w:t xml:space="preserve">, </w:t>
      </w:r>
      <w:r w:rsidRPr="00BD53B9">
        <w:t xml:space="preserve">200-211 </w:t>
      </w:r>
    </w:p>
    <w:p w:rsidR="00222FC6" w:rsidRDefault="00222FC6" w:rsidP="00BD53B9">
      <w:pPr>
        <w:spacing w:after="100" w:afterAutospacing="1" w:line="240" w:lineRule="auto"/>
        <w:rPr>
          <w:b/>
        </w:rPr>
      </w:pPr>
      <w:r>
        <w:rPr>
          <w:b/>
        </w:rPr>
        <w:t>GOOIK</w:t>
      </w:r>
    </w:p>
    <w:p w:rsidR="006B4A49" w:rsidRPr="00BD53B9" w:rsidRDefault="006B4A49" w:rsidP="006B4A49">
      <w:pPr>
        <w:spacing w:after="100" w:afterAutospacing="1" w:line="240" w:lineRule="auto"/>
      </w:pPr>
      <w:proofErr w:type="spellStart"/>
      <w:r>
        <w:t>Peetermans</w:t>
      </w:r>
      <w:proofErr w:type="spellEnd"/>
      <w:r>
        <w:t xml:space="preserve"> F., “</w:t>
      </w:r>
      <w:r w:rsidRPr="00BD53B9">
        <w:t xml:space="preserve"> Dialectstudie van het Gooiks</w:t>
      </w:r>
      <w:r>
        <w:t>”</w:t>
      </w:r>
      <w:r w:rsidRPr="00BD53B9">
        <w:t xml:space="preserve"> </w:t>
      </w:r>
      <w:r>
        <w:t>,</w:t>
      </w:r>
      <w:r w:rsidRPr="00BD53B9">
        <w:t xml:space="preserve"> </w:t>
      </w:r>
      <w:r w:rsidRPr="00FD6033">
        <w:rPr>
          <w:i/>
        </w:rPr>
        <w:t>Gooik</w:t>
      </w:r>
      <w:r>
        <w:t xml:space="preserve">, </w:t>
      </w:r>
      <w:r w:rsidRPr="00BD53B9">
        <w:t>1990</w:t>
      </w:r>
      <w:r>
        <w:t>, 5/10, 9-16; 5/11, 4-11; 1991, 6/12, 13-19; 1992, 7/16, 7-14; 7/17, 11-15; 7/18, 5-8; 7/19, 15-18; 1993, 8/20, 8-10; 8/21-22, 24; 8/23, 27-29; 1994, 8/24, 22; 8/25, 16; 8/26, 17-19; 1996, 10/31, 18</w:t>
      </w:r>
    </w:p>
    <w:p w:rsidR="00222FC6" w:rsidRDefault="00222FC6" w:rsidP="00222FC6">
      <w:pPr>
        <w:spacing w:after="100" w:afterAutospacing="1" w:line="240" w:lineRule="auto"/>
      </w:pPr>
      <w:proofErr w:type="spellStart"/>
      <w:r>
        <w:t>Peetermans</w:t>
      </w:r>
      <w:proofErr w:type="spellEnd"/>
      <w:r>
        <w:t xml:space="preserve"> </w:t>
      </w:r>
      <w:r w:rsidRPr="00BD53B9">
        <w:t>F.</w:t>
      </w:r>
      <w:r>
        <w:t xml:space="preserve">, </w:t>
      </w:r>
      <w:proofErr w:type="spellStart"/>
      <w:r w:rsidRPr="00BD53B9">
        <w:rPr>
          <w:i/>
        </w:rPr>
        <w:t>Guuëks</w:t>
      </w:r>
      <w:proofErr w:type="spellEnd"/>
      <w:r w:rsidRPr="00BD53B9">
        <w:rPr>
          <w:i/>
        </w:rPr>
        <w:t xml:space="preserve">, dialectstudie van de </w:t>
      </w:r>
      <w:proofErr w:type="spellStart"/>
      <w:r w:rsidRPr="00BD53B9">
        <w:rPr>
          <w:i/>
        </w:rPr>
        <w:t>Gooikse</w:t>
      </w:r>
      <w:proofErr w:type="spellEnd"/>
      <w:r w:rsidRPr="00BD53B9">
        <w:rPr>
          <w:i/>
        </w:rPr>
        <w:t xml:space="preserve"> omgangstaal</w:t>
      </w:r>
      <w:r>
        <w:t xml:space="preserve">, </w:t>
      </w:r>
      <w:proofErr w:type="spellStart"/>
      <w:r>
        <w:t>Gooik</w:t>
      </w:r>
      <w:proofErr w:type="spellEnd"/>
      <w:r>
        <w:t xml:space="preserve">, </w:t>
      </w:r>
      <w:proofErr w:type="spellStart"/>
      <w:r>
        <w:t>Gooikse</w:t>
      </w:r>
      <w:proofErr w:type="spellEnd"/>
      <w:r>
        <w:t xml:space="preserve"> Heemkundige Kring, 1995-2002</w:t>
      </w:r>
    </w:p>
    <w:p w:rsidR="00FD6033" w:rsidRPr="00BD53B9" w:rsidRDefault="00FD6033" w:rsidP="00FD6033">
      <w:pPr>
        <w:spacing w:after="100" w:afterAutospacing="1" w:line="240" w:lineRule="auto"/>
      </w:pPr>
      <w:proofErr w:type="spellStart"/>
      <w:r>
        <w:t>Peetermans</w:t>
      </w:r>
      <w:proofErr w:type="spellEnd"/>
      <w:r>
        <w:t xml:space="preserve"> F., “</w:t>
      </w:r>
      <w:r w:rsidRPr="00BD53B9">
        <w:t>Over “</w:t>
      </w:r>
      <w:proofErr w:type="spellStart"/>
      <w:r w:rsidRPr="00BD53B9">
        <w:t>afpotten</w:t>
      </w:r>
      <w:proofErr w:type="spellEnd"/>
      <w:r w:rsidRPr="00BD53B9">
        <w:t>”</w:t>
      </w:r>
      <w:r>
        <w:t>,</w:t>
      </w:r>
      <w:r w:rsidRPr="00BD53B9">
        <w:t xml:space="preserve"> aftelrijmpjes van bij ons - Dialectstudie van het Gooiks</w:t>
      </w:r>
      <w:r>
        <w:t xml:space="preserve">”, </w:t>
      </w:r>
      <w:r w:rsidRPr="00BD53B9">
        <w:t>1996</w:t>
      </w:r>
      <w:r>
        <w:t xml:space="preserve">, 11/31, </w:t>
      </w:r>
      <w:r w:rsidRPr="00BD53B9">
        <w:t xml:space="preserve">18-21 </w:t>
      </w:r>
    </w:p>
    <w:p w:rsidR="00A361BE" w:rsidRPr="00BD53B9" w:rsidRDefault="00A361BE" w:rsidP="00A361BE">
      <w:pPr>
        <w:spacing w:after="100" w:afterAutospacing="1" w:line="240" w:lineRule="auto"/>
      </w:pPr>
      <w:proofErr w:type="spellStart"/>
      <w:r>
        <w:t>Peetermans</w:t>
      </w:r>
      <w:proofErr w:type="spellEnd"/>
      <w:r>
        <w:t xml:space="preserve"> F., “</w:t>
      </w:r>
      <w:r w:rsidRPr="00BD53B9">
        <w:t xml:space="preserve">Liedjes en rijmpjes over </w:t>
      </w:r>
      <w:proofErr w:type="spellStart"/>
      <w:r w:rsidRPr="00BD53B9">
        <w:t>geere</w:t>
      </w:r>
      <w:proofErr w:type="spellEnd"/>
      <w:r w:rsidRPr="00BD53B9">
        <w:t xml:space="preserve"> zien en zo</w:t>
      </w:r>
      <w:r>
        <w:t xml:space="preserve"> - Dialectstudie van het Gooiks”, </w:t>
      </w:r>
      <w:r w:rsidRPr="00BD53B9">
        <w:t>1996</w:t>
      </w:r>
      <w:r>
        <w:t>, 11</w:t>
      </w:r>
      <w:r w:rsidRPr="00BD53B9">
        <w:t>/</w:t>
      </w:r>
      <w:r>
        <w:t>3</w:t>
      </w:r>
      <w:r w:rsidRPr="00BD53B9">
        <w:t>3</w:t>
      </w:r>
      <w:r>
        <w:t xml:space="preserve">, 21-24; 11/34, 19-14; 1997, 12/35, 7-9; 12/36, 22-26; 12/37, 22-25; 12/38, 30-33; 1998, 13/39, 24-28; 13/40, 33-39; </w:t>
      </w:r>
      <w:r w:rsidR="00CA7702">
        <w:t>13/41</w:t>
      </w:r>
      <w:r>
        <w:t xml:space="preserve">, 18-27; </w:t>
      </w:r>
      <w:r w:rsidR="00CA7702">
        <w:t>13/42</w:t>
      </w:r>
      <w:r>
        <w:t>, 29-35</w:t>
      </w:r>
    </w:p>
    <w:p w:rsidR="00A361BE" w:rsidRPr="00BD53B9" w:rsidRDefault="00A361BE" w:rsidP="00A361BE">
      <w:pPr>
        <w:spacing w:after="100" w:afterAutospacing="1" w:line="240" w:lineRule="auto"/>
      </w:pPr>
      <w:proofErr w:type="spellStart"/>
      <w:r>
        <w:t>Peetermans</w:t>
      </w:r>
      <w:proofErr w:type="spellEnd"/>
      <w:r>
        <w:t xml:space="preserve"> F., “</w:t>
      </w:r>
      <w:r w:rsidRPr="00BD53B9">
        <w:t>Liedjes op de actualiteit van toen - Dialectstudie van het Gooiks</w:t>
      </w:r>
      <w:r>
        <w:t xml:space="preserve">”, </w:t>
      </w:r>
      <w:r w:rsidRPr="00A361BE">
        <w:rPr>
          <w:i/>
        </w:rPr>
        <w:t>Gooik</w:t>
      </w:r>
      <w:r w:rsidR="00CA7702">
        <w:t>, 1999, 14/43, 28-32; 14/44</w:t>
      </w:r>
      <w:r>
        <w:t>, 26-28</w:t>
      </w:r>
    </w:p>
    <w:p w:rsidR="006B4A49" w:rsidRPr="00BD53B9" w:rsidRDefault="006B4A49" w:rsidP="006B4A49">
      <w:pPr>
        <w:spacing w:after="100" w:afterAutospacing="1" w:line="240" w:lineRule="auto"/>
      </w:pPr>
      <w:proofErr w:type="spellStart"/>
      <w:r>
        <w:t>Peetermans</w:t>
      </w:r>
      <w:proofErr w:type="spellEnd"/>
      <w:r>
        <w:t xml:space="preserve"> F., “</w:t>
      </w:r>
      <w:proofErr w:type="spellStart"/>
      <w:r w:rsidRPr="00BD53B9">
        <w:t>Pajotse</w:t>
      </w:r>
      <w:proofErr w:type="spellEnd"/>
      <w:r w:rsidRPr="00BD53B9">
        <w:t xml:space="preserve"> </w:t>
      </w:r>
      <w:proofErr w:type="spellStart"/>
      <w:r w:rsidRPr="00BD53B9">
        <w:t>anekdootjes</w:t>
      </w:r>
      <w:proofErr w:type="spellEnd"/>
      <w:r w:rsidRPr="00BD53B9">
        <w:t xml:space="preserve"> - Dialectstudie van het Gooiks (derde reeks - 3)</w:t>
      </w:r>
      <w:r>
        <w:t xml:space="preserve">”, </w:t>
      </w:r>
      <w:r w:rsidRPr="006B4A49">
        <w:rPr>
          <w:i/>
        </w:rPr>
        <w:t>Gooik</w:t>
      </w:r>
      <w:r>
        <w:t>, 200</w:t>
      </w:r>
      <w:r w:rsidR="00CA7702">
        <w:t>0, 15</w:t>
      </w:r>
      <w:r>
        <w:t>/4, 28</w:t>
      </w:r>
    </w:p>
    <w:p w:rsidR="007719A7" w:rsidRPr="00BD53B9" w:rsidRDefault="007719A7" w:rsidP="007719A7">
      <w:pPr>
        <w:spacing w:after="100" w:afterAutospacing="1" w:line="240" w:lineRule="auto"/>
      </w:pPr>
      <w:proofErr w:type="spellStart"/>
      <w:r>
        <w:t>Peetermans</w:t>
      </w:r>
      <w:proofErr w:type="spellEnd"/>
      <w:r>
        <w:t xml:space="preserve"> F., “</w:t>
      </w:r>
      <w:proofErr w:type="spellStart"/>
      <w:r w:rsidRPr="00BD53B9">
        <w:t>Gooikse</w:t>
      </w:r>
      <w:proofErr w:type="spellEnd"/>
      <w:r w:rsidRPr="00BD53B9">
        <w:t xml:space="preserve"> Anekdoten - Dialectstudie van het Gooiks</w:t>
      </w:r>
      <w:r>
        <w:t>”,</w:t>
      </w:r>
      <w:r w:rsidRPr="00BD53B9">
        <w:t xml:space="preserve"> </w:t>
      </w:r>
      <w:r w:rsidRPr="000E1D95">
        <w:rPr>
          <w:i/>
        </w:rPr>
        <w:t>Gooik</w:t>
      </w:r>
      <w:r>
        <w:t xml:space="preserve">, </w:t>
      </w:r>
      <w:r w:rsidRPr="00BD53B9">
        <w:t>1999</w:t>
      </w:r>
      <w:r>
        <w:t xml:space="preserve">, 14/45, </w:t>
      </w:r>
      <w:r w:rsidRPr="00BD53B9">
        <w:t>18-20</w:t>
      </w:r>
      <w:r>
        <w:t xml:space="preserve">; 14/46, </w:t>
      </w:r>
      <w:r w:rsidRPr="00BD53B9">
        <w:t>27</w:t>
      </w:r>
      <w:r>
        <w:t xml:space="preserve">; </w:t>
      </w:r>
      <w:r w:rsidRPr="00BD53B9">
        <w:t>2000</w:t>
      </w:r>
      <w:r>
        <w:t>, 15</w:t>
      </w:r>
      <w:r w:rsidRPr="00BD53B9">
        <w:t>/</w:t>
      </w:r>
      <w:r>
        <w:t>47, 26; 15/48, 27-29; 15/49, 24; 15/50, 27-29; 2001, 16/51, 18-20; 16/52, 24-27; 16/53, 10-13; 16/54, 20-22; 2002, 17/55, 15-17; 17/65, 14-18; 17/57, 8-10; 17/58, 32; 2003, 18/59, 12-14; 18/60, 27; 18/61, 16-21; 18/62, 16-19; 2004, 19/63, 33; 19/64, 18-20; 19/65, 29</w:t>
      </w:r>
    </w:p>
    <w:p w:rsidR="00753E1E" w:rsidRPr="00BD53B9" w:rsidRDefault="00753E1E" w:rsidP="00753E1E">
      <w:pPr>
        <w:spacing w:after="100" w:afterAutospacing="1" w:line="240" w:lineRule="auto"/>
      </w:pPr>
      <w:proofErr w:type="spellStart"/>
      <w:r>
        <w:t>Peetermans</w:t>
      </w:r>
      <w:proofErr w:type="spellEnd"/>
      <w:r>
        <w:t xml:space="preserve"> F., “</w:t>
      </w:r>
      <w:r w:rsidRPr="00BD53B9">
        <w:t>Kinderliedjes van bij ons - Dialectstudie v</w:t>
      </w:r>
      <w:r>
        <w:t>an het Gooiks (tweede deel - 2)”,</w:t>
      </w:r>
      <w:r w:rsidRPr="00BD53B9">
        <w:t xml:space="preserve"> </w:t>
      </w:r>
      <w:r w:rsidRPr="00753E1E">
        <w:rPr>
          <w:i/>
        </w:rPr>
        <w:t>Gooik</w:t>
      </w:r>
      <w:r>
        <w:t xml:space="preserve">, </w:t>
      </w:r>
      <w:r w:rsidRPr="00BD53B9">
        <w:t>1996</w:t>
      </w:r>
      <w:r>
        <w:t>, 11</w:t>
      </w:r>
      <w:r w:rsidRPr="00BD53B9">
        <w:t>/</w:t>
      </w:r>
      <w:r>
        <w:t>3</w:t>
      </w:r>
      <w:r w:rsidRPr="00BD53B9">
        <w:t>2</w:t>
      </w:r>
      <w:r>
        <w:t xml:space="preserve">, </w:t>
      </w:r>
      <w:r w:rsidRPr="00BD53B9">
        <w:t xml:space="preserve">20-23 </w:t>
      </w:r>
    </w:p>
    <w:p w:rsidR="00357884" w:rsidRPr="00BD53B9" w:rsidRDefault="00357884" w:rsidP="00357884">
      <w:pPr>
        <w:spacing w:after="100" w:afterAutospacing="1" w:line="240" w:lineRule="auto"/>
      </w:pPr>
      <w:proofErr w:type="spellStart"/>
      <w:r>
        <w:lastRenderedPageBreak/>
        <w:t>Peetermans</w:t>
      </w:r>
      <w:proofErr w:type="spellEnd"/>
      <w:r>
        <w:t xml:space="preserve"> F., </w:t>
      </w:r>
      <w:proofErr w:type="spellStart"/>
      <w:r w:rsidRPr="00357884">
        <w:rPr>
          <w:i/>
        </w:rPr>
        <w:t>Gooikse</w:t>
      </w:r>
      <w:proofErr w:type="spellEnd"/>
      <w:r w:rsidRPr="00357884">
        <w:rPr>
          <w:i/>
        </w:rPr>
        <w:t xml:space="preserve"> </w:t>
      </w:r>
      <w:proofErr w:type="spellStart"/>
      <w:r w:rsidRPr="00357884">
        <w:rPr>
          <w:i/>
        </w:rPr>
        <w:t>anekdootjes</w:t>
      </w:r>
      <w:proofErr w:type="spellEnd"/>
      <w:r w:rsidRPr="00357884">
        <w:rPr>
          <w:i/>
        </w:rPr>
        <w:t xml:space="preserve">, </w:t>
      </w:r>
      <w:proofErr w:type="spellStart"/>
      <w:r w:rsidRPr="00357884">
        <w:rPr>
          <w:i/>
        </w:rPr>
        <w:t>Guuëkse</w:t>
      </w:r>
      <w:proofErr w:type="spellEnd"/>
      <w:r w:rsidRPr="00357884">
        <w:rPr>
          <w:i/>
        </w:rPr>
        <w:t xml:space="preserve"> </w:t>
      </w:r>
      <w:proofErr w:type="spellStart"/>
      <w:r w:rsidRPr="00357884">
        <w:rPr>
          <w:i/>
        </w:rPr>
        <w:t>iestourekes</w:t>
      </w:r>
      <w:proofErr w:type="spellEnd"/>
      <w:r w:rsidRPr="00357884">
        <w:rPr>
          <w:i/>
        </w:rPr>
        <w:t xml:space="preserve"> , zwijgen is zilver, vertellen is goud </w:t>
      </w:r>
      <w:r>
        <w:t>, Gooik, Heemkundige Kring van Gooik, 2</w:t>
      </w:r>
      <w:r w:rsidRPr="00BD53B9">
        <w:t>005</w:t>
      </w:r>
    </w:p>
    <w:p w:rsidR="00CF50B0" w:rsidRDefault="00CF50B0" w:rsidP="00222FC6">
      <w:pPr>
        <w:spacing w:after="100" w:afterAutospacing="1" w:line="240" w:lineRule="auto"/>
      </w:pPr>
      <w:proofErr w:type="spellStart"/>
      <w:r>
        <w:t>Peetermans</w:t>
      </w:r>
      <w:proofErr w:type="spellEnd"/>
      <w:r>
        <w:t xml:space="preserve"> F., “</w:t>
      </w:r>
      <w:r w:rsidRPr="00BD53B9">
        <w:t>De klank van ‘t Gooiks - E</w:t>
      </w:r>
      <w:r>
        <w:t>igenaardigheden van ons dialect”,</w:t>
      </w:r>
      <w:r w:rsidRPr="00BD53B9">
        <w:t xml:space="preserve"> </w:t>
      </w:r>
      <w:r w:rsidRPr="00CF50B0">
        <w:rPr>
          <w:i/>
        </w:rPr>
        <w:t>Gooik</w:t>
      </w:r>
      <w:r>
        <w:t>, 90, 2010, 50</w:t>
      </w:r>
    </w:p>
    <w:p w:rsidR="00222FC6" w:rsidRPr="00DF27AA" w:rsidRDefault="00222FC6" w:rsidP="00222FC6">
      <w:pPr>
        <w:spacing w:after="100" w:afterAutospacing="1" w:line="240" w:lineRule="auto"/>
        <w:rPr>
          <w:b/>
        </w:rPr>
      </w:pPr>
      <w:r w:rsidRPr="00DF27AA">
        <w:rPr>
          <w:b/>
        </w:rPr>
        <w:t>HALLE</w:t>
      </w:r>
    </w:p>
    <w:p w:rsidR="00095046" w:rsidRPr="00BD53B9" w:rsidRDefault="00095046" w:rsidP="00095046">
      <w:pPr>
        <w:spacing w:after="100" w:afterAutospacing="1" w:line="240" w:lineRule="auto"/>
      </w:pPr>
      <w:r>
        <w:t xml:space="preserve">Desmet R., </w:t>
      </w:r>
      <w:r w:rsidRPr="00095046">
        <w:rPr>
          <w:i/>
        </w:rPr>
        <w:t xml:space="preserve">Al </w:t>
      </w:r>
      <w:proofErr w:type="spellStart"/>
      <w:r w:rsidRPr="00095046">
        <w:rPr>
          <w:i/>
        </w:rPr>
        <w:t>klappe</w:t>
      </w:r>
      <w:proofErr w:type="spellEnd"/>
      <w:r w:rsidRPr="00095046">
        <w:rPr>
          <w:i/>
        </w:rPr>
        <w:t xml:space="preserve"> ... </w:t>
      </w:r>
      <w:proofErr w:type="spellStart"/>
      <w:r w:rsidRPr="00095046">
        <w:rPr>
          <w:i/>
        </w:rPr>
        <w:t>ba</w:t>
      </w:r>
      <w:proofErr w:type="spellEnd"/>
      <w:r w:rsidRPr="00095046">
        <w:rPr>
          <w:i/>
        </w:rPr>
        <w:t xml:space="preserve"> </w:t>
      </w:r>
      <w:proofErr w:type="spellStart"/>
      <w:r w:rsidRPr="00095046">
        <w:rPr>
          <w:i/>
        </w:rPr>
        <w:t>jons</w:t>
      </w:r>
      <w:proofErr w:type="spellEnd"/>
      <w:r w:rsidRPr="00095046">
        <w:rPr>
          <w:i/>
        </w:rPr>
        <w:t xml:space="preserve"> </w:t>
      </w:r>
      <w:proofErr w:type="spellStart"/>
      <w:r w:rsidRPr="00095046">
        <w:rPr>
          <w:i/>
        </w:rPr>
        <w:t>ee</w:t>
      </w:r>
      <w:proofErr w:type="spellEnd"/>
      <w:r w:rsidRPr="00095046">
        <w:rPr>
          <w:i/>
        </w:rPr>
        <w:t xml:space="preserve"> in (h)Alle</w:t>
      </w:r>
      <w:r>
        <w:t xml:space="preserve">, </w:t>
      </w:r>
      <w:proofErr w:type="spellStart"/>
      <w:r>
        <w:t>s.l</w:t>
      </w:r>
      <w:proofErr w:type="spellEnd"/>
      <w:r>
        <w:t>., 1996</w:t>
      </w:r>
    </w:p>
    <w:p w:rsidR="00753E1E" w:rsidRPr="00BD53B9" w:rsidRDefault="00753E1E" w:rsidP="00753E1E">
      <w:pPr>
        <w:spacing w:after="100" w:afterAutospacing="1" w:line="240" w:lineRule="auto"/>
      </w:pPr>
      <w:r w:rsidRPr="00753E1E">
        <w:rPr>
          <w:i/>
        </w:rPr>
        <w:t>Het Hals dialect</w:t>
      </w:r>
      <w:r>
        <w:t>,</w:t>
      </w:r>
      <w:r w:rsidRPr="00BD53B9">
        <w:t xml:space="preserve"> </w:t>
      </w:r>
      <w:r>
        <w:t xml:space="preserve">themanummer tijdschrift </w:t>
      </w:r>
      <w:proofErr w:type="spellStart"/>
      <w:r w:rsidRPr="00753E1E">
        <w:rPr>
          <w:i/>
        </w:rPr>
        <w:t>Hallensia</w:t>
      </w:r>
      <w:proofErr w:type="spellEnd"/>
      <w:r>
        <w:t>, 2</w:t>
      </w:r>
      <w:r w:rsidRPr="00BD53B9">
        <w:t>002</w:t>
      </w:r>
      <w:r>
        <w:t>,</w:t>
      </w:r>
      <w:r w:rsidRPr="00BD53B9">
        <w:t xml:space="preserve"> </w:t>
      </w:r>
      <w:r>
        <w:t>24/3</w:t>
      </w:r>
    </w:p>
    <w:p w:rsidR="00753E1E" w:rsidRPr="00BD53B9" w:rsidRDefault="00753E1E" w:rsidP="00753E1E">
      <w:pPr>
        <w:spacing w:after="100" w:afterAutospacing="1" w:line="240" w:lineRule="auto"/>
      </w:pPr>
      <w:proofErr w:type="spellStart"/>
      <w:r>
        <w:t>Debrouwer</w:t>
      </w:r>
      <w:proofErr w:type="spellEnd"/>
      <w:r>
        <w:t>, “</w:t>
      </w:r>
      <w:r w:rsidRPr="00BD53B9">
        <w:t>In ‘t (H)als (22</w:t>
      </w:r>
      <w:r>
        <w:t>,</w:t>
      </w:r>
      <w:r w:rsidRPr="00BD53B9">
        <w:t xml:space="preserve"> prijsvraag i.v.m. “De toekomst van het Hals dialect”)</w:t>
      </w:r>
      <w:r>
        <w:t>”,</w:t>
      </w:r>
      <w:r w:rsidRPr="00BD53B9">
        <w:t xml:space="preserve"> </w:t>
      </w:r>
      <w:proofErr w:type="spellStart"/>
      <w:r w:rsidRPr="00753E1E">
        <w:rPr>
          <w:i/>
        </w:rPr>
        <w:t>Hallensia</w:t>
      </w:r>
      <w:proofErr w:type="spellEnd"/>
      <w:r>
        <w:t>, 2</w:t>
      </w:r>
      <w:r w:rsidRPr="00BD53B9">
        <w:t>002</w:t>
      </w:r>
      <w:r>
        <w:t>,</w:t>
      </w:r>
      <w:r w:rsidRPr="00BD53B9">
        <w:t xml:space="preserve"> </w:t>
      </w:r>
      <w:r>
        <w:t xml:space="preserve">24/3, </w:t>
      </w:r>
      <w:r w:rsidRPr="00BD53B9">
        <w:t xml:space="preserve">5-22 </w:t>
      </w:r>
    </w:p>
    <w:p w:rsidR="00753E1E" w:rsidRDefault="00753E1E" w:rsidP="00222FC6">
      <w:pPr>
        <w:spacing w:after="100" w:afterAutospacing="1" w:line="240" w:lineRule="auto"/>
      </w:pPr>
      <w:proofErr w:type="spellStart"/>
      <w:r>
        <w:t>Vananderoye</w:t>
      </w:r>
      <w:proofErr w:type="spellEnd"/>
      <w:r>
        <w:t xml:space="preserve"> W., “</w:t>
      </w:r>
      <w:r w:rsidRPr="00BD53B9">
        <w:t>Klankvarianten binnen het Hals dialect anno 1964</w:t>
      </w:r>
      <w:r>
        <w:t xml:space="preserve">”, </w:t>
      </w:r>
      <w:proofErr w:type="spellStart"/>
      <w:r w:rsidRPr="00753E1E">
        <w:rPr>
          <w:i/>
        </w:rPr>
        <w:t>Hallensia</w:t>
      </w:r>
      <w:proofErr w:type="spellEnd"/>
      <w:r>
        <w:t>, 2002, 24/4, 18-23</w:t>
      </w:r>
    </w:p>
    <w:p w:rsidR="00222FC6" w:rsidRPr="00BD53B9" w:rsidRDefault="00222FC6" w:rsidP="00222FC6">
      <w:pPr>
        <w:spacing w:after="100" w:afterAutospacing="1" w:line="240" w:lineRule="auto"/>
      </w:pPr>
      <w:r>
        <w:t xml:space="preserve">Vandenbroucke L., </w:t>
      </w:r>
      <w:r w:rsidRPr="00DF27AA">
        <w:rPr>
          <w:i/>
        </w:rPr>
        <w:t xml:space="preserve">De Pasja stinkt, 't </w:t>
      </w:r>
      <w:proofErr w:type="spellStart"/>
      <w:r w:rsidRPr="00DF27AA">
        <w:rPr>
          <w:i/>
        </w:rPr>
        <w:t>goe</w:t>
      </w:r>
      <w:proofErr w:type="spellEnd"/>
      <w:r w:rsidRPr="00DF27AA">
        <w:rPr>
          <w:i/>
        </w:rPr>
        <w:t xml:space="preserve"> </w:t>
      </w:r>
      <w:proofErr w:type="spellStart"/>
      <w:r w:rsidRPr="00DF27AA">
        <w:rPr>
          <w:i/>
        </w:rPr>
        <w:t>règere</w:t>
      </w:r>
      <w:proofErr w:type="spellEnd"/>
      <w:r w:rsidRPr="00DF27AA">
        <w:rPr>
          <w:i/>
        </w:rPr>
        <w:t xml:space="preserve"> , spreekwoorden en uitdrukkingen in en uit het Hals dialect</w:t>
      </w:r>
      <w:r>
        <w:t xml:space="preserve">, </w:t>
      </w:r>
      <w:proofErr w:type="spellStart"/>
      <w:r>
        <w:t>s.l</w:t>
      </w:r>
      <w:proofErr w:type="spellEnd"/>
      <w:r>
        <w:t xml:space="preserve">., </w:t>
      </w:r>
      <w:r w:rsidRPr="00BD53B9">
        <w:t>2012</w:t>
      </w:r>
    </w:p>
    <w:p w:rsidR="00222FC6" w:rsidRPr="00BD53B9" w:rsidRDefault="00222FC6" w:rsidP="00222FC6">
      <w:pPr>
        <w:spacing w:after="100" w:afterAutospacing="1" w:line="240" w:lineRule="auto"/>
      </w:pPr>
      <w:proofErr w:type="spellStart"/>
      <w:r>
        <w:t>Fastenakels</w:t>
      </w:r>
      <w:proofErr w:type="spellEnd"/>
      <w:r>
        <w:t xml:space="preserve"> G en </w:t>
      </w:r>
      <w:proofErr w:type="spellStart"/>
      <w:r>
        <w:t>Fastenakels</w:t>
      </w:r>
      <w:proofErr w:type="spellEnd"/>
      <w:r>
        <w:t xml:space="preserve"> M., </w:t>
      </w:r>
      <w:r w:rsidRPr="00BC67C6">
        <w:rPr>
          <w:i/>
        </w:rPr>
        <w:t xml:space="preserve">'t Es op ze </w:t>
      </w:r>
      <w:proofErr w:type="spellStart"/>
      <w:r w:rsidRPr="00BC67C6">
        <w:rPr>
          <w:i/>
        </w:rPr>
        <w:t>Lembeiks</w:t>
      </w:r>
      <w:proofErr w:type="spellEnd"/>
      <w:r>
        <w:t xml:space="preserve">, </w:t>
      </w:r>
      <w:proofErr w:type="spellStart"/>
      <w:r>
        <w:t>s.l</w:t>
      </w:r>
      <w:proofErr w:type="spellEnd"/>
      <w:r>
        <w:t>., 2015</w:t>
      </w:r>
    </w:p>
    <w:p w:rsidR="00222FC6" w:rsidRPr="00DF27AA" w:rsidRDefault="00222FC6" w:rsidP="00222FC6">
      <w:pPr>
        <w:spacing w:after="100" w:afterAutospacing="1" w:line="240" w:lineRule="auto"/>
        <w:rPr>
          <w:b/>
        </w:rPr>
      </w:pPr>
      <w:r w:rsidRPr="00DF27AA">
        <w:rPr>
          <w:b/>
        </w:rPr>
        <w:t>HEVERLEE</w:t>
      </w:r>
    </w:p>
    <w:p w:rsidR="00605CDA" w:rsidRPr="00BD53B9" w:rsidRDefault="00605CDA" w:rsidP="00605CDA">
      <w:pPr>
        <w:spacing w:after="100" w:afterAutospacing="1" w:line="240" w:lineRule="auto"/>
      </w:pPr>
      <w:r w:rsidRPr="00605CDA">
        <w:rPr>
          <w:i/>
        </w:rPr>
        <w:t xml:space="preserve">'Aait-Evers' , </w:t>
      </w:r>
      <w:proofErr w:type="spellStart"/>
      <w:r w:rsidRPr="00605CDA">
        <w:rPr>
          <w:i/>
        </w:rPr>
        <w:t>dialektwoorden</w:t>
      </w:r>
      <w:proofErr w:type="spellEnd"/>
      <w:r w:rsidRPr="00605CDA">
        <w:rPr>
          <w:i/>
        </w:rPr>
        <w:t xml:space="preserve"> en -uitdrukkingen uit Oud-Heverlee van 'toen' </w:t>
      </w:r>
      <w:r>
        <w:t>, Heverlee, Heemkundige Kring, 1998</w:t>
      </w:r>
    </w:p>
    <w:p w:rsidR="00222FC6" w:rsidRDefault="00222FC6" w:rsidP="00222FC6">
      <w:pPr>
        <w:spacing w:after="100" w:afterAutospacing="1" w:line="240" w:lineRule="auto"/>
      </w:pPr>
      <w:r>
        <w:t xml:space="preserve">Binon J., </w:t>
      </w:r>
      <w:r w:rsidRPr="00DF27AA">
        <w:rPr>
          <w:i/>
        </w:rPr>
        <w:t xml:space="preserve">Leven als God in </w:t>
      </w:r>
      <w:proofErr w:type="spellStart"/>
      <w:r w:rsidRPr="00DF27AA">
        <w:rPr>
          <w:i/>
        </w:rPr>
        <w:t>Blanden</w:t>
      </w:r>
      <w:proofErr w:type="spellEnd"/>
      <w:r w:rsidRPr="00DF27AA">
        <w:rPr>
          <w:i/>
        </w:rPr>
        <w:t xml:space="preserve">! Mentaliteitsgeschiedenis van een Vlaams-Brabantse taalgrensgemeente met een woordenboek van het </w:t>
      </w:r>
      <w:proofErr w:type="spellStart"/>
      <w:r w:rsidRPr="00DF27AA">
        <w:rPr>
          <w:i/>
        </w:rPr>
        <w:t>Blandens</w:t>
      </w:r>
      <w:proofErr w:type="spellEnd"/>
      <w:r w:rsidRPr="00DF27AA">
        <w:rPr>
          <w:i/>
        </w:rPr>
        <w:t xml:space="preserve"> dialect</w:t>
      </w:r>
      <w:r w:rsidRPr="00DF27AA">
        <w:t xml:space="preserve">, </w:t>
      </w:r>
      <w:r w:rsidRPr="00BD53B9">
        <w:t xml:space="preserve"> </w:t>
      </w:r>
      <w:r>
        <w:t>Heverlee, Heemkundige Kring, 2015</w:t>
      </w:r>
    </w:p>
    <w:p w:rsidR="00222FC6" w:rsidRPr="00DF27AA" w:rsidRDefault="00222FC6" w:rsidP="00222FC6">
      <w:pPr>
        <w:spacing w:after="100" w:afterAutospacing="1" w:line="240" w:lineRule="auto"/>
        <w:rPr>
          <w:b/>
        </w:rPr>
      </w:pPr>
      <w:r w:rsidRPr="00DF27AA">
        <w:rPr>
          <w:b/>
        </w:rPr>
        <w:t>HOEGAARDEN</w:t>
      </w:r>
    </w:p>
    <w:p w:rsidR="00605CDA" w:rsidRPr="00BD53B9" w:rsidRDefault="00605CDA" w:rsidP="00605CDA">
      <w:pPr>
        <w:spacing w:after="100" w:afterAutospacing="1" w:line="240" w:lineRule="auto"/>
      </w:pPr>
      <w:r>
        <w:t xml:space="preserve">Van der Molen U., </w:t>
      </w:r>
      <w:r w:rsidRPr="00605CDA">
        <w:rPr>
          <w:i/>
        </w:rPr>
        <w:t xml:space="preserve">De dialecten van de gemeenten Hoegaarden en van </w:t>
      </w:r>
      <w:r>
        <w:rPr>
          <w:i/>
        </w:rPr>
        <w:t>haar gehuchten en deelgemeenten</w:t>
      </w:r>
      <w:r>
        <w:t xml:space="preserve">, Hoegaarden, </w:t>
      </w:r>
      <w:r w:rsidRPr="00BD53B9">
        <w:t>Ge</w:t>
      </w:r>
      <w:r>
        <w:t>meentebestuur Hoegaarden, 1981</w:t>
      </w:r>
    </w:p>
    <w:p w:rsidR="00ED3B0B" w:rsidRPr="00BD53B9" w:rsidRDefault="00ED3B0B" w:rsidP="00ED3B0B">
      <w:pPr>
        <w:spacing w:after="100" w:afterAutospacing="1" w:line="240" w:lineRule="auto"/>
      </w:pPr>
      <w:proofErr w:type="spellStart"/>
      <w:r>
        <w:t>Laloup</w:t>
      </w:r>
      <w:proofErr w:type="spellEnd"/>
      <w:r>
        <w:t xml:space="preserve"> I.T.D., </w:t>
      </w:r>
      <w:r w:rsidRPr="00ED3B0B">
        <w:rPr>
          <w:i/>
        </w:rPr>
        <w:t xml:space="preserve">Woordenboek der </w:t>
      </w:r>
      <w:proofErr w:type="spellStart"/>
      <w:r w:rsidRPr="00ED3B0B">
        <w:rPr>
          <w:i/>
        </w:rPr>
        <w:t>Hoegaardse</w:t>
      </w:r>
      <w:proofErr w:type="spellEnd"/>
      <w:r w:rsidRPr="00ED3B0B">
        <w:rPr>
          <w:i/>
        </w:rPr>
        <w:t xml:space="preserve"> taal , 't </w:t>
      </w:r>
      <w:proofErr w:type="spellStart"/>
      <w:r w:rsidRPr="00ED3B0B">
        <w:rPr>
          <w:i/>
        </w:rPr>
        <w:t>Hoegaards</w:t>
      </w:r>
      <w:proofErr w:type="spellEnd"/>
      <w:r w:rsidRPr="00ED3B0B">
        <w:rPr>
          <w:i/>
        </w:rPr>
        <w:t xml:space="preserve"> dialect, 100 keukenrecepten met </w:t>
      </w:r>
      <w:proofErr w:type="spellStart"/>
      <w:r w:rsidRPr="00ED3B0B">
        <w:rPr>
          <w:i/>
        </w:rPr>
        <w:t>Hoegaards</w:t>
      </w:r>
      <w:proofErr w:type="spellEnd"/>
      <w:r w:rsidRPr="00ED3B0B">
        <w:rPr>
          <w:i/>
        </w:rPr>
        <w:t xml:space="preserve"> Witbier, </w:t>
      </w:r>
      <w:proofErr w:type="spellStart"/>
      <w:r w:rsidRPr="00ED3B0B">
        <w:rPr>
          <w:i/>
        </w:rPr>
        <w:t>Hoegaards</w:t>
      </w:r>
      <w:proofErr w:type="spellEnd"/>
      <w:r w:rsidRPr="00ED3B0B">
        <w:rPr>
          <w:i/>
        </w:rPr>
        <w:t xml:space="preserve"> volkslied, </w:t>
      </w:r>
      <w:proofErr w:type="spellStart"/>
      <w:r w:rsidRPr="00ED3B0B">
        <w:rPr>
          <w:i/>
        </w:rPr>
        <w:t>Hoegaards</w:t>
      </w:r>
      <w:proofErr w:type="spellEnd"/>
      <w:r w:rsidRPr="00ED3B0B">
        <w:rPr>
          <w:i/>
        </w:rPr>
        <w:t xml:space="preserve"> hymne, liederen en gedichten, sagen en legenden</w:t>
      </w:r>
      <w:r>
        <w:t xml:space="preserve">, </w:t>
      </w:r>
      <w:proofErr w:type="spellStart"/>
      <w:r>
        <w:t>s.l</w:t>
      </w:r>
      <w:proofErr w:type="spellEnd"/>
      <w:r>
        <w:t xml:space="preserve">., </w:t>
      </w:r>
      <w:r w:rsidRPr="00BD53B9">
        <w:t>2011</w:t>
      </w:r>
    </w:p>
    <w:p w:rsidR="00222FC6" w:rsidRPr="00BD53B9" w:rsidRDefault="00ED3B0B" w:rsidP="00ED3B0B">
      <w:pPr>
        <w:spacing w:after="100" w:afterAutospacing="1" w:line="240" w:lineRule="auto"/>
      </w:pPr>
      <w:r>
        <w:t xml:space="preserve"> </w:t>
      </w:r>
      <w:r w:rsidR="00222FC6">
        <w:t>“</w:t>
      </w:r>
      <w:r w:rsidR="00222FC6" w:rsidRPr="00BD53B9">
        <w:t xml:space="preserve">Zelfs het </w:t>
      </w:r>
      <w:proofErr w:type="spellStart"/>
      <w:r w:rsidR="00222FC6" w:rsidRPr="00BD53B9">
        <w:t>Hoegaards</w:t>
      </w:r>
      <w:proofErr w:type="spellEnd"/>
      <w:r w:rsidR="00222FC6" w:rsidRPr="00BD53B9">
        <w:t xml:space="preserve"> dialect draagt sporen mee van de Eerste Wereld</w:t>
      </w:r>
      <w:r w:rsidR="00222FC6">
        <w:t xml:space="preserve">oorlog”, </w:t>
      </w:r>
      <w:proofErr w:type="spellStart"/>
      <w:r w:rsidR="00222FC6" w:rsidRPr="00DF27AA">
        <w:rPr>
          <w:i/>
        </w:rPr>
        <w:t>Alpaidis</w:t>
      </w:r>
      <w:proofErr w:type="spellEnd"/>
      <w:r w:rsidR="00222FC6" w:rsidRPr="00DF27AA">
        <w:t>, 2014</w:t>
      </w:r>
      <w:r w:rsidR="00222FC6">
        <w:t>, 50/</w:t>
      </w:r>
      <w:r w:rsidR="00222FC6" w:rsidRPr="00DF27AA">
        <w:t>1, 21</w:t>
      </w:r>
    </w:p>
    <w:p w:rsidR="00222FC6" w:rsidRPr="00BD53B9" w:rsidRDefault="00222FC6" w:rsidP="00222FC6">
      <w:pPr>
        <w:spacing w:after="100" w:afterAutospacing="1" w:line="240" w:lineRule="auto"/>
      </w:pPr>
      <w:proofErr w:type="spellStart"/>
      <w:r>
        <w:t>Hennuy</w:t>
      </w:r>
      <w:proofErr w:type="spellEnd"/>
      <w:r>
        <w:t xml:space="preserve"> C., </w:t>
      </w:r>
      <w:r w:rsidRPr="00DF27AA">
        <w:rPr>
          <w:i/>
        </w:rPr>
        <w:t xml:space="preserve">Praktische grammatica van het </w:t>
      </w:r>
      <w:proofErr w:type="spellStart"/>
      <w:r w:rsidRPr="00DF27AA">
        <w:rPr>
          <w:i/>
        </w:rPr>
        <w:t>Hoegaardse</w:t>
      </w:r>
      <w:proofErr w:type="spellEnd"/>
      <w:r w:rsidRPr="00DF27AA">
        <w:rPr>
          <w:i/>
        </w:rPr>
        <w:t xml:space="preserve"> dialect , </w:t>
      </w:r>
      <w:proofErr w:type="spellStart"/>
      <w:r w:rsidRPr="00DF27AA">
        <w:rPr>
          <w:i/>
        </w:rPr>
        <w:t>oowgeds</w:t>
      </w:r>
      <w:proofErr w:type="spellEnd"/>
      <w:r w:rsidRPr="00DF27AA">
        <w:rPr>
          <w:i/>
        </w:rPr>
        <w:t xml:space="preserve"> ver </w:t>
      </w:r>
      <w:proofErr w:type="spellStart"/>
      <w:r w:rsidRPr="00DF27AA">
        <w:rPr>
          <w:i/>
        </w:rPr>
        <w:t>eujderiejen</w:t>
      </w:r>
      <w:proofErr w:type="spellEnd"/>
      <w:r>
        <w:t xml:space="preserve">, </w:t>
      </w:r>
      <w:proofErr w:type="spellStart"/>
      <w:r>
        <w:t>Hoegaarden</w:t>
      </w:r>
      <w:proofErr w:type="spellEnd"/>
      <w:r>
        <w:t xml:space="preserve">, </w:t>
      </w:r>
      <w:proofErr w:type="spellStart"/>
      <w:r>
        <w:t>Hennuy</w:t>
      </w:r>
      <w:proofErr w:type="spellEnd"/>
      <w:r>
        <w:t xml:space="preserve">, </w:t>
      </w:r>
      <w:r w:rsidRPr="00BD53B9">
        <w:t>2015</w:t>
      </w:r>
    </w:p>
    <w:p w:rsidR="00424E64" w:rsidRDefault="00424E64" w:rsidP="00BD53B9">
      <w:pPr>
        <w:spacing w:after="100" w:afterAutospacing="1" w:line="240" w:lineRule="auto"/>
        <w:rPr>
          <w:b/>
        </w:rPr>
      </w:pPr>
      <w:r>
        <w:rPr>
          <w:b/>
        </w:rPr>
        <w:t>HOEILAART</w:t>
      </w:r>
    </w:p>
    <w:p w:rsidR="00DF752A" w:rsidRPr="00BD53B9" w:rsidRDefault="00DF752A" w:rsidP="00DF752A">
      <w:pPr>
        <w:spacing w:after="100" w:afterAutospacing="1" w:line="240" w:lineRule="auto"/>
      </w:pPr>
      <w:r>
        <w:t xml:space="preserve">Janssens G., “Oude </w:t>
      </w:r>
      <w:proofErr w:type="spellStart"/>
      <w:r>
        <w:t>dialectw</w:t>
      </w:r>
      <w:r w:rsidRPr="00BD53B9">
        <w:t>orden</w:t>
      </w:r>
      <w:proofErr w:type="spellEnd"/>
      <w:r>
        <w:t xml:space="preserve">”, </w:t>
      </w:r>
      <w:proofErr w:type="spellStart"/>
      <w:r>
        <w:rPr>
          <w:i/>
        </w:rPr>
        <w:t>Zoniën</w:t>
      </w:r>
      <w:proofErr w:type="spellEnd"/>
      <w:r>
        <w:t xml:space="preserve">, </w:t>
      </w:r>
      <w:r w:rsidRPr="00BD53B9">
        <w:t>1981</w:t>
      </w:r>
      <w:r>
        <w:t>, 5</w:t>
      </w:r>
      <w:r w:rsidRPr="00BD53B9">
        <w:t>/4</w:t>
      </w:r>
      <w:r>
        <w:t>, 278-284; 1982, 6/4, 148-157; 1983, 7/1, 37-43; 7</w:t>
      </w:r>
      <w:r w:rsidRPr="00BD53B9">
        <w:t>/2</w:t>
      </w:r>
      <w:r>
        <w:t xml:space="preserve">, </w:t>
      </w:r>
      <w:r w:rsidRPr="00BD53B9">
        <w:t>50-52</w:t>
      </w:r>
      <w:r>
        <w:t>; 7</w:t>
      </w:r>
      <w:r w:rsidRPr="00BD53B9">
        <w:t>/4</w:t>
      </w:r>
      <w:r>
        <w:t xml:space="preserve">, 185-191;1984, 8/3, 231-237; </w:t>
      </w:r>
    </w:p>
    <w:p w:rsidR="00424E64" w:rsidRPr="00BD53B9" w:rsidRDefault="00424E64" w:rsidP="00424E64">
      <w:pPr>
        <w:spacing w:after="100" w:afterAutospacing="1" w:line="240" w:lineRule="auto"/>
      </w:pPr>
      <w:r>
        <w:lastRenderedPageBreak/>
        <w:t xml:space="preserve">Van </w:t>
      </w:r>
      <w:proofErr w:type="spellStart"/>
      <w:r>
        <w:t>Orshoven</w:t>
      </w:r>
      <w:proofErr w:type="spellEnd"/>
      <w:r>
        <w:t xml:space="preserve"> A., </w:t>
      </w:r>
      <w:r w:rsidRPr="00424E64">
        <w:rPr>
          <w:i/>
        </w:rPr>
        <w:t xml:space="preserve">De </w:t>
      </w:r>
      <w:proofErr w:type="spellStart"/>
      <w:r w:rsidRPr="00424E64">
        <w:rPr>
          <w:i/>
        </w:rPr>
        <w:t>sprouk</w:t>
      </w:r>
      <w:proofErr w:type="spellEnd"/>
      <w:r w:rsidRPr="00424E64">
        <w:rPr>
          <w:i/>
        </w:rPr>
        <w:t xml:space="preserve"> van den </w:t>
      </w:r>
      <w:proofErr w:type="spellStart"/>
      <w:r w:rsidRPr="00424E64">
        <w:rPr>
          <w:i/>
        </w:rPr>
        <w:t>dujnder</w:t>
      </w:r>
      <w:proofErr w:type="spellEnd"/>
      <w:r w:rsidRPr="00424E64">
        <w:rPr>
          <w:i/>
        </w:rPr>
        <w:t xml:space="preserve"> , spraakkunst van het Hoeilaarts</w:t>
      </w:r>
      <w:r>
        <w:t xml:space="preserve">, Hoeilaart, Het Glazen Dorp, </w:t>
      </w:r>
      <w:r w:rsidRPr="00BD53B9">
        <w:t>2000</w:t>
      </w:r>
    </w:p>
    <w:p w:rsidR="00092180" w:rsidRDefault="00092180" w:rsidP="00092180">
      <w:pPr>
        <w:spacing w:after="100" w:afterAutospacing="1" w:line="240" w:lineRule="auto"/>
      </w:pPr>
      <w:proofErr w:type="spellStart"/>
      <w:r w:rsidRPr="00092180">
        <w:rPr>
          <w:highlight w:val="yellow"/>
        </w:rPr>
        <w:t>Vandenborre</w:t>
      </w:r>
      <w:proofErr w:type="spellEnd"/>
      <w:r w:rsidRPr="00092180">
        <w:rPr>
          <w:highlight w:val="yellow"/>
        </w:rPr>
        <w:t xml:space="preserve"> R., “Alternatieve, Volkse, Dialectische of in onbruik geraakte straatnamen en plaatsnamen in Hoeilaart”, </w:t>
      </w:r>
      <w:r w:rsidRPr="00092180">
        <w:rPr>
          <w:i/>
          <w:highlight w:val="yellow"/>
        </w:rPr>
        <w:t>Het Glazen Dorp</w:t>
      </w:r>
      <w:r w:rsidRPr="00092180">
        <w:rPr>
          <w:highlight w:val="yellow"/>
        </w:rPr>
        <w:t>, 2008, 19/3, 12-14</w:t>
      </w:r>
      <w:r w:rsidRPr="00BD53B9">
        <w:t xml:space="preserve"> </w:t>
      </w:r>
    </w:p>
    <w:p w:rsidR="00E8350E" w:rsidRPr="00BD53B9" w:rsidRDefault="00E8350E" w:rsidP="00E8350E">
      <w:pPr>
        <w:spacing w:after="100" w:afterAutospacing="1" w:line="240" w:lineRule="auto"/>
      </w:pPr>
      <w:proofErr w:type="spellStart"/>
      <w:r w:rsidRPr="00E8350E">
        <w:rPr>
          <w:highlight w:val="yellow"/>
        </w:rPr>
        <w:t>Vandenborre</w:t>
      </w:r>
      <w:proofErr w:type="spellEnd"/>
      <w:r w:rsidRPr="00E8350E">
        <w:rPr>
          <w:highlight w:val="yellow"/>
        </w:rPr>
        <w:t xml:space="preserve"> R., “Test uw Hoeilaarts dialect”, </w:t>
      </w:r>
      <w:r w:rsidRPr="00E8350E">
        <w:rPr>
          <w:i/>
          <w:highlight w:val="yellow"/>
        </w:rPr>
        <w:t>Het glazen dorp</w:t>
      </w:r>
      <w:r w:rsidRPr="00E8350E">
        <w:rPr>
          <w:highlight w:val="yellow"/>
        </w:rPr>
        <w:t>, 2013, 24/3, 1-21; 2014, 25/2, 4-15</w:t>
      </w:r>
    </w:p>
    <w:p w:rsidR="00095046" w:rsidRPr="00424E64" w:rsidRDefault="00095046" w:rsidP="00095046">
      <w:pPr>
        <w:spacing w:after="100" w:afterAutospacing="1" w:line="240" w:lineRule="auto"/>
        <w:rPr>
          <w:b/>
        </w:rPr>
      </w:pPr>
      <w:r w:rsidRPr="00424E64">
        <w:rPr>
          <w:b/>
        </w:rPr>
        <w:t>HULDENBERG</w:t>
      </w:r>
    </w:p>
    <w:p w:rsidR="00DF752A" w:rsidRDefault="00DF752A" w:rsidP="00095046">
      <w:pPr>
        <w:spacing w:after="100" w:afterAutospacing="1" w:line="240" w:lineRule="auto"/>
      </w:pPr>
      <w:r>
        <w:t>Janssens G., “Oude dialectwoorden. (deel 2)”,</w:t>
      </w:r>
      <w:r w:rsidRPr="00BD53B9">
        <w:t xml:space="preserve"> </w:t>
      </w:r>
      <w:r>
        <w:rPr>
          <w:i/>
        </w:rPr>
        <w:t>Huldenbergs Heemblad</w:t>
      </w:r>
      <w:r w:rsidRPr="00DF752A">
        <w:t xml:space="preserve">, </w:t>
      </w:r>
      <w:r>
        <w:t xml:space="preserve">1, </w:t>
      </w:r>
      <w:r w:rsidRPr="00BD53B9">
        <w:t>1982</w:t>
      </w:r>
      <w:r>
        <w:t xml:space="preserve">, </w:t>
      </w:r>
      <w:r w:rsidRPr="00BD53B9">
        <w:t>157-158</w:t>
      </w:r>
    </w:p>
    <w:p w:rsidR="00ED5254" w:rsidRPr="00BD53B9" w:rsidRDefault="00ED5254" w:rsidP="00ED5254">
      <w:pPr>
        <w:spacing w:after="100" w:afterAutospacing="1" w:line="240" w:lineRule="auto"/>
      </w:pPr>
      <w:proofErr w:type="spellStart"/>
      <w:r>
        <w:t>Kayens</w:t>
      </w:r>
      <w:proofErr w:type="spellEnd"/>
      <w:r>
        <w:t xml:space="preserve"> G.,</w:t>
      </w:r>
      <w:r w:rsidRPr="00BD53B9">
        <w:t xml:space="preserve"> </w:t>
      </w:r>
      <w:r>
        <w:t>“</w:t>
      </w:r>
      <w:r w:rsidRPr="00BD53B9">
        <w:t xml:space="preserve">Plaatselijk dialect. Het </w:t>
      </w:r>
      <w:proofErr w:type="spellStart"/>
      <w:r w:rsidRPr="00BD53B9">
        <w:t>Ottenburgs</w:t>
      </w:r>
      <w:proofErr w:type="spellEnd"/>
      <w:r>
        <w:t xml:space="preserve">”, </w:t>
      </w:r>
      <w:proofErr w:type="spellStart"/>
      <w:r w:rsidRPr="00DF752A">
        <w:rPr>
          <w:i/>
        </w:rPr>
        <w:t>Huldenbergs</w:t>
      </w:r>
      <w:proofErr w:type="spellEnd"/>
      <w:r w:rsidRPr="00DF752A">
        <w:rPr>
          <w:i/>
        </w:rPr>
        <w:t xml:space="preserve"> </w:t>
      </w:r>
      <w:proofErr w:type="spellStart"/>
      <w:r w:rsidRPr="00DF752A">
        <w:rPr>
          <w:i/>
        </w:rPr>
        <w:t>Heemblad</w:t>
      </w:r>
      <w:proofErr w:type="spellEnd"/>
      <w:r>
        <w:t xml:space="preserve">, 13, 1993, 152-162 en 233-242 en 312-313; 15, 1995, 76-82 en 153-162 en 234-246 en 315-324; 16, 1996, 74-82 en 311-312; 17, 1997, 76-82 en 156-162 en 265-270; 18, 1998, </w:t>
      </w:r>
      <w:r w:rsidRPr="00BD53B9">
        <w:t>76-82</w:t>
      </w:r>
      <w:r>
        <w:t xml:space="preserve"> en 234-248; 18, 1999, 74-82 en 236-243 en 317-320; 19, 2000, 67-74 en 147-154 en 219-232; 20, 2001, </w:t>
      </w:r>
      <w:r w:rsidRPr="00BD53B9">
        <w:t xml:space="preserve">77-82 </w:t>
      </w:r>
      <w:r>
        <w:t xml:space="preserve">en </w:t>
      </w:r>
      <w:r w:rsidRPr="00BD53B9">
        <w:t xml:space="preserve">154-162 </w:t>
      </w:r>
    </w:p>
    <w:p w:rsidR="00095046" w:rsidRPr="00BD53B9" w:rsidRDefault="00095046" w:rsidP="00095046">
      <w:pPr>
        <w:spacing w:after="100" w:afterAutospacing="1" w:line="240" w:lineRule="auto"/>
      </w:pPr>
      <w:proofErr w:type="spellStart"/>
      <w:r>
        <w:t>Kayens</w:t>
      </w:r>
      <w:proofErr w:type="spellEnd"/>
      <w:r>
        <w:t xml:space="preserve"> G., </w:t>
      </w:r>
      <w:r w:rsidRPr="00424E64">
        <w:rPr>
          <w:i/>
        </w:rPr>
        <w:t xml:space="preserve">Het </w:t>
      </w:r>
      <w:proofErr w:type="spellStart"/>
      <w:r w:rsidRPr="00424E64">
        <w:rPr>
          <w:i/>
        </w:rPr>
        <w:t>Ottenburgs</w:t>
      </w:r>
      <w:proofErr w:type="spellEnd"/>
      <w:r w:rsidRPr="00424E64">
        <w:rPr>
          <w:i/>
        </w:rPr>
        <w:t xml:space="preserve">, van het Nederlands afwijkende spraakkunst van een Brabants </w:t>
      </w:r>
      <w:proofErr w:type="spellStart"/>
      <w:r w:rsidRPr="00424E64">
        <w:rPr>
          <w:i/>
        </w:rPr>
        <w:t>dialekt</w:t>
      </w:r>
      <w:proofErr w:type="spellEnd"/>
      <w:r w:rsidRPr="00424E64">
        <w:rPr>
          <w:i/>
        </w:rPr>
        <w:t xml:space="preserve"> aangevuld met gedichten</w:t>
      </w:r>
      <w:r>
        <w:t xml:space="preserve">, Huldenberg, </w:t>
      </w:r>
      <w:r w:rsidRPr="00BD53B9">
        <w:t>He</w:t>
      </w:r>
      <w:r>
        <w:t>emkundige Kring van Huldenberg,</w:t>
      </w:r>
      <w:r w:rsidRPr="00BD53B9">
        <w:t xml:space="preserve"> 1998</w:t>
      </w:r>
    </w:p>
    <w:p w:rsidR="00222FC6" w:rsidRDefault="00222FC6" w:rsidP="00BD53B9">
      <w:pPr>
        <w:spacing w:after="100" w:afterAutospacing="1" w:line="240" w:lineRule="auto"/>
        <w:rPr>
          <w:b/>
        </w:rPr>
      </w:pPr>
      <w:r>
        <w:rPr>
          <w:b/>
        </w:rPr>
        <w:t>LANDEN</w:t>
      </w:r>
    </w:p>
    <w:p w:rsidR="00A361BE" w:rsidRPr="00BD53B9" w:rsidRDefault="00A361BE" w:rsidP="00A361BE">
      <w:pPr>
        <w:spacing w:after="100" w:afterAutospacing="1" w:line="240" w:lineRule="auto"/>
      </w:pPr>
      <w:proofErr w:type="spellStart"/>
      <w:r>
        <w:t>Delmeire</w:t>
      </w:r>
      <w:proofErr w:type="spellEnd"/>
      <w:r>
        <w:t xml:space="preserve"> R., “Omtrent de verscheidenheid van de </w:t>
      </w:r>
      <w:proofErr w:type="spellStart"/>
      <w:r>
        <w:t>Landense</w:t>
      </w:r>
      <w:proofErr w:type="spellEnd"/>
      <w:r>
        <w:t xml:space="preserve"> dialecten”,</w:t>
      </w:r>
      <w:r w:rsidRPr="00BD53B9">
        <w:t xml:space="preserve"> </w:t>
      </w:r>
      <w:r w:rsidRPr="00A361BE">
        <w:rPr>
          <w:i/>
        </w:rPr>
        <w:t xml:space="preserve">Ons </w:t>
      </w:r>
      <w:proofErr w:type="spellStart"/>
      <w:r w:rsidRPr="00A361BE">
        <w:rPr>
          <w:i/>
        </w:rPr>
        <w:t>Landens</w:t>
      </w:r>
      <w:proofErr w:type="spellEnd"/>
      <w:r w:rsidRPr="00A361BE">
        <w:rPr>
          <w:i/>
        </w:rPr>
        <w:t xml:space="preserve"> Erfdeel</w:t>
      </w:r>
      <w:r>
        <w:t>, 2002, 25/61, 17-24</w:t>
      </w:r>
    </w:p>
    <w:p w:rsidR="00222FC6" w:rsidRDefault="00222FC6" w:rsidP="00222FC6">
      <w:pPr>
        <w:spacing w:after="100" w:afterAutospacing="1" w:line="240" w:lineRule="auto"/>
      </w:pPr>
      <w:proofErr w:type="spellStart"/>
      <w:r>
        <w:rPr>
          <w:highlight w:val="yellow"/>
        </w:rPr>
        <w:t>Winant</w:t>
      </w:r>
      <w:proofErr w:type="spellEnd"/>
      <w:r>
        <w:rPr>
          <w:highlight w:val="yellow"/>
        </w:rPr>
        <w:t xml:space="preserve"> C., </w:t>
      </w:r>
      <w:r>
        <w:rPr>
          <w:i/>
          <w:highlight w:val="yellow"/>
        </w:rPr>
        <w:t>Dialectenboek ‘</w:t>
      </w:r>
      <w:proofErr w:type="spellStart"/>
      <w:r>
        <w:rPr>
          <w:i/>
          <w:highlight w:val="yellow"/>
        </w:rPr>
        <w:t>Lâânes</w:t>
      </w:r>
      <w:proofErr w:type="spellEnd"/>
      <w:r>
        <w:rPr>
          <w:i/>
          <w:highlight w:val="yellow"/>
        </w:rPr>
        <w:t xml:space="preserve">’. </w:t>
      </w:r>
      <w:r w:rsidRPr="00EB402B">
        <w:rPr>
          <w:i/>
          <w:highlight w:val="yellow"/>
        </w:rPr>
        <w:t>Het Dialectenboek van Landen</w:t>
      </w:r>
      <w:r>
        <w:rPr>
          <w:highlight w:val="yellow"/>
        </w:rPr>
        <w:t xml:space="preserve">, </w:t>
      </w:r>
      <w:r w:rsidRPr="00BD53B9">
        <w:rPr>
          <w:highlight w:val="yellow"/>
        </w:rPr>
        <w:t>Landen, Geschied- en Heemkundige Kring van Landen</w:t>
      </w:r>
      <w:r>
        <w:rPr>
          <w:highlight w:val="yellow"/>
        </w:rPr>
        <w:t xml:space="preserve">, 2011 </w:t>
      </w:r>
      <w:r w:rsidRPr="00BD53B9">
        <w:rPr>
          <w:highlight w:val="yellow"/>
        </w:rPr>
        <w:t xml:space="preserve">(speciaal nummer </w:t>
      </w:r>
      <w:r w:rsidRPr="00EB402B">
        <w:rPr>
          <w:i/>
          <w:highlight w:val="yellow"/>
        </w:rPr>
        <w:t>Ons Landens Erfdeel</w:t>
      </w:r>
      <w:r w:rsidR="00AF1591">
        <w:rPr>
          <w:highlight w:val="yellow"/>
        </w:rPr>
        <w:t>, 2010, 33/78</w:t>
      </w:r>
      <w:r w:rsidRPr="00BD53B9">
        <w:rPr>
          <w:highlight w:val="yellow"/>
        </w:rPr>
        <w:t>)</w:t>
      </w:r>
    </w:p>
    <w:p w:rsidR="00095046" w:rsidRPr="00095046" w:rsidRDefault="00095046" w:rsidP="00095046">
      <w:pPr>
        <w:spacing w:after="100" w:afterAutospacing="1" w:line="240" w:lineRule="auto"/>
        <w:rPr>
          <w:b/>
        </w:rPr>
      </w:pPr>
      <w:r w:rsidRPr="00095046">
        <w:rPr>
          <w:b/>
        </w:rPr>
        <w:t>LENNIK</w:t>
      </w:r>
    </w:p>
    <w:p w:rsidR="00095046" w:rsidRDefault="00095046" w:rsidP="00095046">
      <w:pPr>
        <w:spacing w:after="100" w:afterAutospacing="1" w:line="240" w:lineRule="auto"/>
      </w:pPr>
      <w:r>
        <w:t xml:space="preserve">Evens F., </w:t>
      </w:r>
      <w:r>
        <w:rPr>
          <w:i/>
        </w:rPr>
        <w:t xml:space="preserve">De </w:t>
      </w:r>
      <w:proofErr w:type="spellStart"/>
      <w:r>
        <w:rPr>
          <w:i/>
        </w:rPr>
        <w:t>wenjd</w:t>
      </w:r>
      <w:proofErr w:type="spellEnd"/>
      <w:r>
        <w:rPr>
          <w:i/>
        </w:rPr>
        <w:t xml:space="preserve"> va </w:t>
      </w:r>
      <w:proofErr w:type="spellStart"/>
      <w:r>
        <w:rPr>
          <w:i/>
        </w:rPr>
        <w:t>Lennik</w:t>
      </w:r>
      <w:proofErr w:type="spellEnd"/>
      <w:r w:rsidRPr="00095046">
        <w:t>, Leuven, Davidsfonds, 1995</w:t>
      </w:r>
    </w:p>
    <w:p w:rsidR="00222FC6" w:rsidRPr="00222FC6" w:rsidRDefault="00222FC6" w:rsidP="00BD53B9">
      <w:pPr>
        <w:spacing w:after="100" w:afterAutospacing="1" w:line="240" w:lineRule="auto"/>
        <w:rPr>
          <w:b/>
        </w:rPr>
      </w:pPr>
      <w:r w:rsidRPr="00222FC6">
        <w:rPr>
          <w:b/>
        </w:rPr>
        <w:t>LEUVEN</w:t>
      </w:r>
    </w:p>
    <w:p w:rsidR="003A0D63" w:rsidRPr="00BD53B9" w:rsidRDefault="003A0D63" w:rsidP="00BD53B9">
      <w:pPr>
        <w:spacing w:after="100" w:afterAutospacing="1" w:line="240" w:lineRule="auto"/>
      </w:pPr>
      <w:r w:rsidRPr="00BD53B9">
        <w:t>Goemans L.</w:t>
      </w:r>
      <w:r w:rsidR="00BD53B9">
        <w:t xml:space="preserve">, </w:t>
      </w:r>
      <w:proofErr w:type="spellStart"/>
      <w:r w:rsidRPr="00BD53B9">
        <w:rPr>
          <w:i/>
        </w:rPr>
        <w:t>Leuvensch</w:t>
      </w:r>
      <w:proofErr w:type="spellEnd"/>
      <w:r w:rsidRPr="00BD53B9">
        <w:rPr>
          <w:i/>
        </w:rPr>
        <w:t xml:space="preserve"> Taaleigen-Woordenboek</w:t>
      </w:r>
      <w:r w:rsidR="00BD53B9">
        <w:t>, Tongeren, Michiels, 1936-1954</w:t>
      </w:r>
    </w:p>
    <w:p w:rsidR="00B10300" w:rsidRPr="00BD53B9" w:rsidRDefault="00B10300" w:rsidP="00B10300">
      <w:pPr>
        <w:spacing w:after="100" w:afterAutospacing="1" w:line="240" w:lineRule="auto"/>
      </w:pPr>
      <w:r w:rsidRPr="00BD53B9">
        <w:t>Theys C., “Uit het vroegere volksleven</w:t>
      </w:r>
      <w:r>
        <w:t>,</w:t>
      </w:r>
      <w:r w:rsidRPr="00BD53B9">
        <w:t xml:space="preserve"> Lelijke woorden te </w:t>
      </w:r>
      <w:proofErr w:type="spellStart"/>
      <w:r w:rsidRPr="00BD53B9">
        <w:t>Brussegem</w:t>
      </w:r>
      <w:proofErr w:type="spellEnd"/>
      <w:r w:rsidRPr="00BD53B9">
        <w:t xml:space="preserve">”, </w:t>
      </w:r>
      <w:r w:rsidRPr="00BD53B9">
        <w:rPr>
          <w:i/>
        </w:rPr>
        <w:t>Eigen Schoon en de Brabander</w:t>
      </w:r>
      <w:r w:rsidRPr="00BD53B9">
        <w:t xml:space="preserve">, </w:t>
      </w:r>
      <w:r>
        <w:t xml:space="preserve">35, </w:t>
      </w:r>
      <w:r w:rsidRPr="00BD53B9">
        <w:t xml:space="preserve">1951, 264 </w:t>
      </w:r>
    </w:p>
    <w:p w:rsidR="00B10300" w:rsidRPr="00BD53B9" w:rsidRDefault="00B10300" w:rsidP="00B10300">
      <w:pPr>
        <w:spacing w:after="100" w:afterAutospacing="1" w:line="240" w:lineRule="auto"/>
      </w:pPr>
      <w:r w:rsidRPr="00BD53B9">
        <w:t xml:space="preserve">Meulemans A., “Brabantse Woorden. Leuvense Variaties op het Thema Geld”, </w:t>
      </w:r>
      <w:r w:rsidRPr="00BD53B9">
        <w:rPr>
          <w:i/>
        </w:rPr>
        <w:t>Eigen Schoon en de Brabander</w:t>
      </w:r>
      <w:r w:rsidRPr="00BD53B9">
        <w:t xml:space="preserve">, </w:t>
      </w:r>
      <w:r>
        <w:t xml:space="preserve">40, </w:t>
      </w:r>
      <w:r w:rsidRPr="00BD53B9">
        <w:t>1956, 429-423</w:t>
      </w:r>
    </w:p>
    <w:p w:rsidR="00B10300" w:rsidRPr="00BD53B9" w:rsidRDefault="00B10300" w:rsidP="00B10300">
      <w:pPr>
        <w:spacing w:after="100" w:afterAutospacing="1" w:line="240" w:lineRule="auto"/>
      </w:pPr>
      <w:proofErr w:type="spellStart"/>
      <w:r>
        <w:t>Eylenbosch</w:t>
      </w:r>
      <w:proofErr w:type="spellEnd"/>
      <w:r>
        <w:t xml:space="preserve"> E., </w:t>
      </w:r>
      <w:proofErr w:type="spellStart"/>
      <w:r w:rsidRPr="00776149">
        <w:rPr>
          <w:i/>
        </w:rPr>
        <w:t>Woordgeografische</w:t>
      </w:r>
      <w:proofErr w:type="spellEnd"/>
      <w:r w:rsidRPr="00776149">
        <w:rPr>
          <w:i/>
        </w:rPr>
        <w:t xml:space="preserve"> studies in verband met de taal van het landbouwbedrijf in West-Brabant en aangrenzend Oost-Vlaanderen</w:t>
      </w:r>
      <w:r>
        <w:t xml:space="preserve">, Leuven, </w:t>
      </w:r>
      <w:proofErr w:type="spellStart"/>
      <w:r>
        <w:t>Symons</w:t>
      </w:r>
      <w:proofErr w:type="spellEnd"/>
      <w:r>
        <w:t>, 1962</w:t>
      </w:r>
    </w:p>
    <w:p w:rsidR="00B10300" w:rsidRPr="00BD53B9" w:rsidRDefault="00B10300" w:rsidP="00B10300">
      <w:pPr>
        <w:spacing w:after="100" w:afterAutospacing="1" w:line="240" w:lineRule="auto"/>
      </w:pPr>
      <w:r w:rsidRPr="00BD53B9">
        <w:t xml:space="preserve">Meulemans A., “Leuvense dialectwoorden in een acte uit de </w:t>
      </w:r>
      <w:proofErr w:type="spellStart"/>
      <w:r w:rsidRPr="00BD53B9">
        <w:t>XVIIIe</w:t>
      </w:r>
      <w:proofErr w:type="spellEnd"/>
      <w:r w:rsidRPr="00BD53B9">
        <w:t xml:space="preserve"> eeuw”, </w:t>
      </w:r>
      <w:r w:rsidRPr="00BD53B9">
        <w:rPr>
          <w:i/>
        </w:rPr>
        <w:t>Eigen Schoon en de Brabander</w:t>
      </w:r>
      <w:r w:rsidRPr="00BD53B9">
        <w:t xml:space="preserve">, </w:t>
      </w:r>
      <w:r>
        <w:t xml:space="preserve">50, </w:t>
      </w:r>
      <w:r w:rsidRPr="00BD53B9">
        <w:t>1966, 113</w:t>
      </w:r>
    </w:p>
    <w:p w:rsidR="00682C86" w:rsidRPr="00BD53B9" w:rsidRDefault="00682C86" w:rsidP="00682C86">
      <w:pPr>
        <w:spacing w:after="100" w:afterAutospacing="1" w:line="240" w:lineRule="auto"/>
      </w:pPr>
      <w:proofErr w:type="spellStart"/>
      <w:r>
        <w:t>Frandels</w:t>
      </w:r>
      <w:proofErr w:type="spellEnd"/>
      <w:r>
        <w:t xml:space="preserve"> T., </w:t>
      </w:r>
      <w:proofErr w:type="spellStart"/>
      <w:r w:rsidRPr="00682C86">
        <w:rPr>
          <w:i/>
        </w:rPr>
        <w:t>Leuvensche</w:t>
      </w:r>
      <w:proofErr w:type="spellEnd"/>
      <w:r w:rsidRPr="00682C86">
        <w:rPr>
          <w:i/>
        </w:rPr>
        <w:t xml:space="preserve"> bloemlezing , bijdrage tot de folklore</w:t>
      </w:r>
      <w:r>
        <w:t xml:space="preserve">, </w:t>
      </w:r>
      <w:proofErr w:type="spellStart"/>
      <w:r>
        <w:t>s.l</w:t>
      </w:r>
      <w:proofErr w:type="spellEnd"/>
      <w:r>
        <w:t>.</w:t>
      </w:r>
      <w:r w:rsidRPr="00BD53B9">
        <w:t xml:space="preserve"> 1975</w:t>
      </w:r>
    </w:p>
    <w:p w:rsidR="0048586F" w:rsidRPr="00BD53B9" w:rsidRDefault="0048586F" w:rsidP="00BD53B9">
      <w:pPr>
        <w:pStyle w:val="Default"/>
        <w:spacing w:after="100" w:afterAutospacing="1"/>
        <w:rPr>
          <w:rFonts w:asciiTheme="minorHAnsi" w:hAnsiTheme="minorHAnsi"/>
          <w:sz w:val="22"/>
          <w:szCs w:val="22"/>
        </w:rPr>
      </w:pPr>
      <w:r w:rsidRPr="00BD53B9">
        <w:rPr>
          <w:rFonts w:asciiTheme="minorHAnsi" w:hAnsiTheme="minorHAnsi"/>
          <w:sz w:val="22"/>
          <w:szCs w:val="22"/>
        </w:rPr>
        <w:lastRenderedPageBreak/>
        <w:t>Meulemans A.</w:t>
      </w:r>
      <w:r w:rsidR="00EB402B">
        <w:rPr>
          <w:rFonts w:asciiTheme="minorHAnsi" w:hAnsiTheme="minorHAnsi"/>
          <w:sz w:val="22"/>
          <w:szCs w:val="22"/>
        </w:rPr>
        <w:t xml:space="preserve">, </w:t>
      </w:r>
      <w:r w:rsidRPr="00BD53B9">
        <w:rPr>
          <w:rFonts w:asciiTheme="minorHAnsi" w:hAnsiTheme="minorHAnsi"/>
          <w:i/>
          <w:iCs/>
          <w:sz w:val="22"/>
          <w:szCs w:val="22"/>
        </w:rPr>
        <w:t xml:space="preserve">Hoe zei men dat weleer in het Leuvens. Een studie zonder pretentie over het smakelijke </w:t>
      </w:r>
      <w:proofErr w:type="spellStart"/>
      <w:r w:rsidRPr="00BD53B9">
        <w:rPr>
          <w:rFonts w:asciiTheme="minorHAnsi" w:hAnsiTheme="minorHAnsi"/>
          <w:i/>
          <w:iCs/>
          <w:sz w:val="22"/>
          <w:szCs w:val="22"/>
        </w:rPr>
        <w:t>dialekt</w:t>
      </w:r>
      <w:proofErr w:type="spellEnd"/>
      <w:r w:rsidRPr="00BD53B9">
        <w:rPr>
          <w:rFonts w:asciiTheme="minorHAnsi" w:hAnsiTheme="minorHAnsi"/>
          <w:i/>
          <w:iCs/>
          <w:sz w:val="22"/>
          <w:szCs w:val="22"/>
        </w:rPr>
        <w:t xml:space="preserve"> van de Petermannenstad</w:t>
      </w:r>
      <w:r w:rsidR="00EB402B">
        <w:rPr>
          <w:rFonts w:asciiTheme="minorHAnsi" w:hAnsiTheme="minorHAnsi"/>
          <w:sz w:val="22"/>
          <w:szCs w:val="22"/>
        </w:rPr>
        <w:t>, Leuven, Meulemans, 1984</w:t>
      </w:r>
    </w:p>
    <w:p w:rsidR="002568C4" w:rsidRDefault="002568C4" w:rsidP="00BD53B9">
      <w:pPr>
        <w:pStyle w:val="Default"/>
        <w:spacing w:after="100" w:afterAutospacing="1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Poinet</w:t>
      </w:r>
      <w:proofErr w:type="spellEnd"/>
      <w:r>
        <w:rPr>
          <w:rFonts w:asciiTheme="minorHAnsi" w:hAnsiTheme="minorHAnsi"/>
          <w:sz w:val="22"/>
          <w:szCs w:val="22"/>
        </w:rPr>
        <w:t xml:space="preserve"> R., </w:t>
      </w:r>
      <w:proofErr w:type="spellStart"/>
      <w:r w:rsidRPr="002568C4">
        <w:rPr>
          <w:rFonts w:asciiTheme="minorHAnsi" w:hAnsiTheme="minorHAnsi"/>
          <w:i/>
          <w:sz w:val="22"/>
          <w:szCs w:val="22"/>
        </w:rPr>
        <w:t>Roënoot</w:t>
      </w:r>
      <w:proofErr w:type="spellEnd"/>
      <w:r w:rsidRPr="002568C4">
        <w:rPr>
          <w:rFonts w:asciiTheme="minorHAnsi" w:hAnsiTheme="minorHAnsi"/>
          <w:i/>
          <w:sz w:val="22"/>
          <w:szCs w:val="22"/>
        </w:rPr>
        <w:t xml:space="preserve"> de vos / </w:t>
      </w:r>
      <w:proofErr w:type="spellStart"/>
      <w:r w:rsidRPr="002568C4">
        <w:rPr>
          <w:rFonts w:asciiTheme="minorHAnsi" w:hAnsiTheme="minorHAnsi"/>
          <w:i/>
          <w:sz w:val="22"/>
          <w:szCs w:val="22"/>
        </w:rPr>
        <w:t>nooverteld</w:t>
      </w:r>
      <w:proofErr w:type="spellEnd"/>
      <w:r w:rsidRPr="002568C4">
        <w:rPr>
          <w:rFonts w:asciiTheme="minorHAnsi" w:hAnsiTheme="minorHAnsi"/>
          <w:i/>
          <w:sz w:val="22"/>
          <w:szCs w:val="22"/>
        </w:rPr>
        <w:t xml:space="preserve"> in 't </w:t>
      </w:r>
      <w:proofErr w:type="spellStart"/>
      <w:r w:rsidRPr="002568C4">
        <w:rPr>
          <w:rFonts w:asciiTheme="minorHAnsi" w:hAnsiTheme="minorHAnsi"/>
          <w:i/>
          <w:sz w:val="22"/>
          <w:szCs w:val="22"/>
        </w:rPr>
        <w:t>Leives</w:t>
      </w:r>
      <w:proofErr w:type="spellEnd"/>
      <w:r w:rsidRPr="002568C4">
        <w:rPr>
          <w:rFonts w:asciiTheme="minorHAnsi" w:hAnsiTheme="minorHAnsi"/>
          <w:i/>
          <w:sz w:val="22"/>
          <w:szCs w:val="22"/>
        </w:rPr>
        <w:t xml:space="preserve"> en up roem gezet dei </w:t>
      </w:r>
      <w:proofErr w:type="spellStart"/>
      <w:r w:rsidRPr="002568C4">
        <w:rPr>
          <w:rFonts w:asciiTheme="minorHAnsi" w:hAnsiTheme="minorHAnsi"/>
          <w:i/>
          <w:sz w:val="22"/>
          <w:szCs w:val="22"/>
        </w:rPr>
        <w:t>Poinet</w:t>
      </w:r>
      <w:proofErr w:type="spellEnd"/>
      <w:r w:rsidRPr="002568C4">
        <w:rPr>
          <w:rFonts w:asciiTheme="minorHAnsi" w:hAnsiTheme="minorHAnsi"/>
          <w:i/>
          <w:sz w:val="22"/>
          <w:szCs w:val="22"/>
        </w:rPr>
        <w:t xml:space="preserve"> Rik</w:t>
      </w:r>
      <w:r>
        <w:rPr>
          <w:rFonts w:asciiTheme="minorHAnsi" w:hAnsiTheme="minorHAnsi"/>
          <w:sz w:val="22"/>
          <w:szCs w:val="22"/>
        </w:rPr>
        <w:t xml:space="preserve">, Leuven, </w:t>
      </w:r>
      <w:r w:rsidRPr="002568C4">
        <w:rPr>
          <w:rFonts w:asciiTheme="minorHAnsi" w:hAnsiTheme="minorHAnsi"/>
          <w:sz w:val="22"/>
          <w:szCs w:val="22"/>
        </w:rPr>
        <w:t>Academie voor het Leuvens Dialect, 1995</w:t>
      </w:r>
    </w:p>
    <w:p w:rsidR="0048586F" w:rsidRPr="00BD53B9" w:rsidRDefault="0048586F" w:rsidP="00BD53B9">
      <w:pPr>
        <w:pStyle w:val="Default"/>
        <w:spacing w:after="100" w:afterAutospacing="1"/>
        <w:rPr>
          <w:rFonts w:asciiTheme="minorHAnsi" w:hAnsiTheme="minorHAnsi"/>
          <w:sz w:val="22"/>
          <w:szCs w:val="22"/>
        </w:rPr>
      </w:pPr>
      <w:proofErr w:type="spellStart"/>
      <w:r w:rsidRPr="00BD53B9">
        <w:rPr>
          <w:rFonts w:asciiTheme="minorHAnsi" w:hAnsiTheme="minorHAnsi"/>
          <w:sz w:val="22"/>
          <w:szCs w:val="22"/>
        </w:rPr>
        <w:t>Poinet</w:t>
      </w:r>
      <w:proofErr w:type="spellEnd"/>
      <w:r w:rsidRPr="00BD53B9">
        <w:rPr>
          <w:rFonts w:asciiTheme="minorHAnsi" w:hAnsiTheme="minorHAnsi"/>
          <w:sz w:val="22"/>
          <w:szCs w:val="22"/>
        </w:rPr>
        <w:t xml:space="preserve"> R.</w:t>
      </w:r>
      <w:r w:rsidR="00CE7E33">
        <w:rPr>
          <w:rFonts w:asciiTheme="minorHAnsi" w:hAnsiTheme="minorHAnsi"/>
          <w:sz w:val="22"/>
          <w:szCs w:val="22"/>
        </w:rPr>
        <w:t xml:space="preserve"> en </w:t>
      </w:r>
      <w:proofErr w:type="spellStart"/>
      <w:r w:rsidR="00CE7E33">
        <w:rPr>
          <w:rFonts w:asciiTheme="minorHAnsi" w:hAnsiTheme="minorHAnsi"/>
          <w:sz w:val="22"/>
          <w:szCs w:val="22"/>
        </w:rPr>
        <w:t>Wellekens</w:t>
      </w:r>
      <w:proofErr w:type="spellEnd"/>
      <w:r w:rsidR="00CE7E33">
        <w:rPr>
          <w:rFonts w:asciiTheme="minorHAnsi" w:hAnsiTheme="minorHAnsi"/>
          <w:sz w:val="22"/>
          <w:szCs w:val="22"/>
        </w:rPr>
        <w:t xml:space="preserve"> W., </w:t>
      </w:r>
      <w:r w:rsidRPr="00BD53B9">
        <w:rPr>
          <w:rFonts w:asciiTheme="minorHAnsi" w:hAnsiTheme="minorHAnsi"/>
          <w:i/>
          <w:iCs/>
          <w:sz w:val="22"/>
          <w:szCs w:val="22"/>
        </w:rPr>
        <w:t xml:space="preserve">De </w:t>
      </w:r>
      <w:proofErr w:type="spellStart"/>
      <w:r w:rsidRPr="00BD53B9">
        <w:rPr>
          <w:rFonts w:asciiTheme="minorHAnsi" w:hAnsiTheme="minorHAnsi"/>
          <w:i/>
          <w:iCs/>
          <w:sz w:val="22"/>
          <w:szCs w:val="22"/>
        </w:rPr>
        <w:t>sappege</w:t>
      </w:r>
      <w:proofErr w:type="spellEnd"/>
      <w:r w:rsidRPr="00BD53B9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BD53B9">
        <w:rPr>
          <w:rFonts w:asciiTheme="minorHAnsi" w:hAnsiTheme="minorHAnsi"/>
          <w:i/>
          <w:iCs/>
          <w:sz w:val="22"/>
          <w:szCs w:val="22"/>
        </w:rPr>
        <w:t>leivenieer</w:t>
      </w:r>
      <w:proofErr w:type="spellEnd"/>
      <w:r w:rsidR="00EB402B">
        <w:rPr>
          <w:rFonts w:asciiTheme="minorHAnsi" w:hAnsiTheme="minorHAnsi"/>
          <w:sz w:val="22"/>
          <w:szCs w:val="22"/>
        </w:rPr>
        <w:t xml:space="preserve">, </w:t>
      </w:r>
      <w:r w:rsidRPr="00BD53B9">
        <w:rPr>
          <w:rFonts w:asciiTheme="minorHAnsi" w:hAnsiTheme="minorHAnsi"/>
          <w:sz w:val="22"/>
          <w:szCs w:val="22"/>
        </w:rPr>
        <w:t xml:space="preserve">Leuven, </w:t>
      </w:r>
      <w:proofErr w:type="spellStart"/>
      <w:r w:rsidRPr="00BD53B9">
        <w:rPr>
          <w:rFonts w:asciiTheme="minorHAnsi" w:hAnsiTheme="minorHAnsi"/>
          <w:sz w:val="22"/>
          <w:szCs w:val="22"/>
        </w:rPr>
        <w:t>Aka</w:t>
      </w:r>
      <w:r w:rsidR="00EB402B">
        <w:rPr>
          <w:rFonts w:asciiTheme="minorHAnsi" w:hAnsiTheme="minorHAnsi"/>
          <w:sz w:val="22"/>
          <w:szCs w:val="22"/>
        </w:rPr>
        <w:t>demie</w:t>
      </w:r>
      <w:proofErr w:type="spellEnd"/>
      <w:r w:rsidR="00EB402B">
        <w:rPr>
          <w:rFonts w:asciiTheme="minorHAnsi" w:hAnsiTheme="minorHAnsi"/>
          <w:sz w:val="22"/>
          <w:szCs w:val="22"/>
        </w:rPr>
        <w:t xml:space="preserve"> voor het Leuvens Dialect, 199</w:t>
      </w:r>
      <w:r w:rsidR="002568C4">
        <w:rPr>
          <w:rFonts w:asciiTheme="minorHAnsi" w:hAnsiTheme="minorHAnsi"/>
          <w:sz w:val="22"/>
          <w:szCs w:val="22"/>
        </w:rPr>
        <w:t>8</w:t>
      </w:r>
    </w:p>
    <w:p w:rsidR="0048586F" w:rsidRDefault="00EB402B" w:rsidP="00BD53B9">
      <w:pPr>
        <w:spacing w:after="100" w:afterAutospacing="1" w:line="240" w:lineRule="auto"/>
        <w:rPr>
          <w:vertAlign w:val="superscript"/>
        </w:rPr>
      </w:pPr>
      <w:proofErr w:type="spellStart"/>
      <w:r>
        <w:t>Wellekens</w:t>
      </w:r>
      <w:proofErr w:type="spellEnd"/>
      <w:r>
        <w:t xml:space="preserve"> W., </w:t>
      </w:r>
      <w:proofErr w:type="spellStart"/>
      <w:r w:rsidR="0048586F" w:rsidRPr="00BD53B9">
        <w:rPr>
          <w:i/>
          <w:iCs/>
        </w:rPr>
        <w:t>Diksjonêr</w:t>
      </w:r>
      <w:proofErr w:type="spellEnd"/>
      <w:r w:rsidR="0048586F" w:rsidRPr="00BD53B9">
        <w:rPr>
          <w:i/>
          <w:iCs/>
        </w:rPr>
        <w:t xml:space="preserve"> van ’t </w:t>
      </w:r>
      <w:proofErr w:type="spellStart"/>
      <w:r w:rsidR="0048586F" w:rsidRPr="00BD53B9">
        <w:rPr>
          <w:i/>
          <w:iCs/>
        </w:rPr>
        <w:t>Leives</w:t>
      </w:r>
      <w:proofErr w:type="spellEnd"/>
      <w:r w:rsidR="0048586F" w:rsidRPr="00BD53B9">
        <w:rPr>
          <w:i/>
          <w:iCs/>
        </w:rPr>
        <w:t>. Woordenlijst van het hedendaagse Leuvens</w:t>
      </w:r>
      <w:r>
        <w:t xml:space="preserve">, </w:t>
      </w:r>
      <w:r w:rsidR="0048586F" w:rsidRPr="00BD53B9">
        <w:t>Leuven, Ac</w:t>
      </w:r>
      <w:r>
        <w:t>ademie voor het Leuvens Dialect, 199</w:t>
      </w:r>
      <w:r w:rsidR="00095046">
        <w:t>4</w:t>
      </w:r>
    </w:p>
    <w:p w:rsidR="00095046" w:rsidRPr="00BD53B9" w:rsidRDefault="00095046" w:rsidP="00095046">
      <w:pPr>
        <w:spacing w:after="100" w:afterAutospacing="1" w:line="240" w:lineRule="auto"/>
      </w:pPr>
      <w:r w:rsidRPr="00095046">
        <w:rPr>
          <w:i/>
        </w:rPr>
        <w:t xml:space="preserve">De </w:t>
      </w:r>
      <w:proofErr w:type="spellStart"/>
      <w:r w:rsidRPr="00095046">
        <w:rPr>
          <w:i/>
        </w:rPr>
        <w:t>nieve</w:t>
      </w:r>
      <w:proofErr w:type="spellEnd"/>
      <w:r w:rsidRPr="00095046">
        <w:rPr>
          <w:i/>
        </w:rPr>
        <w:t xml:space="preserve"> </w:t>
      </w:r>
      <w:proofErr w:type="spellStart"/>
      <w:r>
        <w:rPr>
          <w:i/>
        </w:rPr>
        <w:t>Leivesen</w:t>
      </w:r>
      <w:proofErr w:type="spellEnd"/>
      <w:r>
        <w:rPr>
          <w:i/>
        </w:rPr>
        <w:t xml:space="preserve"> almanak </w:t>
      </w:r>
      <w:proofErr w:type="spellStart"/>
      <w:r>
        <w:rPr>
          <w:i/>
        </w:rPr>
        <w:t>vei't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joor</w:t>
      </w:r>
      <w:proofErr w:type="spellEnd"/>
      <w:r>
        <w:rPr>
          <w:i/>
        </w:rPr>
        <w:t xml:space="preserve"> ...</w:t>
      </w:r>
      <w:r w:rsidRPr="00095046">
        <w:t xml:space="preserve">, </w:t>
      </w:r>
      <w:r>
        <w:t>Leuven, A</w:t>
      </w:r>
      <w:r w:rsidRPr="00BD53B9">
        <w:t>cademie v</w:t>
      </w:r>
      <w:r>
        <w:t>oor het Leuvens Dialect, 1996-</w:t>
      </w:r>
    </w:p>
    <w:p w:rsidR="00E939C5" w:rsidRPr="00BD53B9" w:rsidRDefault="00E939C5" w:rsidP="00E939C5">
      <w:pPr>
        <w:spacing w:after="100" w:afterAutospacing="1" w:line="240" w:lineRule="auto"/>
      </w:pPr>
      <w:r>
        <w:t xml:space="preserve">Reekmans P. </w:t>
      </w:r>
      <w:r w:rsidRPr="00E939C5">
        <w:rPr>
          <w:i/>
        </w:rPr>
        <w:t xml:space="preserve">Leuvense straatnamen, pleinen en wijken , wat zal de Leuvenaar u daarover weten te vertellen ? </w:t>
      </w:r>
      <w:r>
        <w:t xml:space="preserve">, Leuven, </w:t>
      </w:r>
      <w:r w:rsidRPr="00BD53B9">
        <w:t>Acade</w:t>
      </w:r>
      <w:r>
        <w:t xml:space="preserve">mie voor het Leuvens Dialect, </w:t>
      </w:r>
      <w:r w:rsidRPr="00BD53B9">
        <w:t>2002</w:t>
      </w:r>
    </w:p>
    <w:p w:rsidR="00357884" w:rsidRPr="00BD53B9" w:rsidRDefault="00357884" w:rsidP="00357884">
      <w:pPr>
        <w:spacing w:after="100" w:afterAutospacing="1" w:line="240" w:lineRule="auto"/>
      </w:pPr>
      <w:r w:rsidRPr="00357884">
        <w:rPr>
          <w:i/>
        </w:rPr>
        <w:t>Rood-wit Leuven</w:t>
      </w:r>
      <w:r>
        <w:t xml:space="preserve">, Leuven, </w:t>
      </w:r>
      <w:r w:rsidRPr="00BD53B9">
        <w:t>Erfgoedcel</w:t>
      </w:r>
      <w:r>
        <w:t xml:space="preserve">, </w:t>
      </w:r>
      <w:r w:rsidRPr="00BD53B9">
        <w:t>2006</w:t>
      </w:r>
    </w:p>
    <w:p w:rsidR="00357884" w:rsidRPr="00BD53B9" w:rsidRDefault="00357884" w:rsidP="00357884">
      <w:pPr>
        <w:spacing w:after="100" w:afterAutospacing="1" w:line="240" w:lineRule="auto"/>
      </w:pPr>
      <w:proofErr w:type="spellStart"/>
      <w:r>
        <w:t>Cardijn</w:t>
      </w:r>
      <w:proofErr w:type="spellEnd"/>
      <w:r>
        <w:t xml:space="preserve"> B. e.a., </w:t>
      </w:r>
      <w:r w:rsidRPr="00357884">
        <w:rPr>
          <w:i/>
        </w:rPr>
        <w:t xml:space="preserve">De Steen van </w:t>
      </w:r>
      <w:proofErr w:type="spellStart"/>
      <w:r w:rsidRPr="00357884">
        <w:rPr>
          <w:i/>
        </w:rPr>
        <w:t>Rosetta</w:t>
      </w:r>
      <w:proofErr w:type="spellEnd"/>
      <w:r w:rsidRPr="00357884">
        <w:rPr>
          <w:i/>
        </w:rPr>
        <w:t xml:space="preserve"> , woordhistories in 't Vlaams en in </w:t>
      </w:r>
      <w:r>
        <w:rPr>
          <w:i/>
        </w:rPr>
        <w:t>’</w:t>
      </w:r>
      <w:r w:rsidRPr="00357884">
        <w:rPr>
          <w:i/>
        </w:rPr>
        <w:t>t Leuvens</w:t>
      </w:r>
      <w:r>
        <w:t xml:space="preserve">, Leuven, </w:t>
      </w:r>
      <w:r w:rsidRPr="00BD53B9">
        <w:t xml:space="preserve">Academie </w:t>
      </w:r>
      <w:r>
        <w:t>voor het Leuvens Dialect, 2010</w:t>
      </w:r>
    </w:p>
    <w:p w:rsidR="00ED3B0B" w:rsidRPr="00BD53B9" w:rsidRDefault="00ED3B0B" w:rsidP="00ED3B0B">
      <w:pPr>
        <w:spacing w:after="100" w:afterAutospacing="1" w:line="240" w:lineRule="auto"/>
      </w:pPr>
      <w:r>
        <w:t xml:space="preserve">Cuypers R. e.a., </w:t>
      </w:r>
      <w:r w:rsidRPr="00ED3B0B">
        <w:rPr>
          <w:i/>
        </w:rPr>
        <w:t xml:space="preserve">Leuvens lexicon , </w:t>
      </w:r>
      <w:proofErr w:type="spellStart"/>
      <w:r w:rsidRPr="00ED3B0B">
        <w:rPr>
          <w:i/>
        </w:rPr>
        <w:t>Leives</w:t>
      </w:r>
      <w:proofErr w:type="spellEnd"/>
      <w:r w:rsidRPr="00ED3B0B">
        <w:rPr>
          <w:i/>
        </w:rPr>
        <w:t>-Nederlands/Nederlands-</w:t>
      </w:r>
      <w:proofErr w:type="spellStart"/>
      <w:r w:rsidRPr="00ED3B0B">
        <w:rPr>
          <w:i/>
        </w:rPr>
        <w:t>Leives</w:t>
      </w:r>
      <w:proofErr w:type="spellEnd"/>
      <w:r>
        <w:t>, Leuven, Aca</w:t>
      </w:r>
      <w:r w:rsidRPr="00BD53B9">
        <w:t xml:space="preserve">demie </w:t>
      </w:r>
      <w:r>
        <w:t>voor het Leuvens Dialect, 2013</w:t>
      </w:r>
    </w:p>
    <w:p w:rsidR="00222FC6" w:rsidRPr="00222FC6" w:rsidRDefault="00222FC6" w:rsidP="00BD53B9">
      <w:pPr>
        <w:spacing w:after="100" w:afterAutospacing="1" w:line="240" w:lineRule="auto"/>
        <w:rPr>
          <w:b/>
        </w:rPr>
      </w:pPr>
      <w:r w:rsidRPr="00222FC6">
        <w:rPr>
          <w:b/>
        </w:rPr>
        <w:t>LINTER</w:t>
      </w:r>
    </w:p>
    <w:p w:rsidR="0048586F" w:rsidRPr="00BD53B9" w:rsidRDefault="00EB402B" w:rsidP="00BD53B9">
      <w:pPr>
        <w:spacing w:after="100" w:afterAutospacing="1" w:line="240" w:lineRule="auto"/>
      </w:pPr>
      <w:r>
        <w:t xml:space="preserve">Hondshoven R., </w:t>
      </w:r>
      <w:r w:rsidR="0048586F" w:rsidRPr="00BD53B9">
        <w:rPr>
          <w:i/>
          <w:iCs/>
        </w:rPr>
        <w:t xml:space="preserve">Woordenboek van het </w:t>
      </w:r>
      <w:proofErr w:type="spellStart"/>
      <w:r w:rsidR="0048586F" w:rsidRPr="00BD53B9">
        <w:rPr>
          <w:i/>
          <w:iCs/>
        </w:rPr>
        <w:t>Melkwezers</w:t>
      </w:r>
      <w:proofErr w:type="spellEnd"/>
      <w:r w:rsidR="0048586F" w:rsidRPr="00BD53B9">
        <w:rPr>
          <w:i/>
          <w:iCs/>
        </w:rPr>
        <w:t xml:space="preserve">. Een </w:t>
      </w:r>
      <w:proofErr w:type="spellStart"/>
      <w:r w:rsidR="0048586F" w:rsidRPr="00BD53B9">
        <w:rPr>
          <w:i/>
          <w:iCs/>
        </w:rPr>
        <w:t>Getelands</w:t>
      </w:r>
      <w:proofErr w:type="spellEnd"/>
      <w:r w:rsidR="0048586F" w:rsidRPr="00BD53B9">
        <w:rPr>
          <w:i/>
          <w:iCs/>
        </w:rPr>
        <w:t xml:space="preserve"> dialect. Met uitgebreid taalkundig supplement</w:t>
      </w:r>
      <w:r>
        <w:t xml:space="preserve">, </w:t>
      </w:r>
      <w:proofErr w:type="spellStart"/>
      <w:r>
        <w:t>s.l</w:t>
      </w:r>
      <w:proofErr w:type="spellEnd"/>
      <w:r>
        <w:t>., 2003</w:t>
      </w:r>
      <w:r w:rsidR="0048586F" w:rsidRPr="00BD53B9">
        <w:t xml:space="preserve"> </w:t>
      </w:r>
      <w:r w:rsidR="00561A06">
        <w:t>(Boek + cd-rom met geluidsfragmenten)</w:t>
      </w:r>
    </w:p>
    <w:p w:rsidR="00424E64" w:rsidRPr="00424E64" w:rsidRDefault="00424E64" w:rsidP="00424E64">
      <w:pPr>
        <w:spacing w:after="100" w:afterAutospacing="1" w:line="240" w:lineRule="auto"/>
        <w:rPr>
          <w:b/>
        </w:rPr>
      </w:pPr>
      <w:r w:rsidRPr="00424E64">
        <w:rPr>
          <w:b/>
        </w:rPr>
        <w:t>MERCHTEM</w:t>
      </w:r>
    </w:p>
    <w:p w:rsidR="0066743E" w:rsidRPr="00BD53B9" w:rsidRDefault="0066743E" w:rsidP="0066743E">
      <w:pPr>
        <w:spacing w:after="100" w:afterAutospacing="1" w:line="240" w:lineRule="auto"/>
      </w:pPr>
      <w:r w:rsidRPr="00BD53B9">
        <w:t>Theys C., “Uit het vroegere volksleven</w:t>
      </w:r>
      <w:r>
        <w:t>,</w:t>
      </w:r>
      <w:r w:rsidRPr="00BD53B9">
        <w:t xml:space="preserve"> Lelijke woorden te </w:t>
      </w:r>
      <w:proofErr w:type="spellStart"/>
      <w:r w:rsidRPr="00BD53B9">
        <w:t>Brussegem</w:t>
      </w:r>
      <w:proofErr w:type="spellEnd"/>
      <w:r w:rsidRPr="00BD53B9">
        <w:t xml:space="preserve">”, </w:t>
      </w:r>
      <w:r w:rsidRPr="00BD53B9">
        <w:rPr>
          <w:i/>
        </w:rPr>
        <w:t>Eigen Schoon en de Brabander</w:t>
      </w:r>
      <w:r w:rsidRPr="00BD53B9">
        <w:t xml:space="preserve">, </w:t>
      </w:r>
      <w:r>
        <w:t xml:space="preserve">35, </w:t>
      </w:r>
      <w:r w:rsidRPr="00BD53B9">
        <w:t xml:space="preserve">1951, 264 </w:t>
      </w:r>
    </w:p>
    <w:p w:rsidR="0066743E" w:rsidRPr="00BD53B9" w:rsidRDefault="0066743E" w:rsidP="0066743E">
      <w:pPr>
        <w:spacing w:after="100" w:afterAutospacing="1" w:line="240" w:lineRule="auto"/>
      </w:pPr>
      <w:proofErr w:type="spellStart"/>
      <w:r w:rsidRPr="00BD53B9">
        <w:t>Baeyens</w:t>
      </w:r>
      <w:proofErr w:type="spellEnd"/>
      <w:r w:rsidRPr="00BD53B9">
        <w:t xml:space="preserve"> K., “Hoe zegt men het te </w:t>
      </w:r>
      <w:proofErr w:type="spellStart"/>
      <w:r w:rsidRPr="00BD53B9">
        <w:t>Peizegem</w:t>
      </w:r>
      <w:proofErr w:type="spellEnd"/>
      <w:r w:rsidRPr="00BD53B9">
        <w:t xml:space="preserve">?”, </w:t>
      </w:r>
      <w:r w:rsidRPr="00BD53B9">
        <w:rPr>
          <w:i/>
        </w:rPr>
        <w:t>Eigen Schoon en de Brabander</w:t>
      </w:r>
      <w:r w:rsidRPr="00BD53B9">
        <w:t xml:space="preserve">, </w:t>
      </w:r>
      <w:r>
        <w:t xml:space="preserve">61, </w:t>
      </w:r>
      <w:r w:rsidRPr="00BD53B9">
        <w:t>1977, 60/4-5-6, 63-72 en 200-207</w:t>
      </w:r>
    </w:p>
    <w:p w:rsidR="00424E64" w:rsidRPr="00BD53B9" w:rsidRDefault="00424E64" w:rsidP="00424E64">
      <w:pPr>
        <w:spacing w:after="100" w:afterAutospacing="1" w:line="240" w:lineRule="auto"/>
      </w:pPr>
      <w:r>
        <w:t xml:space="preserve">Van </w:t>
      </w:r>
      <w:proofErr w:type="spellStart"/>
      <w:r>
        <w:t>Ransbeeck</w:t>
      </w:r>
      <w:proofErr w:type="spellEnd"/>
      <w:r>
        <w:t xml:space="preserve"> R., </w:t>
      </w:r>
      <w:r w:rsidRPr="00424E64">
        <w:rPr>
          <w:i/>
        </w:rPr>
        <w:t xml:space="preserve">'t </w:t>
      </w:r>
      <w:proofErr w:type="spellStart"/>
      <w:r w:rsidRPr="00424E64">
        <w:rPr>
          <w:i/>
        </w:rPr>
        <w:t>Aaten</w:t>
      </w:r>
      <w:proofErr w:type="spellEnd"/>
      <w:r w:rsidRPr="00424E64">
        <w:rPr>
          <w:i/>
        </w:rPr>
        <w:t xml:space="preserve"> </w:t>
      </w:r>
      <w:proofErr w:type="spellStart"/>
      <w:r w:rsidRPr="00424E64">
        <w:rPr>
          <w:i/>
        </w:rPr>
        <w:t>balleken</w:t>
      </w:r>
      <w:proofErr w:type="spellEnd"/>
      <w:r>
        <w:t xml:space="preserve">, </w:t>
      </w:r>
      <w:proofErr w:type="spellStart"/>
      <w:r>
        <w:t>s.l</w:t>
      </w:r>
      <w:proofErr w:type="spellEnd"/>
      <w:r>
        <w:t>., 2000</w:t>
      </w:r>
    </w:p>
    <w:p w:rsidR="00605CDA" w:rsidRPr="00605CDA" w:rsidRDefault="00605CDA" w:rsidP="00605CDA">
      <w:pPr>
        <w:spacing w:after="100" w:afterAutospacing="1" w:line="240" w:lineRule="auto"/>
        <w:rPr>
          <w:b/>
        </w:rPr>
      </w:pPr>
      <w:r w:rsidRPr="00605CDA">
        <w:rPr>
          <w:b/>
        </w:rPr>
        <w:t>OPWIJK</w:t>
      </w:r>
    </w:p>
    <w:p w:rsidR="00605CDA" w:rsidRPr="00BD53B9" w:rsidRDefault="00605CDA" w:rsidP="00605CDA">
      <w:pPr>
        <w:spacing w:after="100" w:afterAutospacing="1" w:line="240" w:lineRule="auto"/>
      </w:pPr>
      <w:r>
        <w:t xml:space="preserve">Van den Broeck B., </w:t>
      </w:r>
      <w:proofErr w:type="spellStart"/>
      <w:r w:rsidRPr="00605CDA">
        <w:rPr>
          <w:i/>
        </w:rPr>
        <w:t>Opwijkse</w:t>
      </w:r>
      <w:proofErr w:type="spellEnd"/>
      <w:r w:rsidRPr="00605CDA">
        <w:rPr>
          <w:i/>
        </w:rPr>
        <w:t xml:space="preserve"> woorden</w:t>
      </w:r>
      <w:r>
        <w:t>, Opwijk, VTB-VAB, 1988</w:t>
      </w:r>
    </w:p>
    <w:p w:rsidR="00424E64" w:rsidRDefault="00424E64" w:rsidP="00222FC6">
      <w:pPr>
        <w:spacing w:after="100" w:afterAutospacing="1" w:line="240" w:lineRule="auto"/>
        <w:rPr>
          <w:rStyle w:val="text-141"/>
          <w:rFonts w:asciiTheme="minorHAnsi" w:hAnsiTheme="minorHAnsi"/>
          <w:b/>
          <w:color w:val="auto"/>
          <w:sz w:val="22"/>
          <w:szCs w:val="22"/>
        </w:rPr>
      </w:pPr>
      <w:r>
        <w:rPr>
          <w:rStyle w:val="text-141"/>
          <w:rFonts w:asciiTheme="minorHAnsi" w:hAnsiTheme="minorHAnsi"/>
          <w:b/>
          <w:color w:val="auto"/>
          <w:sz w:val="22"/>
          <w:szCs w:val="22"/>
        </w:rPr>
        <w:t>OVERIJSE</w:t>
      </w:r>
    </w:p>
    <w:p w:rsidR="00424E64" w:rsidRPr="00BD53B9" w:rsidRDefault="00424E64" w:rsidP="00424E64">
      <w:pPr>
        <w:spacing w:after="100" w:afterAutospacing="1" w:line="240" w:lineRule="auto"/>
      </w:pPr>
      <w:r>
        <w:t xml:space="preserve">Vande Putte G., </w:t>
      </w:r>
      <w:proofErr w:type="spellStart"/>
      <w:r w:rsidRPr="00424E64">
        <w:rPr>
          <w:i/>
        </w:rPr>
        <w:t>Belgica</w:t>
      </w:r>
      <w:proofErr w:type="spellEnd"/>
      <w:r w:rsidRPr="00424E64">
        <w:rPr>
          <w:i/>
        </w:rPr>
        <w:t xml:space="preserve"> </w:t>
      </w:r>
      <w:proofErr w:type="spellStart"/>
      <w:r w:rsidRPr="00424E64">
        <w:rPr>
          <w:i/>
        </w:rPr>
        <w:t>Creola</w:t>
      </w:r>
      <w:proofErr w:type="spellEnd"/>
      <w:r w:rsidRPr="00424E64">
        <w:rPr>
          <w:i/>
        </w:rPr>
        <w:t xml:space="preserve"> , taalco</w:t>
      </w:r>
      <w:r>
        <w:rPr>
          <w:i/>
        </w:rPr>
        <w:t>ntact in de Brusselse Periferie</w:t>
      </w:r>
      <w:r w:rsidRPr="00424E64">
        <w:rPr>
          <w:i/>
        </w:rPr>
        <w:t>,</w:t>
      </w:r>
      <w:r>
        <w:rPr>
          <w:i/>
        </w:rPr>
        <w:t xml:space="preserve"> het voorbeeld van Overijse</w:t>
      </w:r>
      <w:r w:rsidRPr="00424E64">
        <w:t>, Berchem, EPO, 1999</w:t>
      </w:r>
    </w:p>
    <w:p w:rsidR="00222FC6" w:rsidRPr="00BC67C6" w:rsidRDefault="00222FC6" w:rsidP="00222FC6">
      <w:pPr>
        <w:spacing w:after="100" w:afterAutospacing="1" w:line="240" w:lineRule="auto"/>
        <w:rPr>
          <w:rStyle w:val="text-141"/>
          <w:rFonts w:asciiTheme="minorHAnsi" w:hAnsiTheme="minorHAnsi"/>
          <w:b/>
          <w:color w:val="auto"/>
          <w:sz w:val="22"/>
          <w:szCs w:val="22"/>
        </w:rPr>
      </w:pPr>
      <w:r w:rsidRPr="00BC67C6">
        <w:rPr>
          <w:rStyle w:val="text-141"/>
          <w:rFonts w:asciiTheme="minorHAnsi" w:hAnsiTheme="minorHAnsi"/>
          <w:b/>
          <w:color w:val="auto"/>
          <w:sz w:val="22"/>
          <w:szCs w:val="22"/>
        </w:rPr>
        <w:t>STEENOKKERZEEL</w:t>
      </w:r>
    </w:p>
    <w:p w:rsidR="00222FC6" w:rsidRPr="00050D37" w:rsidRDefault="00222FC6" w:rsidP="00222FC6">
      <w:pPr>
        <w:spacing w:after="100" w:afterAutospacing="1" w:line="240" w:lineRule="auto"/>
        <w:rPr>
          <w:rStyle w:val="text-141"/>
          <w:rFonts w:asciiTheme="minorHAnsi" w:hAnsiTheme="minorHAnsi"/>
          <w:color w:val="auto"/>
          <w:sz w:val="22"/>
          <w:szCs w:val="22"/>
        </w:rPr>
      </w:pPr>
      <w:r w:rsidRPr="00050D37">
        <w:rPr>
          <w:rStyle w:val="text-141"/>
          <w:rFonts w:asciiTheme="minorHAnsi" w:hAnsiTheme="minorHAnsi"/>
          <w:color w:val="auto"/>
          <w:sz w:val="22"/>
          <w:szCs w:val="22"/>
        </w:rPr>
        <w:lastRenderedPageBreak/>
        <w:t xml:space="preserve">“Dialect in onze streek”, </w:t>
      </w:r>
      <w:r w:rsidRPr="00050D37">
        <w:rPr>
          <w:rStyle w:val="text-141"/>
          <w:rFonts w:asciiTheme="minorHAnsi" w:hAnsiTheme="minorHAnsi"/>
          <w:i/>
          <w:color w:val="auto"/>
          <w:sz w:val="22"/>
          <w:szCs w:val="22"/>
        </w:rPr>
        <w:t>De Veerle</w:t>
      </w:r>
      <w:r w:rsidRPr="00050D37">
        <w:rPr>
          <w:rStyle w:val="text-141"/>
          <w:rFonts w:asciiTheme="minorHAnsi" w:hAnsiTheme="minorHAnsi"/>
          <w:color w:val="auto"/>
          <w:sz w:val="22"/>
          <w:szCs w:val="22"/>
        </w:rPr>
        <w:t xml:space="preserve">, 1998, 1/1; 1999, 2/1; 1999, 2/2 (themanummer ‘Luchtvaart’): luchtvaartjargon;  2000, 3/1; 2000, 3/2; 2000, 3/2; 2001, 4/1; 2001, 4/2; 2002, 5/1; 20002, 5/2; 2002, 5/4; 2003, 6/1; 2003, 6/2; 2003, 6/4; 2004, 7/2; 2004, 7/3; 2004, 7/4; 2005, 8/1; 2005, 8/2; 2005, 8/4; 2006, 9/1; 2006, 9/2; 20007, 10/1; 2007, 10/2; 2007, 10/3; 2008, 11/1; 2008, 11/2; 2008, 11/3; 2008, 11/4; 2009, 12/1; 2009, 12/2; 2009, 12/3; 2009, 12/4; 2010, 13/1; 2010, 13/2; 2010, 13/3; 2009, 13/4; 2011, 1241; 2011, 14/2; 2011, 14/3; 2011, 14/4; 2012, 1251; 2012, 15/2; 2012, 15/3; 2012, 15/4; 2013, 16/1; 2013, 16/2; 2013, 16/3; 2013, 16/4; 2014, 17/1; 2014, 17/2; 2014, 17/4; 2015, 18/1; 2015, 18/2; 2015, 18/3; 2015, 18/4; 2016, 19/1; 2016, 19/2 </w:t>
      </w:r>
    </w:p>
    <w:p w:rsidR="00222FC6" w:rsidRPr="00050D37" w:rsidRDefault="00222FC6" w:rsidP="00222FC6">
      <w:pPr>
        <w:spacing w:after="100" w:afterAutospacing="1" w:line="240" w:lineRule="auto"/>
        <w:rPr>
          <w:rStyle w:val="text-141"/>
          <w:rFonts w:asciiTheme="minorHAnsi" w:hAnsiTheme="minorHAnsi"/>
          <w:color w:val="auto"/>
          <w:sz w:val="22"/>
          <w:szCs w:val="22"/>
        </w:rPr>
      </w:pPr>
      <w:r w:rsidRPr="00050D37">
        <w:rPr>
          <w:rStyle w:val="text-141"/>
          <w:rFonts w:asciiTheme="minorHAnsi" w:hAnsiTheme="minorHAnsi"/>
          <w:color w:val="auto"/>
          <w:sz w:val="22"/>
          <w:szCs w:val="22"/>
        </w:rPr>
        <w:t>“</w:t>
      </w:r>
      <w:proofErr w:type="spellStart"/>
      <w:r w:rsidRPr="00050D37">
        <w:rPr>
          <w:rStyle w:val="text-141"/>
          <w:rFonts w:asciiTheme="minorHAnsi" w:hAnsiTheme="minorHAnsi"/>
          <w:color w:val="auto"/>
          <w:sz w:val="22"/>
          <w:szCs w:val="22"/>
        </w:rPr>
        <w:t>Steenokkerzeelse</w:t>
      </w:r>
      <w:proofErr w:type="spellEnd"/>
      <w:r w:rsidRPr="00050D37">
        <w:rPr>
          <w:rStyle w:val="text-141"/>
          <w:rFonts w:asciiTheme="minorHAnsi" w:hAnsiTheme="minorHAnsi"/>
          <w:color w:val="auto"/>
          <w:sz w:val="22"/>
          <w:szCs w:val="22"/>
        </w:rPr>
        <w:t xml:space="preserve"> dialectwoorden”,  </w:t>
      </w:r>
      <w:r w:rsidRPr="00050D37">
        <w:rPr>
          <w:rStyle w:val="text-141"/>
          <w:rFonts w:asciiTheme="minorHAnsi" w:hAnsiTheme="minorHAnsi"/>
          <w:i/>
          <w:color w:val="auto"/>
          <w:sz w:val="22"/>
          <w:szCs w:val="22"/>
        </w:rPr>
        <w:t>De Veerle</w:t>
      </w:r>
      <w:r w:rsidRPr="00050D37">
        <w:rPr>
          <w:rStyle w:val="text-141"/>
          <w:rFonts w:asciiTheme="minorHAnsi" w:hAnsiTheme="minorHAnsi"/>
          <w:color w:val="auto"/>
          <w:sz w:val="22"/>
          <w:szCs w:val="22"/>
        </w:rPr>
        <w:t>, 1999, 2/3</w:t>
      </w:r>
    </w:p>
    <w:p w:rsidR="00222FC6" w:rsidRPr="00DF27AA" w:rsidRDefault="00222FC6" w:rsidP="00222FC6">
      <w:pPr>
        <w:spacing w:after="100" w:afterAutospacing="1" w:line="240" w:lineRule="auto"/>
        <w:rPr>
          <w:b/>
        </w:rPr>
      </w:pPr>
      <w:r w:rsidRPr="00DF27AA">
        <w:rPr>
          <w:b/>
        </w:rPr>
        <w:t>TERNAT</w:t>
      </w:r>
    </w:p>
    <w:p w:rsidR="00357884" w:rsidRDefault="00357884" w:rsidP="00222FC6">
      <w:pPr>
        <w:spacing w:after="100" w:afterAutospacing="1" w:line="240" w:lineRule="auto"/>
      </w:pPr>
      <w:r>
        <w:t xml:space="preserve">Van der </w:t>
      </w:r>
      <w:proofErr w:type="spellStart"/>
      <w:r>
        <w:t>Cruys</w:t>
      </w:r>
      <w:proofErr w:type="spellEnd"/>
      <w:r>
        <w:t xml:space="preserve"> R., </w:t>
      </w:r>
      <w:proofErr w:type="spellStart"/>
      <w:r w:rsidRPr="00357884">
        <w:rPr>
          <w:i/>
        </w:rPr>
        <w:t>Ejje</w:t>
      </w:r>
      <w:proofErr w:type="spellEnd"/>
      <w:r w:rsidRPr="00357884">
        <w:rPr>
          <w:i/>
        </w:rPr>
        <w:t xml:space="preserve"> </w:t>
      </w:r>
      <w:proofErr w:type="spellStart"/>
      <w:r w:rsidRPr="00357884">
        <w:rPr>
          <w:i/>
        </w:rPr>
        <w:t>mau</w:t>
      </w:r>
      <w:proofErr w:type="spellEnd"/>
      <w:r w:rsidRPr="00357884">
        <w:rPr>
          <w:i/>
        </w:rPr>
        <w:t xml:space="preserve"> </w:t>
      </w:r>
      <w:proofErr w:type="spellStart"/>
      <w:r w:rsidRPr="00357884">
        <w:rPr>
          <w:i/>
        </w:rPr>
        <w:t>verstuin</w:t>
      </w:r>
      <w:proofErr w:type="spellEnd"/>
      <w:r w:rsidRPr="00357884">
        <w:rPr>
          <w:i/>
        </w:rPr>
        <w:t xml:space="preserve">? Het sappige dialect uit de fusiegemeente </w:t>
      </w:r>
      <w:proofErr w:type="spellStart"/>
      <w:r w:rsidRPr="00357884">
        <w:rPr>
          <w:i/>
        </w:rPr>
        <w:t>Ternat</w:t>
      </w:r>
      <w:proofErr w:type="spellEnd"/>
      <w:r>
        <w:t xml:space="preserve">, </w:t>
      </w:r>
      <w:proofErr w:type="spellStart"/>
      <w:r>
        <w:t>Ternat</w:t>
      </w:r>
      <w:proofErr w:type="spellEnd"/>
      <w:r>
        <w:t xml:space="preserve">, Van der </w:t>
      </w:r>
      <w:proofErr w:type="spellStart"/>
      <w:r>
        <w:t>Crys</w:t>
      </w:r>
      <w:proofErr w:type="spellEnd"/>
      <w:r>
        <w:t>, 2008</w:t>
      </w:r>
    </w:p>
    <w:p w:rsidR="00222FC6" w:rsidRDefault="00222FC6" w:rsidP="00222FC6">
      <w:pPr>
        <w:spacing w:after="100" w:afterAutospacing="1" w:line="240" w:lineRule="auto"/>
      </w:pPr>
      <w:r>
        <w:t xml:space="preserve">Van der </w:t>
      </w:r>
      <w:proofErr w:type="spellStart"/>
      <w:r>
        <w:t>Cruys</w:t>
      </w:r>
      <w:proofErr w:type="spellEnd"/>
      <w:r>
        <w:t xml:space="preserve">, </w:t>
      </w:r>
      <w:proofErr w:type="spellStart"/>
      <w:r w:rsidRPr="00DF27AA">
        <w:rPr>
          <w:i/>
        </w:rPr>
        <w:t>Wauzze</w:t>
      </w:r>
      <w:proofErr w:type="spellEnd"/>
      <w:r w:rsidRPr="00DF27AA">
        <w:rPr>
          <w:i/>
        </w:rPr>
        <w:t xml:space="preserve"> </w:t>
      </w:r>
      <w:proofErr w:type="spellStart"/>
      <w:r w:rsidRPr="00DF27AA">
        <w:rPr>
          <w:i/>
        </w:rPr>
        <w:t>joeng</w:t>
      </w:r>
      <w:proofErr w:type="spellEnd"/>
      <w:r w:rsidRPr="00DF27AA">
        <w:rPr>
          <w:i/>
        </w:rPr>
        <w:t xml:space="preserve"> </w:t>
      </w:r>
      <w:proofErr w:type="spellStart"/>
      <w:r w:rsidRPr="00DF27AA">
        <w:rPr>
          <w:i/>
        </w:rPr>
        <w:t>zejje</w:t>
      </w:r>
      <w:proofErr w:type="spellEnd"/>
      <w:r w:rsidRPr="00DF27AA">
        <w:rPr>
          <w:i/>
        </w:rPr>
        <w:t xml:space="preserve"> </w:t>
      </w:r>
      <w:proofErr w:type="spellStart"/>
      <w:r w:rsidRPr="00DF27AA">
        <w:rPr>
          <w:i/>
        </w:rPr>
        <w:t>gau</w:t>
      </w:r>
      <w:proofErr w:type="spellEnd"/>
      <w:r w:rsidRPr="00DF27AA">
        <w:rPr>
          <w:i/>
        </w:rPr>
        <w:t xml:space="preserve">? </w:t>
      </w:r>
      <w:proofErr w:type="spellStart"/>
      <w:r w:rsidRPr="00DF27AA">
        <w:rPr>
          <w:i/>
        </w:rPr>
        <w:t>Lombeekse</w:t>
      </w:r>
      <w:proofErr w:type="spellEnd"/>
      <w:r w:rsidRPr="00DF27AA">
        <w:rPr>
          <w:i/>
        </w:rPr>
        <w:t xml:space="preserve"> toenamen , sterker dan familienamen, raken helaas in de vergetelheid ; </w:t>
      </w:r>
      <w:proofErr w:type="spellStart"/>
      <w:r w:rsidRPr="00DF27AA">
        <w:rPr>
          <w:i/>
        </w:rPr>
        <w:t>Lombeekse</w:t>
      </w:r>
      <w:proofErr w:type="spellEnd"/>
      <w:r w:rsidRPr="00DF27AA">
        <w:rPr>
          <w:i/>
        </w:rPr>
        <w:t xml:space="preserve"> gezegden , bepalen onze nestgeur ; cursiefjes , herinneringen aan vroeger </w:t>
      </w:r>
      <w:r>
        <w:t xml:space="preserve">, </w:t>
      </w:r>
      <w:proofErr w:type="spellStart"/>
      <w:r>
        <w:t>Ternat</w:t>
      </w:r>
      <w:proofErr w:type="spellEnd"/>
      <w:r>
        <w:t xml:space="preserve">, Van der </w:t>
      </w:r>
      <w:proofErr w:type="spellStart"/>
      <w:r>
        <w:t>Cruys</w:t>
      </w:r>
      <w:proofErr w:type="spellEnd"/>
      <w:r>
        <w:t>, 2013</w:t>
      </w:r>
    </w:p>
    <w:p w:rsidR="00222FC6" w:rsidRPr="005B3FEF" w:rsidRDefault="00222FC6" w:rsidP="00222FC6">
      <w:pPr>
        <w:spacing w:after="100" w:afterAutospacing="1" w:line="240" w:lineRule="auto"/>
      </w:pPr>
      <w:r w:rsidRPr="005B3FEF">
        <w:t xml:space="preserve">Van der </w:t>
      </w:r>
      <w:proofErr w:type="spellStart"/>
      <w:r w:rsidRPr="005B3FEF">
        <w:t>Cruys</w:t>
      </w:r>
      <w:proofErr w:type="spellEnd"/>
      <w:r w:rsidRPr="005B3FEF">
        <w:t xml:space="preserve"> R., </w:t>
      </w:r>
      <w:r w:rsidRPr="005B3FEF">
        <w:rPr>
          <w:i/>
        </w:rPr>
        <w:t xml:space="preserve">De </w:t>
      </w:r>
      <w:proofErr w:type="spellStart"/>
      <w:r w:rsidRPr="005B3FEF">
        <w:rPr>
          <w:i/>
        </w:rPr>
        <w:t>koekedoeës</w:t>
      </w:r>
      <w:proofErr w:type="spellEnd"/>
      <w:r w:rsidRPr="005B3FEF">
        <w:rPr>
          <w:i/>
        </w:rPr>
        <w:t xml:space="preserve"> , 't es ie </w:t>
      </w:r>
      <w:proofErr w:type="spellStart"/>
      <w:r w:rsidRPr="005B3FEF">
        <w:rPr>
          <w:i/>
        </w:rPr>
        <w:t>va'n</w:t>
      </w:r>
      <w:proofErr w:type="spellEnd"/>
      <w:r w:rsidRPr="005B3FEF">
        <w:rPr>
          <w:i/>
        </w:rPr>
        <w:t xml:space="preserve"> </w:t>
      </w:r>
      <w:proofErr w:type="spellStart"/>
      <w:r w:rsidRPr="005B3FEF">
        <w:rPr>
          <w:i/>
        </w:rPr>
        <w:t>ond</w:t>
      </w:r>
      <w:proofErr w:type="spellEnd"/>
      <w:r w:rsidRPr="005B3FEF">
        <w:rPr>
          <w:i/>
        </w:rPr>
        <w:t>!</w:t>
      </w:r>
      <w:r w:rsidRPr="005B3FEF">
        <w:t xml:space="preserve">, </w:t>
      </w:r>
      <w:proofErr w:type="spellStart"/>
      <w:r w:rsidRPr="005B3FEF">
        <w:t>Ternat</w:t>
      </w:r>
      <w:proofErr w:type="spellEnd"/>
      <w:r w:rsidRPr="005B3FEF">
        <w:t xml:space="preserve">, Van der </w:t>
      </w:r>
      <w:proofErr w:type="spellStart"/>
      <w:r w:rsidRPr="005B3FEF">
        <w:t>Crys</w:t>
      </w:r>
      <w:proofErr w:type="spellEnd"/>
      <w:r w:rsidRPr="005B3FEF">
        <w:t>, 2014</w:t>
      </w:r>
    </w:p>
    <w:p w:rsidR="005B3FEF" w:rsidRPr="005B3FEF" w:rsidRDefault="005B3FEF" w:rsidP="00BD53B9">
      <w:pPr>
        <w:pStyle w:val="Default"/>
        <w:spacing w:after="100" w:afterAutospacing="1"/>
        <w:rPr>
          <w:rFonts w:asciiTheme="minorHAnsi" w:hAnsiTheme="minorHAnsi"/>
          <w:b/>
          <w:sz w:val="22"/>
          <w:szCs w:val="22"/>
        </w:rPr>
      </w:pPr>
      <w:r w:rsidRPr="005B3FEF">
        <w:rPr>
          <w:rFonts w:asciiTheme="minorHAnsi" w:hAnsiTheme="minorHAnsi"/>
          <w:b/>
          <w:sz w:val="22"/>
          <w:szCs w:val="22"/>
        </w:rPr>
        <w:t>TERVUREN</w:t>
      </w:r>
    </w:p>
    <w:p w:rsidR="005B3FEF" w:rsidRPr="005B3FEF" w:rsidRDefault="005B3FEF" w:rsidP="005B3F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>
        <w:rPr>
          <w:rFonts w:cs="Times New Roman"/>
          <w:color w:val="000000"/>
        </w:rPr>
        <w:t>Renson</w:t>
      </w:r>
      <w:proofErr w:type="spellEnd"/>
      <w:r>
        <w:rPr>
          <w:rFonts w:cs="Times New Roman"/>
          <w:color w:val="000000"/>
        </w:rPr>
        <w:t xml:space="preserve"> B., “</w:t>
      </w:r>
      <w:proofErr w:type="spellStart"/>
      <w:r>
        <w:rPr>
          <w:rFonts w:cs="Times New Roman"/>
          <w:color w:val="000000"/>
        </w:rPr>
        <w:t>T</w:t>
      </w:r>
      <w:r w:rsidRPr="005B3FEF">
        <w:rPr>
          <w:rFonts w:cs="Times New Roman"/>
          <w:color w:val="000000"/>
        </w:rPr>
        <w:t>ervuurse</w:t>
      </w:r>
      <w:proofErr w:type="spellEnd"/>
      <w:r w:rsidRPr="005B3FEF">
        <w:rPr>
          <w:rFonts w:cs="Times New Roman"/>
          <w:color w:val="000000"/>
        </w:rPr>
        <w:t xml:space="preserve"> uitdrukkingen en zegswijzen</w:t>
      </w:r>
      <w:r>
        <w:rPr>
          <w:rFonts w:cs="Times New Roman"/>
          <w:color w:val="000000"/>
        </w:rPr>
        <w:t>”</w:t>
      </w:r>
      <w:r w:rsidRPr="005B3FEF">
        <w:rPr>
          <w:rFonts w:cs="Times New Roman"/>
          <w:color w:val="000000"/>
        </w:rPr>
        <w:t xml:space="preserve">, </w:t>
      </w:r>
      <w:r w:rsidRPr="005B3FEF">
        <w:rPr>
          <w:rFonts w:cs="Times New Roman"/>
          <w:i/>
          <w:iCs/>
          <w:color w:val="000000"/>
        </w:rPr>
        <w:t>De Horen</w:t>
      </w:r>
      <w:r w:rsidRPr="005B3FEF">
        <w:rPr>
          <w:rFonts w:cs="Times New Roman"/>
          <w:color w:val="000000"/>
        </w:rPr>
        <w:t xml:space="preserve">, 1975, </w:t>
      </w:r>
      <w:r>
        <w:rPr>
          <w:rFonts w:cs="Times New Roman"/>
          <w:color w:val="000000"/>
        </w:rPr>
        <w:t>2/5, 134-135</w:t>
      </w:r>
    </w:p>
    <w:p w:rsidR="005C47DC" w:rsidRDefault="005B3FEF" w:rsidP="005C47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5B3FEF">
        <w:rPr>
          <w:rFonts w:cs="Times New Roman"/>
          <w:color w:val="000000"/>
        </w:rPr>
        <w:t>Mellaerts</w:t>
      </w:r>
      <w:proofErr w:type="spellEnd"/>
      <w:r>
        <w:rPr>
          <w:rFonts w:cs="Times New Roman"/>
          <w:color w:val="000000"/>
        </w:rPr>
        <w:t xml:space="preserve"> J., “</w:t>
      </w:r>
      <w:proofErr w:type="spellStart"/>
      <w:r w:rsidRPr="005B3FEF">
        <w:rPr>
          <w:rFonts w:cs="Times New Roman"/>
          <w:color w:val="000000"/>
        </w:rPr>
        <w:t>Tervuurse</w:t>
      </w:r>
      <w:proofErr w:type="spellEnd"/>
      <w:r w:rsidRPr="005B3FEF">
        <w:rPr>
          <w:rFonts w:cs="Times New Roman"/>
          <w:color w:val="000000"/>
        </w:rPr>
        <w:t xml:space="preserve"> woordenschat</w:t>
      </w:r>
      <w:r>
        <w:rPr>
          <w:rFonts w:cs="Times New Roman"/>
          <w:color w:val="000000"/>
        </w:rPr>
        <w:t>”</w:t>
      </w:r>
      <w:r w:rsidRPr="005B3FEF">
        <w:rPr>
          <w:rFonts w:cs="Times New Roman"/>
          <w:color w:val="000000"/>
        </w:rPr>
        <w:t xml:space="preserve">, </w:t>
      </w:r>
      <w:r w:rsidRPr="005B3FEF">
        <w:rPr>
          <w:rFonts w:cs="Times New Roman"/>
          <w:i/>
          <w:iCs/>
          <w:color w:val="000000"/>
        </w:rPr>
        <w:t>De Horen</w:t>
      </w:r>
      <w:r w:rsidRPr="005B3FEF">
        <w:rPr>
          <w:rFonts w:cs="Times New Roman"/>
          <w:color w:val="000000"/>
        </w:rPr>
        <w:t>, 1976, 3/3, 96-100; 3/4,  139-143; 3/6, 227-229; 1977, 4/1, 51-52; 4/2, 86-88; 4/3, 127-128; 4/5, 164-166; 4/6, 208-210; 1978, 5/1, 42-45</w:t>
      </w:r>
    </w:p>
    <w:p w:rsidR="005C47DC" w:rsidRDefault="005C47DC" w:rsidP="005C47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B3FEF" w:rsidRPr="005B3FEF" w:rsidRDefault="005B3FEF" w:rsidP="005C47D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B3FEF">
        <w:rPr>
          <w:rFonts w:cs="Times New Roman"/>
          <w:color w:val="000000"/>
        </w:rPr>
        <w:t>P</w:t>
      </w:r>
      <w:r>
        <w:rPr>
          <w:rFonts w:cs="Times New Roman"/>
          <w:color w:val="000000"/>
        </w:rPr>
        <w:t>uttemans R., “</w:t>
      </w:r>
      <w:r w:rsidRPr="005B3FEF">
        <w:rPr>
          <w:rFonts w:cs="Times New Roman"/>
          <w:color w:val="000000"/>
        </w:rPr>
        <w:t xml:space="preserve">Sappige scheldwoorden, </w:t>
      </w:r>
      <w:r>
        <w:rPr>
          <w:rFonts w:cs="Times New Roman"/>
          <w:color w:val="000000"/>
        </w:rPr>
        <w:t>schimp- en toenamen te Tervuren”</w:t>
      </w:r>
      <w:r w:rsidRPr="005B3FEF">
        <w:rPr>
          <w:rFonts w:cs="Times New Roman"/>
          <w:color w:val="000000"/>
        </w:rPr>
        <w:t xml:space="preserve">, </w:t>
      </w:r>
      <w:r w:rsidRPr="005B3FEF">
        <w:rPr>
          <w:rFonts w:cs="Times New Roman"/>
          <w:i/>
          <w:iCs/>
          <w:color w:val="000000"/>
        </w:rPr>
        <w:t>De Horen</w:t>
      </w:r>
      <w:r w:rsidRPr="005B3FEF">
        <w:rPr>
          <w:rFonts w:cs="Times New Roman"/>
          <w:color w:val="000000"/>
        </w:rPr>
        <w:t>, 1974</w:t>
      </w:r>
      <w:r>
        <w:rPr>
          <w:rFonts w:cs="Times New Roman"/>
          <w:color w:val="000000"/>
        </w:rPr>
        <w:t>, 1/</w:t>
      </w:r>
      <w:r w:rsidRPr="005B3FEF">
        <w:rPr>
          <w:rFonts w:cs="Times New Roman"/>
          <w:color w:val="000000"/>
        </w:rPr>
        <w:t>1, 5-8</w:t>
      </w:r>
      <w:r>
        <w:rPr>
          <w:rFonts w:cs="Times New Roman"/>
          <w:color w:val="000000"/>
        </w:rPr>
        <w:t xml:space="preserve"> </w:t>
      </w:r>
      <w:r w:rsidRPr="005B3FEF">
        <w:rPr>
          <w:rFonts w:cs="Times New Roman"/>
          <w:color w:val="000000"/>
        </w:rPr>
        <w:t xml:space="preserve">[herhaald in </w:t>
      </w:r>
      <w:r w:rsidRPr="005B3FEF">
        <w:rPr>
          <w:rFonts w:cs="Times New Roman"/>
          <w:i/>
          <w:color w:val="000000"/>
        </w:rPr>
        <w:t>De Horen</w:t>
      </w:r>
      <w:r>
        <w:rPr>
          <w:rFonts w:cs="Times New Roman"/>
          <w:color w:val="000000"/>
        </w:rPr>
        <w:t xml:space="preserve">, </w:t>
      </w:r>
      <w:r w:rsidRPr="005B3FEF">
        <w:rPr>
          <w:rFonts w:cs="Times New Roman"/>
          <w:color w:val="000000"/>
        </w:rPr>
        <w:t xml:space="preserve">1981, </w:t>
      </w:r>
      <w:r>
        <w:rPr>
          <w:rFonts w:cs="Times New Roman"/>
          <w:color w:val="000000"/>
        </w:rPr>
        <w:t>8/</w:t>
      </w:r>
      <w:r w:rsidRPr="005B3FEF">
        <w:rPr>
          <w:rFonts w:cs="Times New Roman"/>
          <w:color w:val="000000"/>
        </w:rPr>
        <w:t xml:space="preserve">1, 2-7] </w:t>
      </w:r>
    </w:p>
    <w:p w:rsidR="005C47DC" w:rsidRDefault="005C47DC" w:rsidP="005B3F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B3FEF" w:rsidRPr="005B3FEF" w:rsidRDefault="005B3FEF" w:rsidP="005B3F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proofErr w:type="spellStart"/>
      <w:r w:rsidRPr="005B3FEF">
        <w:rPr>
          <w:rFonts w:cs="Times New Roman"/>
          <w:color w:val="000000"/>
        </w:rPr>
        <w:t>R</w:t>
      </w:r>
      <w:r>
        <w:rPr>
          <w:rFonts w:cs="Times New Roman"/>
          <w:color w:val="000000"/>
        </w:rPr>
        <w:t>enson</w:t>
      </w:r>
      <w:proofErr w:type="spellEnd"/>
      <w:r w:rsidRPr="005B3FEF">
        <w:rPr>
          <w:rFonts w:cs="Times New Roman"/>
          <w:color w:val="000000"/>
        </w:rPr>
        <w:t xml:space="preserve"> B., </w:t>
      </w:r>
      <w:r>
        <w:rPr>
          <w:rFonts w:cs="Times New Roman"/>
          <w:color w:val="000000"/>
        </w:rPr>
        <w:t>“</w:t>
      </w:r>
      <w:proofErr w:type="spellStart"/>
      <w:r w:rsidRPr="005B3FEF">
        <w:rPr>
          <w:rFonts w:cs="Times New Roman"/>
          <w:color w:val="000000"/>
        </w:rPr>
        <w:t>Tervuurse</w:t>
      </w:r>
      <w:proofErr w:type="spellEnd"/>
      <w:r w:rsidRPr="005B3FEF">
        <w:rPr>
          <w:rFonts w:cs="Times New Roman"/>
          <w:color w:val="000000"/>
        </w:rPr>
        <w:t xml:space="preserve"> toenamen</w:t>
      </w:r>
      <w:r>
        <w:rPr>
          <w:rFonts w:cs="Times New Roman"/>
          <w:color w:val="000000"/>
        </w:rPr>
        <w:t>”</w:t>
      </w:r>
      <w:r w:rsidRPr="005B3FEF">
        <w:rPr>
          <w:rFonts w:cs="Times New Roman"/>
          <w:color w:val="000000"/>
        </w:rPr>
        <w:t xml:space="preserve">, </w:t>
      </w:r>
      <w:r w:rsidRPr="005B3FEF">
        <w:rPr>
          <w:rFonts w:cs="Times New Roman"/>
          <w:i/>
          <w:iCs/>
          <w:color w:val="000000"/>
        </w:rPr>
        <w:t>De Horen</w:t>
      </w:r>
      <w:r w:rsidRPr="005B3FEF">
        <w:rPr>
          <w:rFonts w:cs="Times New Roman"/>
          <w:color w:val="000000"/>
        </w:rPr>
        <w:t>, 2008</w:t>
      </w:r>
      <w:r>
        <w:rPr>
          <w:rFonts w:cs="Times New Roman"/>
          <w:color w:val="000000"/>
        </w:rPr>
        <w:t>, 35/2, 82-85</w:t>
      </w:r>
    </w:p>
    <w:p w:rsidR="005C47DC" w:rsidRDefault="005C47DC" w:rsidP="005B3F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B3FEF" w:rsidRPr="005B3FEF" w:rsidRDefault="005B3FEF" w:rsidP="005B3FE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5B3FEF">
        <w:rPr>
          <w:rFonts w:cs="Times New Roman"/>
          <w:color w:val="000000"/>
        </w:rPr>
        <w:t>W</w:t>
      </w:r>
      <w:r>
        <w:rPr>
          <w:rFonts w:cs="Times New Roman"/>
          <w:color w:val="000000"/>
        </w:rPr>
        <w:t>ynants</w:t>
      </w:r>
      <w:r w:rsidRPr="005B3FEF">
        <w:rPr>
          <w:rFonts w:cs="Times New Roman"/>
          <w:color w:val="000000"/>
        </w:rPr>
        <w:t xml:space="preserve"> M., </w:t>
      </w:r>
      <w:r>
        <w:rPr>
          <w:rFonts w:cs="Times New Roman"/>
          <w:color w:val="000000"/>
        </w:rPr>
        <w:t>“D</w:t>
      </w:r>
      <w:r w:rsidRPr="005B3FEF">
        <w:rPr>
          <w:rFonts w:cs="Times New Roman"/>
          <w:color w:val="000000"/>
        </w:rPr>
        <w:t>ialectdialoog</w:t>
      </w:r>
      <w:r>
        <w:rPr>
          <w:rFonts w:cs="Times New Roman"/>
          <w:color w:val="000000"/>
        </w:rPr>
        <w:t>”</w:t>
      </w:r>
      <w:r w:rsidRPr="005B3FEF">
        <w:rPr>
          <w:rFonts w:cs="Times New Roman"/>
          <w:color w:val="000000"/>
        </w:rPr>
        <w:t xml:space="preserve">, </w:t>
      </w:r>
      <w:r w:rsidRPr="005B3FEF">
        <w:rPr>
          <w:rFonts w:cs="Times New Roman"/>
          <w:i/>
          <w:iCs/>
          <w:color w:val="000000"/>
        </w:rPr>
        <w:t>Het Horentje</w:t>
      </w:r>
      <w:r w:rsidRPr="005B3FEF">
        <w:rPr>
          <w:rFonts w:cs="Times New Roman"/>
          <w:color w:val="000000"/>
        </w:rPr>
        <w:t xml:space="preserve">, 1997, </w:t>
      </w:r>
      <w:r>
        <w:rPr>
          <w:rFonts w:cs="Times New Roman"/>
          <w:color w:val="000000"/>
        </w:rPr>
        <w:t>7/</w:t>
      </w:r>
      <w:r w:rsidRPr="005B3FEF">
        <w:rPr>
          <w:rFonts w:cs="Times New Roman"/>
          <w:color w:val="000000"/>
        </w:rPr>
        <w:t xml:space="preserve">1, 8-9; </w:t>
      </w:r>
      <w:r>
        <w:rPr>
          <w:rFonts w:cs="Times New Roman"/>
          <w:color w:val="000000"/>
        </w:rPr>
        <w:t>7/2, 27-29;</w:t>
      </w:r>
      <w:r w:rsidRPr="005B3FE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7/</w:t>
      </w:r>
      <w:r w:rsidRPr="005B3FEF">
        <w:rPr>
          <w:rFonts w:cs="Times New Roman"/>
          <w:color w:val="000000"/>
        </w:rPr>
        <w:t xml:space="preserve">3, 21-22 </w:t>
      </w:r>
    </w:p>
    <w:p w:rsidR="005B3FEF" w:rsidRDefault="005B3FEF" w:rsidP="005B3FEF">
      <w:pPr>
        <w:pStyle w:val="Default"/>
        <w:spacing w:after="100" w:afterAutospacing="1"/>
        <w:rPr>
          <w:rFonts w:asciiTheme="minorHAnsi" w:hAnsiTheme="minorHAnsi"/>
          <w:b/>
          <w:sz w:val="22"/>
          <w:szCs w:val="22"/>
        </w:rPr>
      </w:pPr>
    </w:p>
    <w:p w:rsidR="00222FC6" w:rsidRPr="005B3FEF" w:rsidRDefault="00222FC6" w:rsidP="005B3FEF">
      <w:pPr>
        <w:pStyle w:val="Default"/>
        <w:spacing w:after="100" w:afterAutospacing="1"/>
        <w:rPr>
          <w:rFonts w:asciiTheme="minorHAnsi" w:hAnsiTheme="minorHAnsi"/>
          <w:b/>
          <w:sz w:val="22"/>
          <w:szCs w:val="22"/>
        </w:rPr>
      </w:pPr>
      <w:r w:rsidRPr="005B3FEF">
        <w:rPr>
          <w:rFonts w:asciiTheme="minorHAnsi" w:hAnsiTheme="minorHAnsi"/>
          <w:b/>
          <w:sz w:val="22"/>
          <w:szCs w:val="22"/>
        </w:rPr>
        <w:t>TIENEN</w:t>
      </w:r>
    </w:p>
    <w:p w:rsidR="0048586F" w:rsidRPr="005B3FEF" w:rsidRDefault="0048586F" w:rsidP="00BD53B9">
      <w:pPr>
        <w:pStyle w:val="Default"/>
        <w:spacing w:after="100" w:afterAutospacing="1"/>
        <w:rPr>
          <w:rFonts w:asciiTheme="minorHAnsi" w:hAnsiTheme="minorHAnsi"/>
          <w:sz w:val="22"/>
          <w:szCs w:val="22"/>
        </w:rPr>
      </w:pPr>
      <w:r w:rsidRPr="005B3FEF">
        <w:rPr>
          <w:rFonts w:asciiTheme="minorHAnsi" w:hAnsiTheme="minorHAnsi"/>
          <w:sz w:val="22"/>
          <w:szCs w:val="22"/>
        </w:rPr>
        <w:t>Kempeneers P.</w:t>
      </w:r>
      <w:r w:rsidR="00EB402B" w:rsidRPr="005B3FEF">
        <w:rPr>
          <w:rFonts w:asciiTheme="minorHAnsi" w:hAnsiTheme="minorHAnsi"/>
          <w:sz w:val="22"/>
          <w:szCs w:val="22"/>
        </w:rPr>
        <w:t xml:space="preserve">, </w:t>
      </w:r>
      <w:r w:rsidRPr="005B3FEF">
        <w:rPr>
          <w:rFonts w:asciiTheme="minorHAnsi" w:hAnsiTheme="minorHAnsi"/>
          <w:i/>
          <w:iCs/>
          <w:sz w:val="22"/>
          <w:szCs w:val="22"/>
        </w:rPr>
        <w:t xml:space="preserve">Reddelen (roddelen) onder de boompjes. Een eerste verzameling lokale en regionale woorden en zegswijzen uit het </w:t>
      </w:r>
      <w:proofErr w:type="spellStart"/>
      <w:r w:rsidRPr="005B3FEF">
        <w:rPr>
          <w:rFonts w:asciiTheme="minorHAnsi" w:hAnsiTheme="minorHAnsi"/>
          <w:i/>
          <w:iCs/>
          <w:sz w:val="22"/>
          <w:szCs w:val="22"/>
        </w:rPr>
        <w:t>Tiense</w:t>
      </w:r>
      <w:proofErr w:type="spellEnd"/>
      <w:r w:rsidRPr="005B3FEF">
        <w:rPr>
          <w:rFonts w:asciiTheme="minorHAnsi" w:hAnsiTheme="minorHAnsi"/>
          <w:i/>
          <w:iCs/>
          <w:sz w:val="22"/>
          <w:szCs w:val="22"/>
        </w:rPr>
        <w:t xml:space="preserve"> met enkele toemaatjes</w:t>
      </w:r>
      <w:r w:rsidR="00EB402B" w:rsidRPr="005B3FEF">
        <w:rPr>
          <w:rFonts w:asciiTheme="minorHAnsi" w:hAnsiTheme="minorHAnsi"/>
          <w:sz w:val="22"/>
          <w:szCs w:val="22"/>
        </w:rPr>
        <w:t xml:space="preserve">, </w:t>
      </w:r>
      <w:r w:rsidRPr="005B3FEF">
        <w:rPr>
          <w:rFonts w:asciiTheme="minorHAnsi" w:hAnsiTheme="minorHAnsi"/>
          <w:sz w:val="22"/>
          <w:szCs w:val="22"/>
        </w:rPr>
        <w:t xml:space="preserve">Tienen, </w:t>
      </w:r>
      <w:r w:rsidR="00682C86" w:rsidRPr="005B3FEF">
        <w:rPr>
          <w:rFonts w:asciiTheme="minorHAnsi" w:hAnsiTheme="minorHAnsi"/>
          <w:sz w:val="22"/>
          <w:szCs w:val="22"/>
        </w:rPr>
        <w:t>Kempeneers</w:t>
      </w:r>
      <w:r w:rsidR="00EB402B" w:rsidRPr="005B3FEF">
        <w:rPr>
          <w:rFonts w:asciiTheme="minorHAnsi" w:hAnsiTheme="minorHAnsi"/>
          <w:sz w:val="22"/>
          <w:szCs w:val="22"/>
        </w:rPr>
        <w:t>, 1976²</w:t>
      </w:r>
    </w:p>
    <w:p w:rsidR="00B41EE5" w:rsidRPr="00BD53B9" w:rsidRDefault="00B41EE5" w:rsidP="00B41EE5">
      <w:pPr>
        <w:spacing w:after="100" w:afterAutospacing="1" w:line="240" w:lineRule="auto"/>
      </w:pPr>
      <w:proofErr w:type="spellStart"/>
      <w:r w:rsidRPr="00B41EE5">
        <w:rPr>
          <w:highlight w:val="yellow"/>
        </w:rPr>
        <w:t>Rubbens</w:t>
      </w:r>
      <w:proofErr w:type="spellEnd"/>
      <w:r w:rsidRPr="00B41EE5">
        <w:rPr>
          <w:highlight w:val="yellow"/>
        </w:rPr>
        <w:t xml:space="preserve"> L., “Een Kijk Op Ons </w:t>
      </w:r>
      <w:proofErr w:type="spellStart"/>
      <w:r w:rsidRPr="00B41EE5">
        <w:rPr>
          <w:highlight w:val="yellow"/>
        </w:rPr>
        <w:t>Tiens</w:t>
      </w:r>
      <w:proofErr w:type="spellEnd"/>
      <w:r w:rsidRPr="00B41EE5">
        <w:rPr>
          <w:highlight w:val="yellow"/>
        </w:rPr>
        <w:t xml:space="preserve"> Dialect” , </w:t>
      </w:r>
      <w:r w:rsidRPr="00B41EE5">
        <w:rPr>
          <w:i/>
          <w:highlight w:val="yellow"/>
        </w:rPr>
        <w:t>De Brabantse Folklore</w:t>
      </w:r>
      <w:r w:rsidRPr="00B41EE5">
        <w:rPr>
          <w:highlight w:val="yellow"/>
        </w:rPr>
        <w:t>, 1981, 60/232, ???</w:t>
      </w:r>
    </w:p>
    <w:p w:rsidR="00424E64" w:rsidRDefault="00424E64" w:rsidP="00424E64">
      <w:pPr>
        <w:spacing w:after="100" w:afterAutospacing="1" w:line="240" w:lineRule="auto"/>
      </w:pPr>
      <w:proofErr w:type="spellStart"/>
      <w:r w:rsidRPr="005B3FEF">
        <w:t>Lelock</w:t>
      </w:r>
      <w:proofErr w:type="spellEnd"/>
      <w:r w:rsidRPr="005B3FEF">
        <w:t xml:space="preserve"> L., </w:t>
      </w:r>
      <w:r w:rsidRPr="005B3FEF">
        <w:rPr>
          <w:i/>
        </w:rPr>
        <w:t xml:space="preserve">De </w:t>
      </w:r>
      <w:proofErr w:type="spellStart"/>
      <w:r w:rsidRPr="005B3FEF">
        <w:rPr>
          <w:i/>
        </w:rPr>
        <w:t>famiele</w:t>
      </w:r>
      <w:proofErr w:type="spellEnd"/>
      <w:r w:rsidRPr="005B3FEF">
        <w:rPr>
          <w:i/>
        </w:rPr>
        <w:t xml:space="preserve"> Distel</w:t>
      </w:r>
      <w:r w:rsidRPr="005B3FEF">
        <w:t xml:space="preserve">, Tienen, </w:t>
      </w:r>
      <w:proofErr w:type="spellStart"/>
      <w:r w:rsidRPr="005B3FEF">
        <w:t>Ripova</w:t>
      </w:r>
      <w:proofErr w:type="spellEnd"/>
      <w:r w:rsidRPr="005B3FEF">
        <w:t>, 2001</w:t>
      </w:r>
    </w:p>
    <w:p w:rsidR="001A0D13" w:rsidRDefault="001A0D13" w:rsidP="00424E64">
      <w:pPr>
        <w:spacing w:after="100" w:afterAutospacing="1" w:line="240" w:lineRule="auto"/>
      </w:pPr>
      <w:proofErr w:type="spellStart"/>
      <w:r w:rsidRPr="001A0D13">
        <w:rPr>
          <w:highlight w:val="yellow"/>
        </w:rPr>
        <w:t>Swillen</w:t>
      </w:r>
      <w:proofErr w:type="spellEnd"/>
      <w:r w:rsidRPr="001A0D13">
        <w:rPr>
          <w:highlight w:val="yellow"/>
        </w:rPr>
        <w:t xml:space="preserve"> A., </w:t>
      </w:r>
      <w:proofErr w:type="spellStart"/>
      <w:r w:rsidRPr="001A0D13">
        <w:rPr>
          <w:i/>
          <w:highlight w:val="yellow"/>
        </w:rPr>
        <w:t>Wélle</w:t>
      </w:r>
      <w:proofErr w:type="spellEnd"/>
      <w:r w:rsidRPr="001A0D13">
        <w:rPr>
          <w:i/>
          <w:highlight w:val="yellow"/>
        </w:rPr>
        <w:t xml:space="preserve"> </w:t>
      </w:r>
      <w:proofErr w:type="spellStart"/>
      <w:r w:rsidRPr="001A0D13">
        <w:rPr>
          <w:i/>
          <w:highlight w:val="yellow"/>
        </w:rPr>
        <w:t>Klappe</w:t>
      </w:r>
      <w:proofErr w:type="spellEnd"/>
      <w:r w:rsidRPr="001A0D13">
        <w:rPr>
          <w:i/>
          <w:highlight w:val="yellow"/>
        </w:rPr>
        <w:t xml:space="preserve"> </w:t>
      </w:r>
      <w:proofErr w:type="spellStart"/>
      <w:r w:rsidRPr="001A0D13">
        <w:rPr>
          <w:i/>
          <w:highlight w:val="yellow"/>
        </w:rPr>
        <w:t>Tins</w:t>
      </w:r>
      <w:proofErr w:type="spellEnd"/>
      <w:r w:rsidRPr="001A0D13">
        <w:rPr>
          <w:i/>
          <w:highlight w:val="yellow"/>
        </w:rPr>
        <w:t xml:space="preserve"> - 'n </w:t>
      </w:r>
      <w:proofErr w:type="spellStart"/>
      <w:r w:rsidRPr="001A0D13">
        <w:rPr>
          <w:i/>
          <w:highlight w:val="yellow"/>
        </w:rPr>
        <w:t>speise</w:t>
      </w:r>
      <w:proofErr w:type="spellEnd"/>
      <w:r w:rsidRPr="001A0D13">
        <w:rPr>
          <w:i/>
          <w:highlight w:val="yellow"/>
        </w:rPr>
        <w:t xml:space="preserve"> </w:t>
      </w:r>
      <w:proofErr w:type="spellStart"/>
      <w:r w:rsidRPr="001A0D13">
        <w:rPr>
          <w:i/>
          <w:highlight w:val="yellow"/>
        </w:rPr>
        <w:t>và</w:t>
      </w:r>
      <w:proofErr w:type="spellEnd"/>
      <w:r w:rsidRPr="001A0D13">
        <w:rPr>
          <w:i/>
          <w:highlight w:val="yellow"/>
        </w:rPr>
        <w:t xml:space="preserve"> </w:t>
      </w:r>
      <w:proofErr w:type="spellStart"/>
      <w:r w:rsidRPr="001A0D13">
        <w:rPr>
          <w:i/>
          <w:highlight w:val="yellow"/>
        </w:rPr>
        <w:t>diksionèèr</w:t>
      </w:r>
      <w:proofErr w:type="spellEnd"/>
      <w:r w:rsidRPr="001A0D13">
        <w:rPr>
          <w:highlight w:val="yellow"/>
        </w:rPr>
        <w:t xml:space="preserve">, Tienen, </w:t>
      </w:r>
      <w:proofErr w:type="spellStart"/>
      <w:r w:rsidRPr="001A0D13">
        <w:rPr>
          <w:highlight w:val="yellow"/>
        </w:rPr>
        <w:t>Kommetéét</w:t>
      </w:r>
      <w:proofErr w:type="spellEnd"/>
      <w:r w:rsidRPr="001A0D13">
        <w:rPr>
          <w:highlight w:val="yellow"/>
        </w:rPr>
        <w:t xml:space="preserve"> va </w:t>
      </w:r>
      <w:proofErr w:type="spellStart"/>
      <w:r w:rsidRPr="001A0D13">
        <w:rPr>
          <w:highlight w:val="yellow"/>
        </w:rPr>
        <w:t>Pikke</w:t>
      </w:r>
      <w:proofErr w:type="spellEnd"/>
      <w:r w:rsidRPr="001A0D13">
        <w:rPr>
          <w:highlight w:val="yellow"/>
        </w:rPr>
        <w:t xml:space="preserve"> </w:t>
      </w:r>
      <w:proofErr w:type="spellStart"/>
      <w:r w:rsidRPr="001A0D13">
        <w:rPr>
          <w:highlight w:val="yellow"/>
        </w:rPr>
        <w:t>Stijkès</w:t>
      </w:r>
      <w:proofErr w:type="spellEnd"/>
      <w:r w:rsidRPr="001A0D13">
        <w:rPr>
          <w:highlight w:val="yellow"/>
        </w:rPr>
        <w:t>, 2001</w:t>
      </w:r>
    </w:p>
    <w:p w:rsidR="00222FC6" w:rsidRDefault="00222FC6" w:rsidP="00222FC6">
      <w:pPr>
        <w:spacing w:after="100" w:afterAutospacing="1" w:line="240" w:lineRule="auto"/>
      </w:pPr>
      <w:r>
        <w:t>Kempeneers</w:t>
      </w:r>
      <w:r w:rsidRPr="00BD53B9">
        <w:t xml:space="preserve"> P.</w:t>
      </w:r>
      <w:r>
        <w:t xml:space="preserve">, </w:t>
      </w:r>
      <w:proofErr w:type="spellStart"/>
      <w:r w:rsidRPr="00BD53B9">
        <w:rPr>
          <w:i/>
          <w:iCs/>
        </w:rPr>
        <w:t>Tiens</w:t>
      </w:r>
      <w:proofErr w:type="spellEnd"/>
      <w:r w:rsidRPr="00BD53B9">
        <w:rPr>
          <w:i/>
          <w:iCs/>
        </w:rPr>
        <w:t xml:space="preserve"> en </w:t>
      </w:r>
      <w:proofErr w:type="spellStart"/>
      <w:r w:rsidRPr="00BD53B9">
        <w:rPr>
          <w:i/>
          <w:iCs/>
        </w:rPr>
        <w:t>Hoegaards</w:t>
      </w:r>
      <w:proofErr w:type="spellEnd"/>
      <w:r w:rsidRPr="00BD53B9">
        <w:rPr>
          <w:i/>
          <w:iCs/>
        </w:rPr>
        <w:t xml:space="preserve"> idioticon</w:t>
      </w:r>
      <w:r w:rsidRPr="00BD53B9">
        <w:t>. Tien</w:t>
      </w:r>
      <w:r>
        <w:t>en, Drukkerij Peeters, 2004</w:t>
      </w:r>
    </w:p>
    <w:p w:rsidR="00AE1F12" w:rsidRPr="00BD53B9" w:rsidRDefault="00AE1F12" w:rsidP="00222FC6">
      <w:pPr>
        <w:spacing w:after="100" w:afterAutospacing="1" w:line="240" w:lineRule="auto"/>
      </w:pPr>
      <w:proofErr w:type="spellStart"/>
      <w:r>
        <w:t>Ich</w:t>
      </w:r>
      <w:proofErr w:type="spellEnd"/>
      <w:r>
        <w:t xml:space="preserve"> (hou) va </w:t>
      </w:r>
      <w:proofErr w:type="spellStart"/>
      <w:r>
        <w:t>Tiene</w:t>
      </w:r>
      <w:proofErr w:type="spellEnd"/>
      <w:r>
        <w:t xml:space="preserve">!, Tienen, </w:t>
      </w:r>
      <w:proofErr w:type="spellStart"/>
      <w:r>
        <w:t>Kommetéét</w:t>
      </w:r>
      <w:proofErr w:type="spellEnd"/>
      <w:r>
        <w:t xml:space="preserve"> va </w:t>
      </w:r>
      <w:proofErr w:type="spellStart"/>
      <w:r>
        <w:t>Pikke</w:t>
      </w:r>
      <w:proofErr w:type="spellEnd"/>
      <w:r>
        <w:t xml:space="preserve"> </w:t>
      </w:r>
      <w:proofErr w:type="spellStart"/>
      <w:r>
        <w:t>Stijkès</w:t>
      </w:r>
      <w:proofErr w:type="spellEnd"/>
      <w:r>
        <w:t xml:space="preserve">, </w:t>
      </w:r>
      <w:proofErr w:type="spellStart"/>
      <w:r>
        <w:t>s.a.</w:t>
      </w:r>
      <w:proofErr w:type="spellEnd"/>
      <w:r w:rsidR="00323B7E">
        <w:t xml:space="preserve"> </w:t>
      </w:r>
      <w:r w:rsidR="00323B7E" w:rsidRPr="00323B7E">
        <w:rPr>
          <w:highlight w:val="yellow"/>
        </w:rPr>
        <w:t xml:space="preserve">(nog niet volledig in </w:t>
      </w:r>
      <w:proofErr w:type="spellStart"/>
      <w:r w:rsidR="00323B7E" w:rsidRPr="00323B7E">
        <w:rPr>
          <w:highlight w:val="yellow"/>
        </w:rPr>
        <w:t>doc</w:t>
      </w:r>
      <w:proofErr w:type="spellEnd"/>
      <w:r w:rsidR="00323B7E" w:rsidRPr="00323B7E">
        <w:rPr>
          <w:highlight w:val="yellow"/>
        </w:rPr>
        <w:t>, enkel vanaf hoofdstuk 5 =&gt; Karin gaat dit nakijken)</w:t>
      </w:r>
    </w:p>
    <w:p w:rsidR="00357884" w:rsidRDefault="00357884" w:rsidP="00BD53B9">
      <w:pPr>
        <w:spacing w:after="100" w:afterAutospacing="1" w:line="240" w:lineRule="auto"/>
        <w:rPr>
          <w:b/>
        </w:rPr>
      </w:pPr>
      <w:r>
        <w:rPr>
          <w:b/>
        </w:rPr>
        <w:lastRenderedPageBreak/>
        <w:t>VILVOORDE</w:t>
      </w:r>
    </w:p>
    <w:p w:rsidR="00095046" w:rsidRPr="00BD53B9" w:rsidRDefault="00095046" w:rsidP="00095046">
      <w:pPr>
        <w:spacing w:after="100" w:afterAutospacing="1" w:line="240" w:lineRule="auto"/>
      </w:pPr>
      <w:r>
        <w:t xml:space="preserve">Stappers M., </w:t>
      </w:r>
      <w:proofErr w:type="spellStart"/>
      <w:r w:rsidRPr="00095046">
        <w:rPr>
          <w:i/>
        </w:rPr>
        <w:t>Diksjonnair</w:t>
      </w:r>
      <w:proofErr w:type="spellEnd"/>
      <w:r w:rsidRPr="00095046">
        <w:rPr>
          <w:i/>
        </w:rPr>
        <w:t xml:space="preserve"> van 't </w:t>
      </w:r>
      <w:proofErr w:type="spellStart"/>
      <w:r w:rsidRPr="00095046">
        <w:rPr>
          <w:i/>
        </w:rPr>
        <w:t>Vilvouts</w:t>
      </w:r>
      <w:proofErr w:type="spellEnd"/>
      <w:r w:rsidRPr="00095046">
        <w:rPr>
          <w:i/>
        </w:rPr>
        <w:t xml:space="preserve"> , de </w:t>
      </w:r>
      <w:proofErr w:type="spellStart"/>
      <w:r w:rsidRPr="00095046">
        <w:rPr>
          <w:i/>
        </w:rPr>
        <w:t>toal</w:t>
      </w:r>
      <w:proofErr w:type="spellEnd"/>
      <w:r w:rsidRPr="00095046">
        <w:rPr>
          <w:i/>
        </w:rPr>
        <w:t xml:space="preserve"> van Dikke-</w:t>
      </w:r>
      <w:proofErr w:type="spellStart"/>
      <w:r w:rsidRPr="00095046">
        <w:rPr>
          <w:i/>
        </w:rPr>
        <w:t>Pie</w:t>
      </w:r>
      <w:proofErr w:type="spellEnd"/>
      <w:r>
        <w:t xml:space="preserve">, Vilvoorde, </w:t>
      </w:r>
      <w:r w:rsidRPr="00BD53B9">
        <w:t>Heemkundige Kri</w:t>
      </w:r>
      <w:r>
        <w:t>ng Hertog Hendrik I, 1995</w:t>
      </w:r>
    </w:p>
    <w:p w:rsidR="00357884" w:rsidRPr="00BD53B9" w:rsidRDefault="00357884" w:rsidP="00357884">
      <w:pPr>
        <w:spacing w:after="100" w:afterAutospacing="1" w:line="240" w:lineRule="auto"/>
      </w:pPr>
      <w:r>
        <w:t xml:space="preserve">Stappers M, </w:t>
      </w:r>
      <w:r w:rsidRPr="00357884">
        <w:rPr>
          <w:i/>
        </w:rPr>
        <w:t xml:space="preserve">De </w:t>
      </w:r>
      <w:proofErr w:type="spellStart"/>
      <w:r w:rsidRPr="00357884">
        <w:rPr>
          <w:i/>
        </w:rPr>
        <w:t>neuven</w:t>
      </w:r>
      <w:proofErr w:type="spellEnd"/>
      <w:r w:rsidRPr="00357884">
        <w:rPr>
          <w:i/>
        </w:rPr>
        <w:t xml:space="preserve"> </w:t>
      </w:r>
      <w:proofErr w:type="spellStart"/>
      <w:r w:rsidRPr="00357884">
        <w:rPr>
          <w:i/>
        </w:rPr>
        <w:t>diksjonnèèr</w:t>
      </w:r>
      <w:proofErr w:type="spellEnd"/>
      <w:r w:rsidRPr="00357884">
        <w:rPr>
          <w:i/>
        </w:rPr>
        <w:t xml:space="preserve"> van 't </w:t>
      </w:r>
      <w:proofErr w:type="spellStart"/>
      <w:r w:rsidRPr="00357884">
        <w:rPr>
          <w:i/>
        </w:rPr>
        <w:t>Vilvouts</w:t>
      </w:r>
      <w:proofErr w:type="spellEnd"/>
      <w:r w:rsidRPr="00357884">
        <w:rPr>
          <w:i/>
        </w:rPr>
        <w:t xml:space="preserve"> , de </w:t>
      </w:r>
      <w:proofErr w:type="spellStart"/>
      <w:r w:rsidRPr="00357884">
        <w:rPr>
          <w:i/>
        </w:rPr>
        <w:t>toal</w:t>
      </w:r>
      <w:proofErr w:type="spellEnd"/>
      <w:r w:rsidRPr="00357884">
        <w:rPr>
          <w:i/>
        </w:rPr>
        <w:t xml:space="preserve"> van de </w:t>
      </w:r>
      <w:proofErr w:type="spellStart"/>
      <w:r w:rsidRPr="00357884">
        <w:rPr>
          <w:i/>
        </w:rPr>
        <w:t>pjèèrefretters</w:t>
      </w:r>
      <w:proofErr w:type="spellEnd"/>
      <w:r>
        <w:t xml:space="preserve">, Vilvoorde, </w:t>
      </w:r>
      <w:r w:rsidRPr="00BD53B9">
        <w:t>Heemku</w:t>
      </w:r>
      <w:r>
        <w:t xml:space="preserve">ndige Kring Hertog Hendrik I, </w:t>
      </w:r>
      <w:r w:rsidRPr="00BD53B9">
        <w:t>2005</w:t>
      </w:r>
    </w:p>
    <w:p w:rsidR="00776149" w:rsidRDefault="00776149" w:rsidP="00BD53B9">
      <w:pPr>
        <w:spacing w:after="100" w:afterAutospacing="1" w:line="240" w:lineRule="auto"/>
        <w:rPr>
          <w:b/>
        </w:rPr>
      </w:pPr>
      <w:r>
        <w:rPr>
          <w:b/>
        </w:rPr>
        <w:t>ZAVENTEM</w:t>
      </w:r>
    </w:p>
    <w:p w:rsidR="00776149" w:rsidRPr="00BD53B9" w:rsidRDefault="00776149" w:rsidP="00776149">
      <w:pPr>
        <w:spacing w:after="100" w:afterAutospacing="1" w:line="240" w:lineRule="auto"/>
      </w:pPr>
      <w:r w:rsidRPr="00776149">
        <w:rPr>
          <w:i/>
        </w:rPr>
        <w:t xml:space="preserve">'t Boekske van </w:t>
      </w:r>
      <w:proofErr w:type="spellStart"/>
      <w:r w:rsidRPr="00776149">
        <w:rPr>
          <w:i/>
        </w:rPr>
        <w:t>Woile</w:t>
      </w:r>
      <w:proofErr w:type="spellEnd"/>
      <w:r>
        <w:t xml:space="preserve">, Sint-Stevens-Woluwe, </w:t>
      </w:r>
      <w:r w:rsidRPr="00BD53B9">
        <w:t>Dorpsraad</w:t>
      </w:r>
      <w:r>
        <w:t xml:space="preserve">, </w:t>
      </w:r>
      <w:proofErr w:type="spellStart"/>
      <w:r>
        <w:t>s.d</w:t>
      </w:r>
      <w:proofErr w:type="spellEnd"/>
      <w:r>
        <w:t>.</w:t>
      </w:r>
    </w:p>
    <w:p w:rsidR="00222FC6" w:rsidRPr="00222FC6" w:rsidRDefault="00222FC6" w:rsidP="00BD53B9">
      <w:pPr>
        <w:spacing w:after="100" w:afterAutospacing="1" w:line="240" w:lineRule="auto"/>
        <w:rPr>
          <w:b/>
        </w:rPr>
      </w:pPr>
      <w:r w:rsidRPr="00222FC6">
        <w:rPr>
          <w:b/>
        </w:rPr>
        <w:t>ZEMST</w:t>
      </w:r>
    </w:p>
    <w:p w:rsidR="00222FC6" w:rsidRPr="00BD53B9" w:rsidRDefault="00222FC6" w:rsidP="00222FC6">
      <w:pPr>
        <w:spacing w:after="100" w:afterAutospacing="1" w:line="240" w:lineRule="auto"/>
      </w:pPr>
      <w:r w:rsidRPr="001A5092">
        <w:rPr>
          <w:highlight w:val="yellow"/>
        </w:rPr>
        <w:t xml:space="preserve">Ver Elst A., </w:t>
      </w:r>
      <w:r w:rsidRPr="001A5092">
        <w:rPr>
          <w:i/>
          <w:highlight w:val="yellow"/>
        </w:rPr>
        <w:t xml:space="preserve">Uit het </w:t>
      </w:r>
      <w:proofErr w:type="spellStart"/>
      <w:r w:rsidRPr="001A5092">
        <w:rPr>
          <w:i/>
          <w:highlight w:val="yellow"/>
        </w:rPr>
        <w:t>dialekt</w:t>
      </w:r>
      <w:proofErr w:type="spellEnd"/>
      <w:r w:rsidRPr="001A5092">
        <w:rPr>
          <w:i/>
          <w:highlight w:val="yellow"/>
        </w:rPr>
        <w:t xml:space="preserve"> van Nieuw-</w:t>
      </w:r>
      <w:proofErr w:type="spellStart"/>
      <w:r w:rsidRPr="001A5092">
        <w:rPr>
          <w:i/>
          <w:highlight w:val="yellow"/>
        </w:rPr>
        <w:t>Zemst</w:t>
      </w:r>
      <w:proofErr w:type="spellEnd"/>
      <w:r w:rsidRPr="001A5092">
        <w:rPr>
          <w:i/>
          <w:highlight w:val="yellow"/>
        </w:rPr>
        <w:t xml:space="preserve">: </w:t>
      </w:r>
      <w:proofErr w:type="spellStart"/>
      <w:r w:rsidRPr="001A5092">
        <w:rPr>
          <w:i/>
          <w:highlight w:val="yellow"/>
        </w:rPr>
        <w:t>Elewijt</w:t>
      </w:r>
      <w:proofErr w:type="spellEnd"/>
      <w:r w:rsidRPr="001A5092">
        <w:rPr>
          <w:i/>
          <w:highlight w:val="yellow"/>
        </w:rPr>
        <w:t xml:space="preserve">, </w:t>
      </w:r>
      <w:proofErr w:type="spellStart"/>
      <w:r w:rsidRPr="001A5092">
        <w:rPr>
          <w:i/>
          <w:highlight w:val="yellow"/>
        </w:rPr>
        <w:t>Eppegem</w:t>
      </w:r>
      <w:proofErr w:type="spellEnd"/>
      <w:r w:rsidRPr="001A5092">
        <w:rPr>
          <w:i/>
          <w:highlight w:val="yellow"/>
        </w:rPr>
        <w:t xml:space="preserve">, </w:t>
      </w:r>
      <w:proofErr w:type="spellStart"/>
      <w:r w:rsidRPr="001A5092">
        <w:rPr>
          <w:i/>
          <w:highlight w:val="yellow"/>
        </w:rPr>
        <w:t>Hofstade</w:t>
      </w:r>
      <w:proofErr w:type="spellEnd"/>
      <w:r w:rsidRPr="001A5092">
        <w:rPr>
          <w:i/>
          <w:highlight w:val="yellow"/>
        </w:rPr>
        <w:t xml:space="preserve">, Weerde, </w:t>
      </w:r>
      <w:proofErr w:type="spellStart"/>
      <w:r w:rsidRPr="001A5092">
        <w:rPr>
          <w:i/>
          <w:highlight w:val="yellow"/>
        </w:rPr>
        <w:t>Zemst</w:t>
      </w:r>
      <w:proofErr w:type="spellEnd"/>
      <w:r w:rsidRPr="001A5092">
        <w:rPr>
          <w:highlight w:val="yellow"/>
        </w:rPr>
        <w:t>, Zemst, VTB-VAB, 1986</w:t>
      </w:r>
    </w:p>
    <w:p w:rsidR="00092180" w:rsidRPr="00092180" w:rsidRDefault="00092180" w:rsidP="00092180">
      <w:pPr>
        <w:spacing w:after="100" w:afterAutospacing="1" w:line="240" w:lineRule="auto"/>
        <w:rPr>
          <w:i/>
        </w:rPr>
      </w:pPr>
      <w:r>
        <w:t>Janssens G., “</w:t>
      </w:r>
      <w:r w:rsidRPr="00BD53B9">
        <w:t>De benamingen voor de wildstropers in het verleden en in de hedendaagse dialecten</w:t>
      </w:r>
      <w:r>
        <w:t xml:space="preserve">”, </w:t>
      </w:r>
      <w:r w:rsidRPr="00092180">
        <w:rPr>
          <w:i/>
        </w:rPr>
        <w:t xml:space="preserve">De </w:t>
      </w:r>
      <w:proofErr w:type="spellStart"/>
      <w:r w:rsidRPr="00092180">
        <w:rPr>
          <w:i/>
        </w:rPr>
        <w:t>Semse</w:t>
      </w:r>
      <w:proofErr w:type="spellEnd"/>
      <w:r w:rsidRPr="00092180">
        <w:rPr>
          <w:i/>
        </w:rPr>
        <w:t xml:space="preserve"> </w:t>
      </w:r>
      <w:r>
        <w:rPr>
          <w:i/>
        </w:rPr>
        <w:t>kroniek</w:t>
      </w:r>
      <w:r>
        <w:t xml:space="preserve">, </w:t>
      </w:r>
      <w:r w:rsidRPr="00BD53B9">
        <w:t>1989</w:t>
      </w:r>
      <w:r>
        <w:t>, 5/1, 15-18</w:t>
      </w:r>
    </w:p>
    <w:p w:rsidR="0048586F" w:rsidRPr="00BD53B9" w:rsidRDefault="00EB402B" w:rsidP="00BD53B9">
      <w:pPr>
        <w:spacing w:after="100" w:afterAutospacing="1" w:line="240" w:lineRule="auto"/>
      </w:pPr>
      <w:r>
        <w:t xml:space="preserve">Van </w:t>
      </w:r>
      <w:proofErr w:type="spellStart"/>
      <w:r>
        <w:t>Stichelen</w:t>
      </w:r>
      <w:proofErr w:type="spellEnd"/>
      <w:r w:rsidR="0048586F" w:rsidRPr="00BD53B9">
        <w:t xml:space="preserve"> K.</w:t>
      </w:r>
      <w:r>
        <w:t xml:space="preserve">, </w:t>
      </w:r>
      <w:r w:rsidR="0048586F" w:rsidRPr="00BD53B9">
        <w:rPr>
          <w:i/>
          <w:iCs/>
        </w:rPr>
        <w:t>Het Laatste Woord? Een inventaris van de dialectwoordenschat in Groot-</w:t>
      </w:r>
      <w:proofErr w:type="spellStart"/>
      <w:r w:rsidR="0048586F" w:rsidRPr="00BD53B9">
        <w:rPr>
          <w:i/>
          <w:iCs/>
        </w:rPr>
        <w:t>Zemst</w:t>
      </w:r>
      <w:proofErr w:type="spellEnd"/>
      <w:r>
        <w:t xml:space="preserve">, </w:t>
      </w:r>
      <w:proofErr w:type="spellStart"/>
      <w:r>
        <w:t>Zemst</w:t>
      </w:r>
      <w:proofErr w:type="spellEnd"/>
      <w:r>
        <w:t xml:space="preserve">, Heemkring De </w:t>
      </w:r>
      <w:proofErr w:type="spellStart"/>
      <w:r>
        <w:t>Semse</w:t>
      </w:r>
      <w:proofErr w:type="spellEnd"/>
      <w:r>
        <w:t>, 1998</w:t>
      </w:r>
      <w:r w:rsidR="0048586F" w:rsidRPr="00BD53B9">
        <w:t xml:space="preserve"> </w:t>
      </w:r>
    </w:p>
    <w:p w:rsidR="005B3FEF" w:rsidRDefault="00DF27AA" w:rsidP="00BD53B9">
      <w:pPr>
        <w:spacing w:after="100" w:afterAutospacing="1" w:line="240" w:lineRule="auto"/>
      </w:pPr>
      <w:r>
        <w:t xml:space="preserve">Van </w:t>
      </w:r>
      <w:proofErr w:type="spellStart"/>
      <w:r>
        <w:t>Stichelen</w:t>
      </w:r>
      <w:proofErr w:type="spellEnd"/>
      <w:r>
        <w:t xml:space="preserve">, </w:t>
      </w:r>
      <w:r w:rsidRPr="00DF27AA">
        <w:rPr>
          <w:i/>
        </w:rPr>
        <w:t>Het laatste woord ? Grasduinen in het dialect van Groot Zemst ... , met meer dan 13000 woorden</w:t>
      </w:r>
      <w:r w:rsidRPr="00BD53B9">
        <w:t>,</w:t>
      </w:r>
      <w:r w:rsidRPr="00095046">
        <w:rPr>
          <w:i/>
        </w:rPr>
        <w:t xml:space="preserve"> uitdrukkingen en voorbeeldzinnen</w:t>
      </w:r>
      <w:r>
        <w:t>, Baasrode, Het Punt, 2015</w:t>
      </w:r>
    </w:p>
    <w:sectPr w:rsidR="005B3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AF"/>
    <w:rsid w:val="000071DC"/>
    <w:rsid w:val="000111DA"/>
    <w:rsid w:val="00050D37"/>
    <w:rsid w:val="00065862"/>
    <w:rsid w:val="00092180"/>
    <w:rsid w:val="00095046"/>
    <w:rsid w:val="000A19BB"/>
    <w:rsid w:val="000E1D95"/>
    <w:rsid w:val="00147226"/>
    <w:rsid w:val="0017218A"/>
    <w:rsid w:val="001A0D13"/>
    <w:rsid w:val="001A5092"/>
    <w:rsid w:val="00222FC6"/>
    <w:rsid w:val="002236FC"/>
    <w:rsid w:val="002568C4"/>
    <w:rsid w:val="002859CE"/>
    <w:rsid w:val="002B74D0"/>
    <w:rsid w:val="002F4BC7"/>
    <w:rsid w:val="0031735F"/>
    <w:rsid w:val="00323B7E"/>
    <w:rsid w:val="00357884"/>
    <w:rsid w:val="003779C9"/>
    <w:rsid w:val="00380CB8"/>
    <w:rsid w:val="003A0D63"/>
    <w:rsid w:val="00424E64"/>
    <w:rsid w:val="004325F5"/>
    <w:rsid w:val="0048586F"/>
    <w:rsid w:val="004A1135"/>
    <w:rsid w:val="00526484"/>
    <w:rsid w:val="005358BB"/>
    <w:rsid w:val="0056025C"/>
    <w:rsid w:val="00561A06"/>
    <w:rsid w:val="005B3FEF"/>
    <w:rsid w:val="005C47DC"/>
    <w:rsid w:val="00605CDA"/>
    <w:rsid w:val="00620F65"/>
    <w:rsid w:val="006546F9"/>
    <w:rsid w:val="0066743E"/>
    <w:rsid w:val="00682C86"/>
    <w:rsid w:val="006B4A49"/>
    <w:rsid w:val="00753E1E"/>
    <w:rsid w:val="0076253C"/>
    <w:rsid w:val="007719A7"/>
    <w:rsid w:val="00776149"/>
    <w:rsid w:val="007911D4"/>
    <w:rsid w:val="007A33AF"/>
    <w:rsid w:val="007D343F"/>
    <w:rsid w:val="00803BCE"/>
    <w:rsid w:val="008204EF"/>
    <w:rsid w:val="0084150B"/>
    <w:rsid w:val="00855C17"/>
    <w:rsid w:val="00922FA3"/>
    <w:rsid w:val="009C19EE"/>
    <w:rsid w:val="009F1161"/>
    <w:rsid w:val="00A05140"/>
    <w:rsid w:val="00A361BE"/>
    <w:rsid w:val="00A45E6C"/>
    <w:rsid w:val="00A72882"/>
    <w:rsid w:val="00AE1F12"/>
    <w:rsid w:val="00AF1591"/>
    <w:rsid w:val="00B03699"/>
    <w:rsid w:val="00B10300"/>
    <w:rsid w:val="00B3118A"/>
    <w:rsid w:val="00B41EE5"/>
    <w:rsid w:val="00BC67C6"/>
    <w:rsid w:val="00BD1A59"/>
    <w:rsid w:val="00BD53B9"/>
    <w:rsid w:val="00C852C8"/>
    <w:rsid w:val="00CA7702"/>
    <w:rsid w:val="00CD0C6F"/>
    <w:rsid w:val="00CE7E33"/>
    <w:rsid w:val="00CF50B0"/>
    <w:rsid w:val="00D51582"/>
    <w:rsid w:val="00D93AAD"/>
    <w:rsid w:val="00DF27AA"/>
    <w:rsid w:val="00DF752A"/>
    <w:rsid w:val="00E530F3"/>
    <w:rsid w:val="00E572F1"/>
    <w:rsid w:val="00E8350E"/>
    <w:rsid w:val="00E939C5"/>
    <w:rsid w:val="00EB402B"/>
    <w:rsid w:val="00ED3B0B"/>
    <w:rsid w:val="00ED5254"/>
    <w:rsid w:val="00FC4AD9"/>
    <w:rsid w:val="00FD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71DC"/>
    <w:rPr>
      <w:color w:val="0000FF" w:themeColor="hyperlink"/>
      <w:u w:val="single"/>
    </w:rPr>
  </w:style>
  <w:style w:type="character" w:customStyle="1" w:styleId="text-141">
    <w:name w:val="text-141"/>
    <w:basedOn w:val="Standaardalinea-lettertype"/>
    <w:rsid w:val="0017218A"/>
    <w:rPr>
      <w:rFonts w:ascii="Verdana" w:hAnsi="Verdana" w:hint="default"/>
      <w:b w:val="0"/>
      <w:bCs w:val="0"/>
      <w:color w:val="663300"/>
      <w:sz w:val="21"/>
      <w:szCs w:val="21"/>
    </w:rPr>
  </w:style>
  <w:style w:type="character" w:styleId="Zwaar">
    <w:name w:val="Strong"/>
    <w:basedOn w:val="Standaardalinea-lettertype"/>
    <w:uiPriority w:val="22"/>
    <w:qFormat/>
    <w:rsid w:val="00C852C8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0D63"/>
    <w:rPr>
      <w:color w:val="800080" w:themeColor="followedHyperlink"/>
      <w:u w:val="single"/>
    </w:rPr>
  </w:style>
  <w:style w:type="paragraph" w:customStyle="1" w:styleId="Default">
    <w:name w:val="Default"/>
    <w:rsid w:val="00485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53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3B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3B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3B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3B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3B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071DC"/>
    <w:rPr>
      <w:color w:val="0000FF" w:themeColor="hyperlink"/>
      <w:u w:val="single"/>
    </w:rPr>
  </w:style>
  <w:style w:type="character" w:customStyle="1" w:styleId="text-141">
    <w:name w:val="text-141"/>
    <w:basedOn w:val="Standaardalinea-lettertype"/>
    <w:rsid w:val="0017218A"/>
    <w:rPr>
      <w:rFonts w:ascii="Verdana" w:hAnsi="Verdana" w:hint="default"/>
      <w:b w:val="0"/>
      <w:bCs w:val="0"/>
      <w:color w:val="663300"/>
      <w:sz w:val="21"/>
      <w:szCs w:val="21"/>
    </w:rPr>
  </w:style>
  <w:style w:type="character" w:styleId="Zwaar">
    <w:name w:val="Strong"/>
    <w:basedOn w:val="Standaardalinea-lettertype"/>
    <w:uiPriority w:val="22"/>
    <w:qFormat/>
    <w:rsid w:val="00C852C8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3A0D63"/>
    <w:rPr>
      <w:color w:val="800080" w:themeColor="followedHyperlink"/>
      <w:u w:val="single"/>
    </w:rPr>
  </w:style>
  <w:style w:type="paragraph" w:customStyle="1" w:styleId="Default">
    <w:name w:val="Default"/>
    <w:rsid w:val="00485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53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03B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03BC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03BC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03BC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03BC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61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3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0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7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95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535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9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62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763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1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182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42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F3E8FE3C.dotm</Template>
  <TotalTime>1</TotalTime>
  <Pages>12</Pages>
  <Words>3987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Provinciebestuur Vlaams-Brabant</Company>
  <LinksUpToDate>false</LinksUpToDate>
  <CharactersWithSpaces>25870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Mazeure</dc:creator>
  <cp:lastModifiedBy>Nicolas Mazeure</cp:lastModifiedBy>
  <cp:revision>3</cp:revision>
  <dcterms:created xsi:type="dcterms:W3CDTF">2017-05-08T12:35:00Z</dcterms:created>
  <dcterms:modified xsi:type="dcterms:W3CDTF">2017-05-15T09:25:00Z</dcterms:modified>
</cp:coreProperties>
</file>